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1A53" w14:textId="77777777" w:rsidR="0062237F" w:rsidRPr="00096934" w:rsidRDefault="0062237F" w:rsidP="007456B2">
      <w:pPr>
        <w:pStyle w:val="berschrift1"/>
        <w:spacing w:after="0"/>
        <w:rPr>
          <w:rFonts w:ascii="Cambria" w:hAnsi="Cambria"/>
          <w:color w:val="4472C4" w:themeColor="accent1"/>
        </w:rPr>
      </w:pPr>
      <w:r w:rsidRPr="00096934">
        <w:rPr>
          <w:rFonts w:ascii="Cambria" w:hAnsi="Cambria"/>
          <w:color w:val="4472C4" w:themeColor="accent1"/>
        </w:rPr>
        <w:t xml:space="preserve">Die Konjugation </w:t>
      </w:r>
      <w:r w:rsidR="00C909E8" w:rsidRPr="00096934">
        <w:rPr>
          <w:rFonts w:ascii="Cambria" w:hAnsi="Cambria"/>
          <w:color w:val="4472C4" w:themeColor="accent1"/>
        </w:rPr>
        <w:t>schwacher</w:t>
      </w:r>
      <w:r w:rsidRPr="00096934">
        <w:rPr>
          <w:rFonts w:ascii="Cambria" w:hAnsi="Cambria"/>
          <w:color w:val="4472C4" w:themeColor="accent1"/>
        </w:rPr>
        <w:t xml:space="preserve"> Verben*</w:t>
      </w:r>
    </w:p>
    <w:p w14:paraId="1A8FE761" w14:textId="77777777" w:rsidR="0062237F" w:rsidRPr="00096934" w:rsidRDefault="007456B2" w:rsidP="000F02D9">
      <w:pPr>
        <w:rPr>
          <w:rFonts w:ascii="Cambria" w:hAnsi="Cambria" w:cs="Arial"/>
          <w:b/>
          <w:color w:val="4472C4" w:themeColor="accent1"/>
          <w:sz w:val="24"/>
          <w:szCs w:val="24"/>
        </w:rPr>
      </w:pPr>
      <w:r w:rsidRPr="00096934">
        <w:rPr>
          <w:rFonts w:ascii="Cambria" w:hAnsi="Cambria" w:cs="Arial"/>
          <w:b/>
          <w:color w:val="4472C4" w:themeColor="accent1"/>
          <w:sz w:val="24"/>
          <w:szCs w:val="24"/>
        </w:rPr>
        <w:t xml:space="preserve">&lt; </w:t>
      </w:r>
      <w:r w:rsidR="00C909E8" w:rsidRPr="00096934">
        <w:rPr>
          <w:rFonts w:ascii="Cambria" w:hAnsi="Cambria" w:cs="Arial"/>
          <w:b/>
          <w:color w:val="4472C4" w:themeColor="accent1"/>
          <w:sz w:val="24"/>
          <w:szCs w:val="24"/>
        </w:rPr>
        <w:t>fragen</w:t>
      </w:r>
      <w:r w:rsidRPr="00096934">
        <w:rPr>
          <w:rFonts w:ascii="Cambria" w:hAnsi="Cambria" w:cs="Arial"/>
          <w:b/>
          <w:color w:val="4472C4" w:themeColor="accent1"/>
          <w:sz w:val="24"/>
          <w:szCs w:val="24"/>
        </w:rPr>
        <w:t xml:space="preserve"> &gt;</w:t>
      </w:r>
    </w:p>
    <w:p w14:paraId="1DAC2638" w14:textId="77777777" w:rsidR="000F02D9" w:rsidRPr="00724E51" w:rsidRDefault="000F02D9" w:rsidP="00724E51">
      <w:pPr>
        <w:tabs>
          <w:tab w:val="right" w:pos="9000"/>
        </w:tabs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regelmäßige Konjugation s</w:t>
      </w:r>
      <w:r w:rsidR="00C909E8">
        <w:rPr>
          <w:rFonts w:ascii="Arial" w:hAnsi="Arial" w:cs="Arial"/>
          <w:b/>
          <w:sz w:val="24"/>
          <w:szCs w:val="24"/>
        </w:rPr>
        <w:t>chwacher Verben: &lt; fragen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4E51">
        <w:rPr>
          <w:rFonts w:ascii="Arial" w:hAnsi="Arial" w:cs="Arial"/>
          <w:b/>
          <w:sz w:val="24"/>
          <w:szCs w:val="24"/>
        </w:rPr>
        <w:t xml:space="preserve">&gt; </w:t>
      </w:r>
      <w:r w:rsidR="00724E51">
        <w:rPr>
          <w:rFonts w:ascii="Arial" w:hAnsi="Arial" w:cs="Arial"/>
          <w:b/>
          <w:sz w:val="24"/>
          <w:szCs w:val="24"/>
        </w:rPr>
        <w:tab/>
      </w:r>
      <w:r w:rsidRPr="00724E51">
        <w:rPr>
          <w:rFonts w:ascii="Arial" w:hAnsi="Arial" w:cs="Arial"/>
          <w:b/>
          <w:sz w:val="24"/>
          <w:szCs w:val="24"/>
        </w:rPr>
        <w:t>Aktiv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A80A3F" w:rsidRPr="00A80A3F" w14:paraId="13AD6898" w14:textId="77777777">
        <w:trPr>
          <w:cantSplit/>
        </w:trPr>
        <w:tc>
          <w:tcPr>
            <w:tcW w:w="3056" w:type="dxa"/>
            <w:shd w:val="clear" w:color="auto" w:fill="FFF8D7"/>
          </w:tcPr>
          <w:p w14:paraId="7042EBBC" w14:textId="77777777" w:rsidR="00A80A3F" w:rsidRPr="00A80A3F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Präteritum</w:t>
            </w:r>
          </w:p>
        </w:tc>
        <w:tc>
          <w:tcPr>
            <w:tcW w:w="3057" w:type="dxa"/>
            <w:shd w:val="clear" w:color="auto" w:fill="FFF8D7"/>
          </w:tcPr>
          <w:p w14:paraId="525A90BE" w14:textId="77777777" w:rsidR="00A80A3F" w:rsidRPr="00A80A3F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Präsens</w:t>
            </w:r>
          </w:p>
        </w:tc>
        <w:tc>
          <w:tcPr>
            <w:tcW w:w="3057" w:type="dxa"/>
            <w:shd w:val="clear" w:color="auto" w:fill="FFF8D7"/>
          </w:tcPr>
          <w:p w14:paraId="776FB631" w14:textId="77777777" w:rsidR="00A80A3F" w:rsidRPr="00A80A3F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Futur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</w:t>
            </w:r>
          </w:p>
        </w:tc>
      </w:tr>
      <w:tr w:rsidR="00A80A3F" w:rsidRPr="00A85B06" w14:paraId="5930B214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7E924D2E" w14:textId="7777777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ich frag-</w:t>
            </w:r>
            <w:proofErr w:type="spellStart"/>
            <w:r w:rsidRPr="007C0709">
              <w:rPr>
                <w:rFonts w:ascii="Verdana" w:hAnsi="Verdana"/>
                <w:sz w:val="18"/>
                <w:szCs w:val="18"/>
              </w:rPr>
              <w:t>te</w:t>
            </w:r>
            <w:proofErr w:type="spellEnd"/>
          </w:p>
          <w:p w14:paraId="4DA7E63B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du frag-test</w:t>
            </w:r>
          </w:p>
          <w:p w14:paraId="3D383D7A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frag- </w:t>
            </w:r>
            <w:proofErr w:type="spellStart"/>
            <w:r w:rsidRPr="007C0709">
              <w:rPr>
                <w:rFonts w:ascii="Verdana" w:hAnsi="Verdana"/>
                <w:sz w:val="18"/>
                <w:szCs w:val="18"/>
              </w:rPr>
              <w:t>te</w:t>
            </w:r>
            <w:proofErr w:type="spellEnd"/>
          </w:p>
          <w:p w14:paraId="319B3535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wir frag-</w:t>
            </w:r>
            <w:proofErr w:type="spellStart"/>
            <w:r w:rsidRPr="007C0709">
              <w:rPr>
                <w:rFonts w:ascii="Verdana" w:hAnsi="Verdana"/>
                <w:sz w:val="18"/>
                <w:szCs w:val="18"/>
              </w:rPr>
              <w:t>ten</w:t>
            </w:r>
            <w:proofErr w:type="spellEnd"/>
          </w:p>
          <w:p w14:paraId="2A54FB76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ihr frag-</w:t>
            </w:r>
            <w:proofErr w:type="spellStart"/>
            <w:r w:rsidRPr="007C0709">
              <w:rPr>
                <w:rFonts w:ascii="Verdana" w:hAnsi="Verdana"/>
                <w:sz w:val="18"/>
                <w:szCs w:val="18"/>
              </w:rPr>
              <w:t>tet</w:t>
            </w:r>
            <w:proofErr w:type="spellEnd"/>
          </w:p>
          <w:p w14:paraId="193FA31B" w14:textId="77777777" w:rsidR="00A80A3F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sie frag-</w:t>
            </w:r>
            <w:proofErr w:type="spellStart"/>
            <w:r w:rsidRPr="007C0709">
              <w:rPr>
                <w:rFonts w:ascii="Verdana" w:hAnsi="Verdana"/>
                <w:sz w:val="18"/>
                <w:szCs w:val="18"/>
              </w:rPr>
              <w:t>ten</w:t>
            </w:r>
            <w:proofErr w:type="spellEnd"/>
          </w:p>
        </w:tc>
        <w:tc>
          <w:tcPr>
            <w:tcW w:w="3057" w:type="dxa"/>
            <w:shd w:val="clear" w:color="auto" w:fill="FFF8D7"/>
          </w:tcPr>
          <w:p w14:paraId="3960EFFE" w14:textId="7777777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ich frag-e</w:t>
            </w:r>
          </w:p>
          <w:p w14:paraId="56E3AB0E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du frag-</w:t>
            </w:r>
            <w:proofErr w:type="spellStart"/>
            <w:r w:rsidRPr="007C0709">
              <w:rPr>
                <w:rFonts w:ascii="Verdana" w:hAnsi="Verdana"/>
                <w:sz w:val="18"/>
                <w:szCs w:val="18"/>
              </w:rPr>
              <w:t>st</w:t>
            </w:r>
            <w:proofErr w:type="spellEnd"/>
          </w:p>
          <w:p w14:paraId="7726125F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er, sie, es frag-t</w:t>
            </w:r>
          </w:p>
          <w:p w14:paraId="0A9BC1FF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wir frag-en</w:t>
            </w:r>
          </w:p>
          <w:p w14:paraId="146E144E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ihr frag-t</w:t>
            </w:r>
          </w:p>
          <w:p w14:paraId="5E0D9E72" w14:textId="77777777" w:rsidR="00A80A3F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sie frag-en</w:t>
            </w:r>
          </w:p>
        </w:tc>
        <w:tc>
          <w:tcPr>
            <w:tcW w:w="3057" w:type="dxa"/>
            <w:shd w:val="clear" w:color="auto" w:fill="FFF8D7"/>
          </w:tcPr>
          <w:p w14:paraId="4B845866" w14:textId="7777777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ich werde fragen</w:t>
            </w:r>
          </w:p>
          <w:p w14:paraId="2F402ADB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du wirst fragen</w:t>
            </w:r>
          </w:p>
          <w:p w14:paraId="4BB8D951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er, sie, es wird fragen</w:t>
            </w:r>
          </w:p>
          <w:p w14:paraId="0D75D664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wir werden fragen</w:t>
            </w:r>
          </w:p>
          <w:p w14:paraId="7CAE6542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ihr werdet fragen</w:t>
            </w:r>
          </w:p>
          <w:p w14:paraId="496F9840" w14:textId="77777777" w:rsidR="00A80A3F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sie werden fragen</w:t>
            </w:r>
          </w:p>
        </w:tc>
      </w:tr>
    </w:tbl>
    <w:p w14:paraId="3C2C9982" w14:textId="77777777" w:rsidR="00A80A3F" w:rsidRPr="00A85B06" w:rsidRDefault="00A80A3F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A80A3F" w:rsidRPr="00A85B06" w14:paraId="6026C012" w14:textId="77777777">
        <w:trPr>
          <w:cantSplit/>
        </w:trPr>
        <w:tc>
          <w:tcPr>
            <w:tcW w:w="3056" w:type="dxa"/>
            <w:shd w:val="clear" w:color="auto" w:fill="FFDAB5"/>
          </w:tcPr>
          <w:p w14:paraId="1609EDD1" w14:textId="77777777" w:rsidR="00A80A3F" w:rsidRPr="00A85B06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15F51962" w14:textId="77777777" w:rsidR="00A80A3F" w:rsidRPr="00A85B06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  <w:tc>
          <w:tcPr>
            <w:tcW w:w="3057" w:type="dxa"/>
            <w:shd w:val="clear" w:color="auto" w:fill="FFDAB5"/>
          </w:tcPr>
          <w:p w14:paraId="76DB8FC0" w14:textId="77777777" w:rsidR="00A80A3F" w:rsidRPr="00A85B06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Kondit</w:t>
            </w:r>
            <w:r w:rsidR="001839F7">
              <w:rPr>
                <w:rFonts w:ascii="Verdana" w:hAnsi="Verdana"/>
                <w:b/>
                <w:sz w:val="18"/>
                <w:szCs w:val="18"/>
              </w:rPr>
              <w:t>i</w:t>
            </w:r>
            <w:r w:rsidRPr="00A85B06">
              <w:rPr>
                <w:rFonts w:ascii="Verdana" w:hAnsi="Verdana"/>
                <w:b/>
                <w:sz w:val="18"/>
                <w:szCs w:val="18"/>
              </w:rPr>
              <w:t>onal</w:t>
            </w:r>
            <w:r w:rsidR="004D7EA9"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</w:tr>
      <w:tr w:rsidR="007C0709" w:rsidRPr="00A85B06" w14:paraId="20667616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49A34E2D" w14:textId="7777777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ich frag-</w:t>
            </w:r>
            <w:proofErr w:type="spellStart"/>
            <w:r w:rsidRPr="007C0709">
              <w:rPr>
                <w:rFonts w:ascii="Verdana" w:hAnsi="Verdana"/>
                <w:sz w:val="18"/>
                <w:szCs w:val="18"/>
              </w:rPr>
              <w:t>te</w:t>
            </w:r>
            <w:proofErr w:type="spellEnd"/>
          </w:p>
          <w:p w14:paraId="18FAF3CF" w14:textId="7777777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du frag-test</w:t>
            </w:r>
          </w:p>
          <w:p w14:paraId="6E680F68" w14:textId="7777777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frag- </w:t>
            </w:r>
            <w:proofErr w:type="spellStart"/>
            <w:r w:rsidRPr="007C0709">
              <w:rPr>
                <w:rFonts w:ascii="Verdana" w:hAnsi="Verdana"/>
                <w:sz w:val="18"/>
                <w:szCs w:val="18"/>
              </w:rPr>
              <w:t>te</w:t>
            </w:r>
            <w:proofErr w:type="spellEnd"/>
          </w:p>
          <w:p w14:paraId="2924065D" w14:textId="7777777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wir frag-</w:t>
            </w:r>
            <w:proofErr w:type="spellStart"/>
            <w:r w:rsidRPr="007C0709">
              <w:rPr>
                <w:rFonts w:ascii="Verdana" w:hAnsi="Verdana"/>
                <w:sz w:val="18"/>
                <w:szCs w:val="18"/>
              </w:rPr>
              <w:t>ten</w:t>
            </w:r>
            <w:proofErr w:type="spellEnd"/>
          </w:p>
          <w:p w14:paraId="6614E1BE" w14:textId="7777777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ihr frag-</w:t>
            </w:r>
            <w:proofErr w:type="spellStart"/>
            <w:r w:rsidRPr="007C0709">
              <w:rPr>
                <w:rFonts w:ascii="Verdana" w:hAnsi="Verdana"/>
                <w:sz w:val="18"/>
                <w:szCs w:val="18"/>
              </w:rPr>
              <w:t>tet</w:t>
            </w:r>
            <w:proofErr w:type="spellEnd"/>
          </w:p>
          <w:p w14:paraId="4A252C8F" w14:textId="77777777" w:rsidR="007C0709" w:rsidRPr="00A80A3F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sie frag-</w:t>
            </w:r>
            <w:proofErr w:type="spellStart"/>
            <w:r w:rsidRPr="007C0709">
              <w:rPr>
                <w:rFonts w:ascii="Verdana" w:hAnsi="Verdana"/>
                <w:sz w:val="18"/>
                <w:szCs w:val="18"/>
              </w:rPr>
              <w:t>ten</w:t>
            </w:r>
            <w:proofErr w:type="spellEnd"/>
          </w:p>
        </w:tc>
        <w:tc>
          <w:tcPr>
            <w:tcW w:w="3057" w:type="dxa"/>
            <w:shd w:val="clear" w:color="auto" w:fill="FFDAB5"/>
          </w:tcPr>
          <w:p w14:paraId="0F2B516E" w14:textId="7777777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ich frag-e</w:t>
            </w:r>
          </w:p>
          <w:p w14:paraId="0BDF9685" w14:textId="7777777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du frag-</w:t>
            </w:r>
            <w:proofErr w:type="spellStart"/>
            <w:r w:rsidRPr="007C0709">
              <w:rPr>
                <w:rFonts w:ascii="Verdana" w:hAnsi="Verdana"/>
                <w:sz w:val="18"/>
                <w:szCs w:val="18"/>
              </w:rPr>
              <w:t>est</w:t>
            </w:r>
            <w:proofErr w:type="spellEnd"/>
          </w:p>
          <w:p w14:paraId="1B9E3094" w14:textId="7777777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er, sie, es frag- e</w:t>
            </w:r>
          </w:p>
          <w:p w14:paraId="1EBA6374" w14:textId="7777777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wir frag-en</w:t>
            </w:r>
          </w:p>
          <w:p w14:paraId="6F8609C4" w14:textId="7777777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ihr frag-et</w:t>
            </w:r>
          </w:p>
          <w:p w14:paraId="04319FFD" w14:textId="77777777" w:rsidR="007C0709" w:rsidRPr="00A80A3F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sie frag-en</w:t>
            </w:r>
          </w:p>
        </w:tc>
        <w:tc>
          <w:tcPr>
            <w:tcW w:w="3057" w:type="dxa"/>
            <w:shd w:val="clear" w:color="auto" w:fill="FFDAB5"/>
          </w:tcPr>
          <w:p w14:paraId="7ED36314" w14:textId="7777777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ich würde fragen</w:t>
            </w:r>
          </w:p>
          <w:p w14:paraId="0E8D02FC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du würdest fragen</w:t>
            </w:r>
          </w:p>
          <w:p w14:paraId="52B835D1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er, sie, es würde fragen</w:t>
            </w:r>
          </w:p>
          <w:p w14:paraId="7FF57C92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wir würden fragen</w:t>
            </w:r>
          </w:p>
          <w:p w14:paraId="07B8F197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ihr würdet fragen</w:t>
            </w:r>
          </w:p>
          <w:p w14:paraId="5D18EDC5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sie würden fragen</w:t>
            </w:r>
          </w:p>
        </w:tc>
      </w:tr>
    </w:tbl>
    <w:p w14:paraId="15CCE377" w14:textId="77777777" w:rsidR="00A80A3F" w:rsidRPr="00A85B06" w:rsidRDefault="00A80A3F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A85B06" w:rsidRPr="00A85B06" w14:paraId="16F6930F" w14:textId="77777777">
        <w:trPr>
          <w:cantSplit/>
        </w:trPr>
        <w:tc>
          <w:tcPr>
            <w:tcW w:w="3056" w:type="dxa"/>
            <w:shd w:val="clear" w:color="auto" w:fill="FFF8D7"/>
          </w:tcPr>
          <w:p w14:paraId="703F0BEB" w14:textId="77777777" w:rsidR="00A85B06" w:rsidRPr="00A85B06" w:rsidRDefault="00A85B06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Plusquamperfekt</w:t>
            </w:r>
          </w:p>
        </w:tc>
        <w:tc>
          <w:tcPr>
            <w:tcW w:w="3057" w:type="dxa"/>
            <w:shd w:val="clear" w:color="auto" w:fill="FFF8D7"/>
          </w:tcPr>
          <w:p w14:paraId="3DB91F59" w14:textId="77777777" w:rsidR="00A85B06" w:rsidRPr="00A85B06" w:rsidRDefault="00A85B06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 xml:space="preserve">Perfekt </w:t>
            </w:r>
          </w:p>
        </w:tc>
        <w:tc>
          <w:tcPr>
            <w:tcW w:w="3057" w:type="dxa"/>
            <w:shd w:val="clear" w:color="auto" w:fill="FFF8D7"/>
          </w:tcPr>
          <w:p w14:paraId="01F45F3F" w14:textId="77777777" w:rsidR="00A85B06" w:rsidRPr="00A85B06" w:rsidRDefault="00A85B06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Futur II</w:t>
            </w:r>
          </w:p>
        </w:tc>
      </w:tr>
      <w:tr w:rsidR="00A85B06" w:rsidRPr="00A85B06" w14:paraId="40E699C7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0C746F83" w14:textId="7777777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ich hatte gefragt</w:t>
            </w:r>
          </w:p>
          <w:p w14:paraId="69E69C86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du hattest gefragt</w:t>
            </w:r>
          </w:p>
          <w:p w14:paraId="4F0FB9C3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er, sie, es hatte gefragt</w:t>
            </w:r>
          </w:p>
          <w:p w14:paraId="29565C10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wir hatten gefragt</w:t>
            </w:r>
          </w:p>
          <w:p w14:paraId="71168CB4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ihr hattet gefragt</w:t>
            </w:r>
          </w:p>
          <w:p w14:paraId="0920CCC1" w14:textId="77777777" w:rsidR="00A85B06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sie hatten gefragt</w:t>
            </w:r>
          </w:p>
        </w:tc>
        <w:tc>
          <w:tcPr>
            <w:tcW w:w="3057" w:type="dxa"/>
            <w:shd w:val="clear" w:color="auto" w:fill="FFF8D7"/>
          </w:tcPr>
          <w:p w14:paraId="4A5BC93A" w14:textId="7777777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ich habe gefragt</w:t>
            </w:r>
          </w:p>
          <w:p w14:paraId="3E4389FE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du hast gefragt</w:t>
            </w:r>
          </w:p>
          <w:p w14:paraId="40119989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er, sie, es hat gefragt</w:t>
            </w:r>
          </w:p>
          <w:p w14:paraId="7E3BE273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wir haben gefragt</w:t>
            </w:r>
          </w:p>
          <w:p w14:paraId="5A6B5322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ihr habt gefragt</w:t>
            </w:r>
          </w:p>
          <w:p w14:paraId="626114D8" w14:textId="77777777" w:rsidR="00A85B06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sie haben gefragt</w:t>
            </w:r>
          </w:p>
        </w:tc>
        <w:tc>
          <w:tcPr>
            <w:tcW w:w="3057" w:type="dxa"/>
            <w:shd w:val="clear" w:color="auto" w:fill="FFF8D7"/>
          </w:tcPr>
          <w:p w14:paraId="416985F9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ich werde gefragt haben</w:t>
            </w:r>
          </w:p>
          <w:p w14:paraId="084583B1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du wirst gefragt haben</w:t>
            </w:r>
          </w:p>
          <w:p w14:paraId="6DD9D5CB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er, sie, es wird gefragt haben</w:t>
            </w:r>
          </w:p>
          <w:p w14:paraId="58EBCB4C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wir werden gefragt haben</w:t>
            </w:r>
          </w:p>
          <w:p w14:paraId="68E31ADE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ihr werdet gefragt haben</w:t>
            </w:r>
          </w:p>
          <w:p w14:paraId="6B8AA4F1" w14:textId="77777777" w:rsidR="00A85B06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sie werden gefragt haben</w:t>
            </w:r>
          </w:p>
        </w:tc>
      </w:tr>
    </w:tbl>
    <w:p w14:paraId="69A6343E" w14:textId="77777777" w:rsidR="00A80A3F" w:rsidRPr="00A85B06" w:rsidRDefault="001D5224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697507" wp14:editId="7ABB4DE7">
                <wp:simplePos x="0" y="0"/>
                <wp:positionH relativeFrom="margin">
                  <wp:align>right</wp:align>
                </wp:positionH>
                <wp:positionV relativeFrom="page">
                  <wp:posOffset>7633220</wp:posOffset>
                </wp:positionV>
                <wp:extent cx="1714500" cy="1721485"/>
                <wp:effectExtent l="0" t="0" r="19050" b="12065"/>
                <wp:wrapTight wrapText="bothSides">
                  <wp:wrapPolygon edited="0">
                    <wp:start x="0" y="0"/>
                    <wp:lineTo x="0" y="21512"/>
                    <wp:lineTo x="21600" y="21512"/>
                    <wp:lineTo x="21600" y="0"/>
                    <wp:lineTo x="0" y="0"/>
                  </wp:wrapPolygon>
                </wp:wrapTight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7214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A22D9" w14:textId="77777777" w:rsidR="00ED522A" w:rsidRPr="00ED522A" w:rsidRDefault="00ED522A" w:rsidP="00ED522A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12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ED522A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Infinitive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fragen</w:t>
                            </w:r>
                            <w:proofErr w:type="spellEnd"/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 xml:space="preserve"> (Infini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tiv Präsens), 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gefragt haben (Infinitiv Perfekt)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</w:p>
                          <w:p w14:paraId="00D7E449" w14:textId="77777777" w:rsidR="00ED522A" w:rsidRPr="00ED522A" w:rsidRDefault="00ED522A" w:rsidP="00ED522A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12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D522A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Partizipien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fragend (Partizip I) 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gefragt (Partizip II)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</w:p>
                          <w:p w14:paraId="755D64F6" w14:textId="77777777" w:rsidR="00ED522A" w:rsidRPr="00ED522A" w:rsidRDefault="00ED522A" w:rsidP="00ED522A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12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D522A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Imperative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 xml:space="preserve"> frage(e)! (Imperativ Singular)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 xml:space="preserve">fragt! (Imperativ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Plural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3.8pt;margin-top:601.05pt;width:135pt;height:135.5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" fillcolor="#cfc">
                <v:textbox>
                  <w:txbxContent>
                    <w:p w:rsidR="00ED522A" w:rsidRPr="00ED522A" w:rsidRDefault="00ED522A" w:rsidP="00ED522A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120"/>
                        <w:rPr>
                          <w:rFonts w:ascii="Verdana" w:hAnsi="Verdana"/>
                          <w:sz w:val="16"/>
                        </w:rPr>
                      </w:pPr>
                      <w:r w:rsidRPr="00ED522A">
                        <w:rPr>
                          <w:rFonts w:ascii="Verdana" w:hAnsi="Verdana"/>
                          <w:b/>
                          <w:sz w:val="18"/>
                        </w:rPr>
                        <w:t>Infinitive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fragen (Infin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i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tiv Präsens), 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gefragt h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a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ben (Infinitiv Perfekt)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ab/>
                      </w:r>
                    </w:p>
                    <w:p w:rsidR="00ED522A" w:rsidRPr="00ED522A" w:rsidRDefault="00ED522A" w:rsidP="00ED522A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120"/>
                        <w:rPr>
                          <w:rFonts w:ascii="Verdana" w:hAnsi="Verdana"/>
                          <w:sz w:val="18"/>
                        </w:rPr>
                      </w:pPr>
                      <w:r w:rsidRPr="00ED522A">
                        <w:rPr>
                          <w:rFonts w:ascii="Verdana" w:hAnsi="Verdana"/>
                          <w:b/>
                          <w:sz w:val="18"/>
                        </w:rPr>
                        <w:t>Partizipien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fragend (Pa</w:t>
                      </w:r>
                      <w:r>
                        <w:rPr>
                          <w:rFonts w:ascii="Verdana" w:hAnsi="Verdana"/>
                          <w:sz w:val="18"/>
                        </w:rPr>
                        <w:t>r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tizip I) 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gefragt (Pa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r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tizip II)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ab/>
                      </w:r>
                    </w:p>
                    <w:p w:rsidR="00ED522A" w:rsidRPr="00ED522A" w:rsidRDefault="00ED522A" w:rsidP="00ED522A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120"/>
                        <w:rPr>
                          <w:rFonts w:ascii="Verdana" w:hAnsi="Verdana"/>
                          <w:sz w:val="18"/>
                        </w:rPr>
                      </w:pPr>
                      <w:r w:rsidRPr="00ED522A">
                        <w:rPr>
                          <w:rFonts w:ascii="Verdana" w:hAnsi="Verdana"/>
                          <w:b/>
                          <w:sz w:val="18"/>
                        </w:rPr>
                        <w:t>Imperative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 xml:space="preserve"> frage(e)! (I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m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perativ Singular)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 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 xml:space="preserve">fragt! (Imperativ </w:t>
                      </w:r>
                      <w:r>
                        <w:rPr>
                          <w:rFonts w:ascii="Verdana" w:hAnsi="Verdana"/>
                          <w:sz w:val="18"/>
                        </w:rPr>
                        <w:t>Plural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tbl>
      <w:tblPr>
        <w:tblW w:w="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</w:tblGrid>
      <w:tr w:rsidR="00595296" w:rsidRPr="00A85B06" w14:paraId="590F2E63" w14:textId="77777777">
        <w:trPr>
          <w:cantSplit/>
        </w:trPr>
        <w:tc>
          <w:tcPr>
            <w:tcW w:w="3056" w:type="dxa"/>
            <w:shd w:val="clear" w:color="auto" w:fill="FFDAB5"/>
          </w:tcPr>
          <w:p w14:paraId="282F1D45" w14:textId="77777777" w:rsidR="00595296" w:rsidRPr="00A85B06" w:rsidRDefault="00595296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3282A560" w14:textId="77777777" w:rsidR="00595296" w:rsidRPr="00A85B06" w:rsidRDefault="00595296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</w:tr>
      <w:tr w:rsidR="00595296" w:rsidRPr="00A85B06" w14:paraId="1EAF1560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367375FD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ich hätte gefragt</w:t>
            </w:r>
          </w:p>
          <w:p w14:paraId="06824594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du hättest gefragt</w:t>
            </w:r>
          </w:p>
          <w:p w14:paraId="4EB3EA00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er, sie, es hätte gefragt</w:t>
            </w:r>
          </w:p>
          <w:p w14:paraId="6724D46B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wir hätten gefragt</w:t>
            </w:r>
          </w:p>
          <w:p w14:paraId="0AF60596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ihr hättet gefragt</w:t>
            </w:r>
          </w:p>
          <w:p w14:paraId="1B40F082" w14:textId="77777777" w:rsidR="00595296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sie hätten gefragt</w:t>
            </w:r>
          </w:p>
        </w:tc>
        <w:tc>
          <w:tcPr>
            <w:tcW w:w="3057" w:type="dxa"/>
            <w:shd w:val="clear" w:color="auto" w:fill="FFDAB5"/>
          </w:tcPr>
          <w:p w14:paraId="25577ABA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ich habe gefragt</w:t>
            </w:r>
          </w:p>
          <w:p w14:paraId="280C00B2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du habest gefragt</w:t>
            </w:r>
          </w:p>
          <w:p w14:paraId="6F837F4F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er, sie, es habe gefragt</w:t>
            </w:r>
          </w:p>
          <w:p w14:paraId="22B7E0F4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wir haben gefragt</w:t>
            </w:r>
          </w:p>
          <w:p w14:paraId="033DAFCF" w14:textId="7777777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ihr habet gefragt</w:t>
            </w:r>
          </w:p>
          <w:p w14:paraId="708E5065" w14:textId="77777777" w:rsidR="00595296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sie haben gefragt</w:t>
            </w:r>
          </w:p>
        </w:tc>
      </w:tr>
    </w:tbl>
    <w:p w14:paraId="3DD3D6D2" w14:textId="77777777" w:rsidR="00A80A3F" w:rsidRDefault="00A80A3F" w:rsidP="0062237F"/>
    <w:p w14:paraId="02E5130E" w14:textId="77777777" w:rsidR="001D5224" w:rsidRDefault="007C0709" w:rsidP="00724E51">
      <w:pPr>
        <w:tabs>
          <w:tab w:val="right" w:pos="9000"/>
        </w:tabs>
        <w:spacing w:before="240" w:after="120"/>
      </w:pPr>
      <w:r>
        <w:br w:type="page"/>
      </w:r>
    </w:p>
    <w:p w14:paraId="2918AE9E" w14:textId="24FEA8C9" w:rsidR="00245900" w:rsidRPr="00724E51" w:rsidRDefault="004A7CD2" w:rsidP="004A7CD2">
      <w:pPr>
        <w:tabs>
          <w:tab w:val="right" w:pos="9000"/>
        </w:tabs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8983E" wp14:editId="24E57025">
                <wp:simplePos x="0" y="0"/>
                <wp:positionH relativeFrom="column">
                  <wp:posOffset>4339590</wp:posOffset>
                </wp:positionH>
                <wp:positionV relativeFrom="paragraph">
                  <wp:posOffset>117183</wp:posOffset>
                </wp:positionV>
                <wp:extent cx="1520575" cy="266636"/>
                <wp:effectExtent l="0" t="0" r="0" b="63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575" cy="266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330267" w14:textId="77777777" w:rsidR="004A7CD2" w:rsidRDefault="004A7CD2" w:rsidP="004A7CD2">
                            <w:pPr>
                              <w:jc w:val="right"/>
                            </w:pPr>
                            <w:r w:rsidRPr="00724E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werden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noBreakHyphen/>
                            </w:r>
                            <w:r w:rsidRPr="00724E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Passiv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341.7pt;margin-top:9.25pt;width:119.7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" filled="f" stroked="f" strokeweight=".5pt">
                <v:textbox>
                  <w:txbxContent>
                    <w:p w:rsidR="004A7CD2" w:rsidRDefault="004A7CD2" w:rsidP="004A7CD2">
                      <w:pPr>
                        <w:jc w:val="right"/>
                      </w:pPr>
                      <w:r w:rsidRPr="00724E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werden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noBreakHyphen/>
                      </w:r>
                      <w:r w:rsidRPr="00724E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Passiv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br/>
      </w:r>
      <w:r w:rsidR="000F02D9">
        <w:rPr>
          <w:rFonts w:ascii="Arial" w:hAnsi="Arial" w:cs="Arial"/>
          <w:b/>
          <w:sz w:val="24"/>
          <w:szCs w:val="24"/>
        </w:rPr>
        <w:t xml:space="preserve">Die unregelmäßige Konjugation </w:t>
      </w:r>
      <w:r w:rsidR="003510B4">
        <w:rPr>
          <w:rFonts w:ascii="Arial" w:hAnsi="Arial" w:cs="Arial"/>
          <w:b/>
          <w:sz w:val="24"/>
          <w:szCs w:val="24"/>
        </w:rPr>
        <w:t xml:space="preserve">schwacher </w:t>
      </w:r>
      <w:r w:rsidR="000F02D9">
        <w:rPr>
          <w:rFonts w:ascii="Arial" w:hAnsi="Arial" w:cs="Arial"/>
          <w:b/>
          <w:sz w:val="24"/>
          <w:szCs w:val="24"/>
        </w:rPr>
        <w:t xml:space="preserve">Verben: &lt; </w:t>
      </w:r>
      <w:r w:rsidR="00480E05">
        <w:rPr>
          <w:rFonts w:ascii="Arial" w:hAnsi="Arial" w:cs="Arial"/>
          <w:b/>
          <w:sz w:val="24"/>
          <w:szCs w:val="24"/>
        </w:rPr>
        <w:t>fragen</w:t>
      </w:r>
      <w:r w:rsidR="000F02D9">
        <w:rPr>
          <w:rFonts w:ascii="Arial" w:hAnsi="Arial" w:cs="Arial"/>
          <w:b/>
          <w:sz w:val="24"/>
          <w:szCs w:val="24"/>
        </w:rPr>
        <w:t xml:space="preserve"> </w:t>
      </w:r>
      <w:r w:rsidR="000F02D9" w:rsidRPr="00724E51">
        <w:rPr>
          <w:rFonts w:ascii="Arial" w:hAnsi="Arial" w:cs="Arial"/>
          <w:b/>
          <w:sz w:val="24"/>
          <w:szCs w:val="24"/>
        </w:rPr>
        <w:t xml:space="preserve">&gt; </w:t>
      </w:r>
      <w:r w:rsidR="00724E51">
        <w:rPr>
          <w:rFonts w:ascii="Arial" w:hAnsi="Arial" w:cs="Arial"/>
          <w:b/>
          <w:sz w:val="24"/>
          <w:szCs w:val="24"/>
        </w:rPr>
        <w:tab/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0A3F" w14:paraId="60B74D57" w14:textId="77777777">
        <w:trPr>
          <w:cantSplit/>
        </w:trPr>
        <w:tc>
          <w:tcPr>
            <w:tcW w:w="3056" w:type="dxa"/>
            <w:shd w:val="clear" w:color="auto" w:fill="FFF8D7"/>
          </w:tcPr>
          <w:p w14:paraId="32EFB586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Präteritum</w:t>
            </w:r>
          </w:p>
        </w:tc>
        <w:tc>
          <w:tcPr>
            <w:tcW w:w="3057" w:type="dxa"/>
            <w:shd w:val="clear" w:color="auto" w:fill="FFF8D7"/>
          </w:tcPr>
          <w:p w14:paraId="3113A328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Präsens</w:t>
            </w:r>
          </w:p>
        </w:tc>
        <w:tc>
          <w:tcPr>
            <w:tcW w:w="3057" w:type="dxa"/>
            <w:shd w:val="clear" w:color="auto" w:fill="FFF8D7"/>
          </w:tcPr>
          <w:p w14:paraId="59670853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Futur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</w:t>
            </w:r>
          </w:p>
        </w:tc>
      </w:tr>
      <w:tr w:rsidR="00245900" w:rsidRPr="00A85B06" w14:paraId="5DFFEFE6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731EDFBD" w14:textId="77777777" w:rsidR="00AF0431" w:rsidRPr="00AF0431" w:rsidRDefault="00AF0431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ich wurde gefragt</w:t>
            </w:r>
          </w:p>
          <w:p w14:paraId="027A4D66" w14:textId="77777777" w:rsidR="00AF0431" w:rsidRPr="00AF0431" w:rsidRDefault="00AF0431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du wurdest gefragt</w:t>
            </w:r>
          </w:p>
          <w:p w14:paraId="28F7FFB9" w14:textId="77777777" w:rsidR="00AF0431" w:rsidRPr="00AF0431" w:rsidRDefault="00AF0431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er, sie, es wurde gefragt</w:t>
            </w:r>
          </w:p>
          <w:p w14:paraId="4D1A227E" w14:textId="77777777" w:rsidR="00AF0431" w:rsidRPr="00AF0431" w:rsidRDefault="00AF0431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wir wurden gefragt</w:t>
            </w:r>
          </w:p>
          <w:p w14:paraId="7EAA14C9" w14:textId="77777777" w:rsidR="00AF0431" w:rsidRPr="00AF0431" w:rsidRDefault="00AF0431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ihr wurdet gefragt</w:t>
            </w:r>
          </w:p>
          <w:p w14:paraId="5DEC5B21" w14:textId="77777777" w:rsidR="00245900" w:rsidRPr="00A80A3F" w:rsidRDefault="00AF0431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sie wurden gefragt</w:t>
            </w:r>
          </w:p>
        </w:tc>
        <w:tc>
          <w:tcPr>
            <w:tcW w:w="3057" w:type="dxa"/>
            <w:shd w:val="clear" w:color="auto" w:fill="FFF8D7"/>
          </w:tcPr>
          <w:p w14:paraId="4F70E16C" w14:textId="77777777" w:rsidR="00AF0431" w:rsidRPr="00AF0431" w:rsidRDefault="00AF0431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ich werde gefragt</w:t>
            </w:r>
          </w:p>
          <w:p w14:paraId="3884BD4F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du wirst gefragt</w:t>
            </w:r>
          </w:p>
          <w:p w14:paraId="575F47B4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er, sie, es wird gefragt</w:t>
            </w:r>
          </w:p>
          <w:p w14:paraId="7D4EB395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wir werden gefragt</w:t>
            </w:r>
          </w:p>
          <w:p w14:paraId="4F4C4A3F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ihr werdet gefragt</w:t>
            </w:r>
          </w:p>
          <w:p w14:paraId="3CC93B1D" w14:textId="77777777" w:rsidR="00245900" w:rsidRPr="00A80A3F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sie werden gefragt</w:t>
            </w:r>
          </w:p>
        </w:tc>
        <w:tc>
          <w:tcPr>
            <w:tcW w:w="3057" w:type="dxa"/>
            <w:shd w:val="clear" w:color="auto" w:fill="FFF8D7"/>
          </w:tcPr>
          <w:p w14:paraId="0EED946A" w14:textId="77777777" w:rsidR="00AF0431" w:rsidRPr="00AF0431" w:rsidRDefault="00AF0431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ich werde gefragt werden</w:t>
            </w:r>
          </w:p>
          <w:p w14:paraId="4B6367EB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du wirst gefragt werden</w:t>
            </w:r>
          </w:p>
          <w:p w14:paraId="3F96922A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er, sie, es wird gefragt werden</w:t>
            </w:r>
          </w:p>
          <w:p w14:paraId="0E722F66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wir werden gefragt werden</w:t>
            </w:r>
          </w:p>
          <w:p w14:paraId="4D91233C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ihr werdet gefragt werden</w:t>
            </w:r>
          </w:p>
          <w:p w14:paraId="5401A411" w14:textId="77777777" w:rsidR="00245900" w:rsidRPr="00A80A3F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sie werden gefragt werden</w:t>
            </w:r>
          </w:p>
        </w:tc>
      </w:tr>
    </w:tbl>
    <w:p w14:paraId="3EA32E96" w14:textId="77777777" w:rsidR="00245900" w:rsidRPr="00A85B06" w:rsidRDefault="00245900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5B06" w14:paraId="23BC1257" w14:textId="77777777">
        <w:trPr>
          <w:cantSplit/>
        </w:trPr>
        <w:tc>
          <w:tcPr>
            <w:tcW w:w="3056" w:type="dxa"/>
            <w:shd w:val="clear" w:color="auto" w:fill="FFDAB5"/>
          </w:tcPr>
          <w:p w14:paraId="153EF6C7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2B8DF24E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  <w:tc>
          <w:tcPr>
            <w:tcW w:w="3057" w:type="dxa"/>
            <w:shd w:val="clear" w:color="auto" w:fill="FFDAB5"/>
          </w:tcPr>
          <w:p w14:paraId="7F957525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Kondit</w:t>
            </w: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  <w:r w:rsidRPr="00A85B06">
              <w:rPr>
                <w:rFonts w:ascii="Verdana" w:hAnsi="Verdana"/>
                <w:b/>
                <w:sz w:val="18"/>
                <w:szCs w:val="18"/>
              </w:rPr>
              <w:t>onal</w:t>
            </w:r>
            <w:r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</w:tr>
      <w:tr w:rsidR="00245900" w:rsidRPr="00A85B06" w14:paraId="546BA6B2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01185DDD" w14:textId="77777777" w:rsidR="00245900" w:rsidRPr="00FD5030" w:rsidRDefault="00245900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030">
              <w:rPr>
                <w:rFonts w:ascii="Verdana" w:hAnsi="Verdana"/>
                <w:sz w:val="18"/>
                <w:szCs w:val="18"/>
              </w:rPr>
              <w:t>ich würde ge</w:t>
            </w:r>
            <w:r w:rsidR="00FD5030" w:rsidRPr="00FD5030">
              <w:rPr>
                <w:rFonts w:ascii="Verdana" w:hAnsi="Verdana"/>
                <w:sz w:val="18"/>
                <w:szCs w:val="18"/>
              </w:rPr>
              <w:t>fragt</w:t>
            </w:r>
          </w:p>
          <w:p w14:paraId="1ED59AFD" w14:textId="77777777" w:rsidR="00245900" w:rsidRPr="00FD5030" w:rsidRDefault="00245900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030">
              <w:rPr>
                <w:rFonts w:ascii="Verdana" w:hAnsi="Verdana"/>
                <w:sz w:val="18"/>
                <w:szCs w:val="18"/>
              </w:rPr>
              <w:t>du würdest ge</w:t>
            </w:r>
            <w:r w:rsidR="00FD5030" w:rsidRPr="00FD5030">
              <w:rPr>
                <w:rFonts w:ascii="Verdana" w:hAnsi="Verdana"/>
                <w:sz w:val="18"/>
                <w:szCs w:val="18"/>
              </w:rPr>
              <w:t>fragt</w:t>
            </w:r>
          </w:p>
          <w:p w14:paraId="03A79C21" w14:textId="77777777" w:rsidR="00245900" w:rsidRPr="00FD5030" w:rsidRDefault="00245900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030">
              <w:rPr>
                <w:rFonts w:ascii="Verdana" w:hAnsi="Verdana"/>
                <w:sz w:val="18"/>
                <w:szCs w:val="18"/>
              </w:rPr>
              <w:t>er, sie, es würde ge</w:t>
            </w:r>
            <w:r w:rsidR="00FD5030" w:rsidRPr="00FD5030">
              <w:rPr>
                <w:rFonts w:ascii="Verdana" w:hAnsi="Verdana"/>
                <w:sz w:val="18"/>
                <w:szCs w:val="18"/>
              </w:rPr>
              <w:t>fragt</w:t>
            </w:r>
          </w:p>
          <w:p w14:paraId="501D5027" w14:textId="77777777" w:rsidR="00245900" w:rsidRPr="00FD5030" w:rsidRDefault="00245900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030">
              <w:rPr>
                <w:rFonts w:ascii="Verdana" w:hAnsi="Verdana"/>
                <w:sz w:val="18"/>
                <w:szCs w:val="18"/>
              </w:rPr>
              <w:t>wir würden ge</w:t>
            </w:r>
            <w:r w:rsidR="00FD5030" w:rsidRPr="00FD5030">
              <w:rPr>
                <w:rFonts w:ascii="Verdana" w:hAnsi="Verdana"/>
                <w:sz w:val="18"/>
                <w:szCs w:val="18"/>
              </w:rPr>
              <w:t>fragt</w:t>
            </w:r>
          </w:p>
          <w:p w14:paraId="0F98C62B" w14:textId="77777777" w:rsidR="00245900" w:rsidRPr="00FD5030" w:rsidRDefault="00245900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030">
              <w:rPr>
                <w:rFonts w:ascii="Verdana" w:hAnsi="Verdana"/>
                <w:sz w:val="18"/>
                <w:szCs w:val="18"/>
              </w:rPr>
              <w:t>ihr würdet ge</w:t>
            </w:r>
            <w:r w:rsidR="00FD5030" w:rsidRPr="00FD5030">
              <w:rPr>
                <w:rFonts w:ascii="Verdana" w:hAnsi="Verdana"/>
                <w:sz w:val="18"/>
                <w:szCs w:val="18"/>
              </w:rPr>
              <w:t>fragt</w:t>
            </w:r>
          </w:p>
          <w:p w14:paraId="72F72141" w14:textId="77777777" w:rsidR="00245900" w:rsidRPr="00A80A3F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030">
              <w:rPr>
                <w:rFonts w:ascii="Verdana" w:hAnsi="Verdana"/>
                <w:sz w:val="18"/>
                <w:szCs w:val="18"/>
              </w:rPr>
              <w:t>sie würden ge</w:t>
            </w:r>
            <w:r w:rsidR="00FD5030" w:rsidRPr="00FD5030">
              <w:rPr>
                <w:rFonts w:ascii="Verdana" w:hAnsi="Verdana"/>
                <w:sz w:val="18"/>
                <w:szCs w:val="18"/>
              </w:rPr>
              <w:t>fragt</w:t>
            </w:r>
          </w:p>
        </w:tc>
        <w:tc>
          <w:tcPr>
            <w:tcW w:w="3057" w:type="dxa"/>
            <w:shd w:val="clear" w:color="auto" w:fill="FFDAB5"/>
          </w:tcPr>
          <w:p w14:paraId="0DC3BF51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ich würde gefragt</w:t>
            </w:r>
          </w:p>
          <w:p w14:paraId="298F2DEA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du würdest gefragt</w:t>
            </w:r>
          </w:p>
          <w:p w14:paraId="74E13947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er, sie, es würde gefragt</w:t>
            </w:r>
          </w:p>
          <w:p w14:paraId="7F5F5FBC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wir würden gefragt</w:t>
            </w:r>
          </w:p>
          <w:p w14:paraId="08E8B4BF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ihr würdet gefragt</w:t>
            </w:r>
          </w:p>
          <w:p w14:paraId="626ACA31" w14:textId="77777777" w:rsidR="00245900" w:rsidRPr="00A80A3F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sie würden gefragt</w:t>
            </w:r>
          </w:p>
        </w:tc>
        <w:tc>
          <w:tcPr>
            <w:tcW w:w="3057" w:type="dxa"/>
            <w:shd w:val="clear" w:color="auto" w:fill="FFDAB5"/>
          </w:tcPr>
          <w:p w14:paraId="35DBAC98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ich würde gefragt werden </w:t>
            </w:r>
          </w:p>
          <w:p w14:paraId="4779012F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du würdest gefragt werden</w:t>
            </w:r>
          </w:p>
          <w:p w14:paraId="082F4A3C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er, 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AF0431">
              <w:rPr>
                <w:rFonts w:ascii="Verdana" w:hAnsi="Verdana"/>
                <w:sz w:val="18"/>
                <w:szCs w:val="18"/>
              </w:rPr>
              <w:t xml:space="preserve"> würde gefragt werden</w:t>
            </w:r>
          </w:p>
          <w:p w14:paraId="193F9154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wir würden gefragt werden</w:t>
            </w:r>
          </w:p>
          <w:p w14:paraId="36B6F977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ihr würdet gefragt werden</w:t>
            </w:r>
          </w:p>
          <w:p w14:paraId="248D1BAE" w14:textId="77777777" w:rsidR="00245900" w:rsidRPr="00A80A3F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sie würden gefragt werden</w:t>
            </w:r>
          </w:p>
        </w:tc>
      </w:tr>
    </w:tbl>
    <w:p w14:paraId="40E6D541" w14:textId="77777777" w:rsidR="00245900" w:rsidRPr="00A85B06" w:rsidRDefault="00245900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5B06" w14:paraId="2732FC94" w14:textId="77777777">
        <w:trPr>
          <w:cantSplit/>
        </w:trPr>
        <w:tc>
          <w:tcPr>
            <w:tcW w:w="3056" w:type="dxa"/>
            <w:shd w:val="clear" w:color="auto" w:fill="FFF8D7"/>
          </w:tcPr>
          <w:p w14:paraId="728FE93D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Plusquamperfekt</w:t>
            </w:r>
          </w:p>
        </w:tc>
        <w:tc>
          <w:tcPr>
            <w:tcW w:w="3057" w:type="dxa"/>
            <w:shd w:val="clear" w:color="auto" w:fill="FFF8D7"/>
          </w:tcPr>
          <w:p w14:paraId="15F3C612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 xml:space="preserve">Perfekt </w:t>
            </w:r>
          </w:p>
        </w:tc>
        <w:tc>
          <w:tcPr>
            <w:tcW w:w="3057" w:type="dxa"/>
            <w:shd w:val="clear" w:color="auto" w:fill="FFF8D7"/>
          </w:tcPr>
          <w:p w14:paraId="44024C39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Futur II</w:t>
            </w:r>
          </w:p>
        </w:tc>
      </w:tr>
      <w:tr w:rsidR="00245900" w:rsidRPr="00A85B06" w14:paraId="2ACE226E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6A107362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ich war gefragt worden</w:t>
            </w:r>
          </w:p>
          <w:p w14:paraId="14276A98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du warst gefragt worden</w:t>
            </w:r>
          </w:p>
          <w:p w14:paraId="47310396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er, sie, es war gefragt worden</w:t>
            </w:r>
          </w:p>
          <w:p w14:paraId="3E637E70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wir waren gefragt worden</w:t>
            </w:r>
          </w:p>
          <w:p w14:paraId="09F66C94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ihr wart gefragt worden</w:t>
            </w:r>
          </w:p>
          <w:p w14:paraId="4DB00DBB" w14:textId="77777777" w:rsidR="00245900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sie waren gefragt worden</w:t>
            </w:r>
          </w:p>
        </w:tc>
        <w:tc>
          <w:tcPr>
            <w:tcW w:w="3057" w:type="dxa"/>
            <w:shd w:val="clear" w:color="auto" w:fill="FFF8D7"/>
          </w:tcPr>
          <w:p w14:paraId="760B9FF6" w14:textId="77777777" w:rsidR="00AF0431" w:rsidRPr="00AF0431" w:rsidRDefault="00AF0431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ich bin gefragt worden</w:t>
            </w:r>
          </w:p>
          <w:p w14:paraId="3704A930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du bist gefragt worden</w:t>
            </w:r>
          </w:p>
          <w:p w14:paraId="48DB63FD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er, sie, es ist gefragt worden</w:t>
            </w:r>
          </w:p>
          <w:p w14:paraId="2397BAAD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wir sind gefragt worden</w:t>
            </w:r>
          </w:p>
          <w:p w14:paraId="0EE1498E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ihr seid gefragt worden</w:t>
            </w:r>
          </w:p>
          <w:p w14:paraId="73CF83BB" w14:textId="77777777" w:rsidR="00245900" w:rsidRPr="00A80A3F" w:rsidRDefault="00AF0431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sie sind gefragt worden</w:t>
            </w:r>
          </w:p>
        </w:tc>
        <w:tc>
          <w:tcPr>
            <w:tcW w:w="3057" w:type="dxa"/>
            <w:shd w:val="clear" w:color="auto" w:fill="FFF8D7"/>
          </w:tcPr>
          <w:p w14:paraId="7AFD9125" w14:textId="77777777" w:rsidR="00AF0431" w:rsidRPr="00AF0431" w:rsidRDefault="00AF0431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ich werde gefragt worden sein</w:t>
            </w:r>
          </w:p>
          <w:p w14:paraId="6CB62E27" w14:textId="77777777" w:rsidR="00AF0431" w:rsidRPr="00AF0431" w:rsidRDefault="00AF0431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du wirst gefragt worden sein</w:t>
            </w:r>
          </w:p>
          <w:p w14:paraId="241575CC" w14:textId="77777777" w:rsidR="00AF0431" w:rsidRPr="00AF0431" w:rsidRDefault="00AF0431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er, sie, es wird gefragt worden sein</w:t>
            </w:r>
          </w:p>
          <w:p w14:paraId="6654CEAD" w14:textId="77777777" w:rsidR="00AF0431" w:rsidRPr="00AF0431" w:rsidRDefault="00AF0431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wir werden gefragt worden sein</w:t>
            </w:r>
          </w:p>
          <w:p w14:paraId="5E89AC32" w14:textId="77777777" w:rsidR="00AF0431" w:rsidRPr="00AF0431" w:rsidRDefault="00AF0431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ihr werdet gefragt worden sein</w:t>
            </w:r>
          </w:p>
          <w:p w14:paraId="629FE2D6" w14:textId="77777777" w:rsidR="00245900" w:rsidRPr="00A80A3F" w:rsidRDefault="00AF0431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sie werden gefragt worden sein</w:t>
            </w:r>
          </w:p>
        </w:tc>
      </w:tr>
    </w:tbl>
    <w:p w14:paraId="410BA503" w14:textId="77777777" w:rsidR="00AF0431" w:rsidRPr="00A85B06" w:rsidRDefault="00AF0431" w:rsidP="00AF0431">
      <w:pPr>
        <w:spacing w:before="60" w:after="60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</w:tblGrid>
      <w:tr w:rsidR="00AF0431" w:rsidRPr="00A85B06" w14:paraId="63C9B57B" w14:textId="77777777" w:rsidTr="00FD5030">
        <w:trPr>
          <w:cantSplit/>
        </w:trPr>
        <w:tc>
          <w:tcPr>
            <w:tcW w:w="3056" w:type="dxa"/>
            <w:shd w:val="clear" w:color="auto" w:fill="FFDAB5"/>
          </w:tcPr>
          <w:p w14:paraId="76C62FC4" w14:textId="77777777" w:rsidR="00AF0431" w:rsidRPr="00A85B06" w:rsidRDefault="00AF0431" w:rsidP="00FD503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2C235D94" w14:textId="77777777" w:rsidR="00AF0431" w:rsidRPr="00A85B06" w:rsidRDefault="00AF0431" w:rsidP="00FD503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</w:tr>
      <w:tr w:rsidR="00AF0431" w:rsidRPr="00A85B06" w14:paraId="3D5041F7" w14:textId="77777777" w:rsidTr="00FD5030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4C440ACC" w14:textId="77777777" w:rsidR="00AF0431" w:rsidRPr="00AF0431" w:rsidRDefault="00AF0431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ich wäre gefragt worden</w:t>
            </w:r>
          </w:p>
          <w:p w14:paraId="695F0927" w14:textId="77777777" w:rsidR="00AF0431" w:rsidRPr="00AF0431" w:rsidRDefault="00AF0431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du wärst gefragt worden</w:t>
            </w:r>
          </w:p>
          <w:p w14:paraId="7DEEFD39" w14:textId="77777777" w:rsidR="00AF0431" w:rsidRPr="00AF0431" w:rsidRDefault="00AF0431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er, 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AF0431">
              <w:rPr>
                <w:rFonts w:ascii="Verdana" w:hAnsi="Verdana"/>
                <w:sz w:val="18"/>
                <w:szCs w:val="18"/>
              </w:rPr>
              <w:t xml:space="preserve"> wäre gefragt worden</w:t>
            </w:r>
          </w:p>
          <w:p w14:paraId="54756EAA" w14:textId="77777777" w:rsidR="00AF0431" w:rsidRPr="00AF0431" w:rsidRDefault="00AF0431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wir wären gefragt worden</w:t>
            </w:r>
          </w:p>
          <w:p w14:paraId="38234C72" w14:textId="77777777" w:rsidR="00AF0431" w:rsidRPr="00AF0431" w:rsidRDefault="00AF0431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ihr wärt gefragt worden</w:t>
            </w:r>
          </w:p>
          <w:p w14:paraId="3D387F57" w14:textId="77777777" w:rsidR="00AF0431" w:rsidRPr="00A80A3F" w:rsidRDefault="00AF0431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sie wären gefragt worden</w:t>
            </w:r>
          </w:p>
        </w:tc>
        <w:tc>
          <w:tcPr>
            <w:tcW w:w="3057" w:type="dxa"/>
            <w:shd w:val="clear" w:color="auto" w:fill="FFDAB5"/>
          </w:tcPr>
          <w:p w14:paraId="3B7A02D9" w14:textId="77777777" w:rsidR="00AF0431" w:rsidRPr="00AF0431" w:rsidRDefault="00AF0431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ich sei gefragt worden</w:t>
            </w:r>
          </w:p>
          <w:p w14:paraId="52CC1B4B" w14:textId="77777777" w:rsidR="00AF0431" w:rsidRPr="00AF0431" w:rsidRDefault="00AF0431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du seiest gefragt worden</w:t>
            </w:r>
          </w:p>
          <w:p w14:paraId="7B3FEBA0" w14:textId="77777777" w:rsidR="00AF0431" w:rsidRPr="00AF0431" w:rsidRDefault="00AF0431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er, sie, es sei gefragt worden</w:t>
            </w:r>
          </w:p>
          <w:p w14:paraId="5E3F6218" w14:textId="77777777" w:rsidR="00AF0431" w:rsidRPr="00AF0431" w:rsidRDefault="00AF0431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wir seien gefragt worden</w:t>
            </w:r>
          </w:p>
          <w:p w14:paraId="40A30E0E" w14:textId="77777777" w:rsidR="00AF0431" w:rsidRPr="00AF0431" w:rsidRDefault="00AF0431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ihr seiet gefragt worden</w:t>
            </w:r>
          </w:p>
          <w:p w14:paraId="4A5F1909" w14:textId="77777777" w:rsidR="00AF0431" w:rsidRPr="00A80A3F" w:rsidRDefault="00AF0431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sie seien gefragt worden</w:t>
            </w:r>
          </w:p>
        </w:tc>
      </w:tr>
    </w:tbl>
    <w:p w14:paraId="4AFF7673" w14:textId="77777777" w:rsidR="007C0709" w:rsidRDefault="00FD5030" w:rsidP="007C0709">
      <w:pPr>
        <w:spacing w:before="60" w:after="60"/>
      </w:pPr>
      <w:r>
        <w:br w:type="textWrapping" w:clear="all"/>
      </w:r>
    </w:p>
    <w:p w14:paraId="456FEBD3" w14:textId="21B5DD7C" w:rsidR="00480E05" w:rsidRPr="00724E51" w:rsidRDefault="004A7CD2" w:rsidP="001D5224">
      <w:pPr>
        <w:tabs>
          <w:tab w:val="right" w:pos="9000"/>
        </w:tabs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C0B65" wp14:editId="161DCDE7">
                <wp:simplePos x="0" y="0"/>
                <wp:positionH relativeFrom="column">
                  <wp:posOffset>4421962</wp:posOffset>
                </wp:positionH>
                <wp:positionV relativeFrom="paragraph">
                  <wp:posOffset>-46840</wp:posOffset>
                </wp:positionV>
                <wp:extent cx="1407559" cy="441033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559" cy="441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0E252" w14:textId="77777777" w:rsidR="004A7CD2" w:rsidRPr="00724E51" w:rsidRDefault="004A7CD2" w:rsidP="004A7CD2">
                            <w:pPr>
                              <w:tabs>
                                <w:tab w:val="right" w:pos="9000"/>
                              </w:tabs>
                              <w:spacing w:before="240" w:after="12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24E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noBreakHyphen/>
                            </w:r>
                            <w:r w:rsidRPr="00724E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Passiv</w:t>
                            </w:r>
                          </w:p>
                          <w:p w14:paraId="1DC72D12" w14:textId="77777777" w:rsidR="004A7CD2" w:rsidRDefault="004A7C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348.2pt;margin-top:-3.7pt;width:110.85pt;height:3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" filled="f" stroked="f" strokeweight=".5pt">
                <v:textbox>
                  <w:txbxContent>
                    <w:p w:rsidR="004A7CD2" w:rsidRPr="00724E51" w:rsidRDefault="004A7CD2" w:rsidP="004A7CD2">
                      <w:pPr>
                        <w:tabs>
                          <w:tab w:val="right" w:pos="9000"/>
                        </w:tabs>
                        <w:spacing w:before="240" w:after="120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24E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sein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noBreakHyphen/>
                      </w:r>
                      <w:r w:rsidRPr="00724E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Passiv</w:t>
                      </w:r>
                    </w:p>
                    <w:p w:rsidR="004A7CD2" w:rsidRDefault="004A7C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br/>
      </w:r>
      <w:r w:rsidR="00480E05">
        <w:rPr>
          <w:rFonts w:ascii="Arial" w:hAnsi="Arial" w:cs="Arial"/>
          <w:b/>
          <w:sz w:val="24"/>
          <w:szCs w:val="24"/>
        </w:rPr>
        <w:t xml:space="preserve">Die unregelmäßige Konjugation </w:t>
      </w:r>
      <w:r w:rsidR="003510B4">
        <w:rPr>
          <w:rFonts w:ascii="Arial" w:hAnsi="Arial" w:cs="Arial"/>
          <w:b/>
          <w:sz w:val="24"/>
          <w:szCs w:val="24"/>
        </w:rPr>
        <w:t>schwacher</w:t>
      </w:r>
      <w:r w:rsidR="00480E05">
        <w:rPr>
          <w:rFonts w:ascii="Arial" w:hAnsi="Arial" w:cs="Arial"/>
          <w:b/>
          <w:sz w:val="24"/>
          <w:szCs w:val="24"/>
        </w:rPr>
        <w:t xml:space="preserve"> Verben: &lt; fragen </w:t>
      </w:r>
      <w:r w:rsidR="001D522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480E05" w:rsidRPr="00A80A3F" w14:paraId="3D2A2630" w14:textId="77777777">
        <w:trPr>
          <w:cantSplit/>
        </w:trPr>
        <w:tc>
          <w:tcPr>
            <w:tcW w:w="3056" w:type="dxa"/>
            <w:shd w:val="clear" w:color="auto" w:fill="FFF8D7"/>
          </w:tcPr>
          <w:p w14:paraId="71B6D384" w14:textId="77777777" w:rsidR="00480E05" w:rsidRPr="00A80A3F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Präteritum</w:t>
            </w:r>
          </w:p>
        </w:tc>
        <w:tc>
          <w:tcPr>
            <w:tcW w:w="3057" w:type="dxa"/>
            <w:shd w:val="clear" w:color="auto" w:fill="FFF8D7"/>
          </w:tcPr>
          <w:p w14:paraId="0DDD754E" w14:textId="77777777" w:rsidR="00480E05" w:rsidRPr="00A80A3F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Präsens</w:t>
            </w:r>
          </w:p>
        </w:tc>
        <w:tc>
          <w:tcPr>
            <w:tcW w:w="3057" w:type="dxa"/>
            <w:shd w:val="clear" w:color="auto" w:fill="FFF8D7"/>
          </w:tcPr>
          <w:p w14:paraId="03E9D8AD" w14:textId="77777777" w:rsidR="00480E05" w:rsidRPr="00A80A3F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Futur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</w:t>
            </w:r>
          </w:p>
        </w:tc>
      </w:tr>
      <w:tr w:rsidR="00480E05" w:rsidRPr="00A85B06" w14:paraId="17FE984C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1507C1E7" w14:textId="77777777" w:rsidR="006A61E2" w:rsidRPr="006A61E2" w:rsidRDefault="006A61E2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ich war gefragt</w:t>
            </w:r>
          </w:p>
          <w:p w14:paraId="65A672D0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du warst gefragt</w:t>
            </w:r>
          </w:p>
          <w:p w14:paraId="3D8F82BC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er, sie, es war gefragt</w:t>
            </w:r>
          </w:p>
          <w:p w14:paraId="459732B9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wir waren gefragt</w:t>
            </w:r>
          </w:p>
          <w:p w14:paraId="5481C789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ihr wart gefragt</w:t>
            </w:r>
          </w:p>
          <w:p w14:paraId="11D0B4EE" w14:textId="77777777" w:rsidR="00480E05" w:rsidRPr="00A80A3F" w:rsidRDefault="006A61E2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sie waren gefragt</w:t>
            </w:r>
          </w:p>
        </w:tc>
        <w:tc>
          <w:tcPr>
            <w:tcW w:w="3057" w:type="dxa"/>
            <w:shd w:val="clear" w:color="auto" w:fill="FFF8D7"/>
          </w:tcPr>
          <w:p w14:paraId="0EB9BFFE" w14:textId="77777777" w:rsidR="00480E05" w:rsidRPr="00480E05" w:rsidRDefault="00480E05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480E05">
              <w:rPr>
                <w:rFonts w:ascii="Verdana" w:hAnsi="Verdana"/>
                <w:sz w:val="18"/>
                <w:szCs w:val="18"/>
              </w:rPr>
              <w:t>ich bin gefragt</w:t>
            </w:r>
          </w:p>
          <w:p w14:paraId="0707293A" w14:textId="77777777" w:rsidR="00480E05" w:rsidRPr="00480E05" w:rsidRDefault="00480E05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480E05">
              <w:rPr>
                <w:rFonts w:ascii="Verdana" w:hAnsi="Verdana"/>
                <w:sz w:val="18"/>
                <w:szCs w:val="18"/>
              </w:rPr>
              <w:t>du bist gefragt</w:t>
            </w:r>
          </w:p>
          <w:p w14:paraId="38C54128" w14:textId="77777777" w:rsidR="00480E05" w:rsidRPr="00480E05" w:rsidRDefault="00480E05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480E05">
              <w:rPr>
                <w:rFonts w:ascii="Verdana" w:hAnsi="Verdana"/>
                <w:sz w:val="18"/>
                <w:szCs w:val="18"/>
              </w:rPr>
              <w:t>er, sie, es ist gefragt</w:t>
            </w:r>
          </w:p>
          <w:p w14:paraId="02616005" w14:textId="77777777" w:rsidR="00480E05" w:rsidRPr="00480E05" w:rsidRDefault="00480E05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480E05">
              <w:rPr>
                <w:rFonts w:ascii="Verdana" w:hAnsi="Verdana"/>
                <w:sz w:val="18"/>
                <w:szCs w:val="18"/>
              </w:rPr>
              <w:t>wir sind gefragt</w:t>
            </w:r>
          </w:p>
          <w:p w14:paraId="6CAD540A" w14:textId="77777777" w:rsidR="00480E05" w:rsidRPr="00480E05" w:rsidRDefault="00480E05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480E05">
              <w:rPr>
                <w:rFonts w:ascii="Verdana" w:hAnsi="Verdana"/>
                <w:sz w:val="18"/>
                <w:szCs w:val="18"/>
              </w:rPr>
              <w:t>ihr seid gefragt</w:t>
            </w:r>
          </w:p>
          <w:p w14:paraId="507DF4A0" w14:textId="77777777" w:rsidR="00480E05" w:rsidRPr="00A80A3F" w:rsidRDefault="00480E05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480E05">
              <w:rPr>
                <w:rFonts w:ascii="Verdana" w:hAnsi="Verdana"/>
                <w:sz w:val="18"/>
                <w:szCs w:val="18"/>
              </w:rPr>
              <w:t>sie sind gefragt</w:t>
            </w:r>
          </w:p>
        </w:tc>
        <w:tc>
          <w:tcPr>
            <w:tcW w:w="3057" w:type="dxa"/>
            <w:shd w:val="clear" w:color="auto" w:fill="FFF8D7"/>
          </w:tcPr>
          <w:p w14:paraId="0B1E8BC0" w14:textId="77777777" w:rsidR="006A61E2" w:rsidRPr="006A61E2" w:rsidRDefault="006A61E2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ich werde gefragt sein</w:t>
            </w:r>
          </w:p>
          <w:p w14:paraId="2DE3EE43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du wirst gefragt sein</w:t>
            </w:r>
          </w:p>
          <w:p w14:paraId="1C384BF2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er, sie, es wird gefragt sein</w:t>
            </w:r>
          </w:p>
          <w:p w14:paraId="36C640F5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wir werden gefragt sein</w:t>
            </w:r>
          </w:p>
          <w:p w14:paraId="6EB6B9C3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ihr werdet gefragt sein</w:t>
            </w:r>
          </w:p>
          <w:p w14:paraId="730167F8" w14:textId="77777777" w:rsidR="00480E05" w:rsidRPr="00A80A3F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sie werden gefragt sein</w:t>
            </w:r>
          </w:p>
        </w:tc>
      </w:tr>
    </w:tbl>
    <w:p w14:paraId="1D255130" w14:textId="77777777" w:rsidR="00480E05" w:rsidRPr="001D5224" w:rsidRDefault="00480E05" w:rsidP="00480E05">
      <w:pPr>
        <w:spacing w:before="60" w:after="60"/>
        <w:ind w:left="113"/>
        <w:rPr>
          <w:rFonts w:ascii="Verdana" w:hAnsi="Verdana"/>
          <w:sz w:val="10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480E05" w:rsidRPr="00A85B06" w14:paraId="25F347FE" w14:textId="77777777">
        <w:trPr>
          <w:cantSplit/>
        </w:trPr>
        <w:tc>
          <w:tcPr>
            <w:tcW w:w="3056" w:type="dxa"/>
            <w:shd w:val="clear" w:color="auto" w:fill="FFDAB5"/>
          </w:tcPr>
          <w:p w14:paraId="3BA84D0B" w14:textId="77777777" w:rsidR="00480E05" w:rsidRPr="00A85B06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42A07816" w14:textId="77777777" w:rsidR="00480E05" w:rsidRPr="00A85B06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  <w:tc>
          <w:tcPr>
            <w:tcW w:w="3057" w:type="dxa"/>
            <w:shd w:val="clear" w:color="auto" w:fill="FFDAB5"/>
          </w:tcPr>
          <w:p w14:paraId="212BBCB6" w14:textId="77777777" w:rsidR="00480E05" w:rsidRPr="00A85B06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Kondit</w:t>
            </w: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  <w:r w:rsidRPr="00A85B06">
              <w:rPr>
                <w:rFonts w:ascii="Verdana" w:hAnsi="Verdana"/>
                <w:b/>
                <w:sz w:val="18"/>
                <w:szCs w:val="18"/>
              </w:rPr>
              <w:t>onal</w:t>
            </w:r>
            <w:r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</w:tr>
      <w:tr w:rsidR="006A61E2" w:rsidRPr="00A85B06" w14:paraId="59BC4A6A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011DA5C2" w14:textId="77777777" w:rsidR="006A61E2" w:rsidRPr="006A61E2" w:rsidRDefault="006A61E2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ich wäre gefragt</w:t>
            </w:r>
          </w:p>
          <w:p w14:paraId="696CA5B7" w14:textId="77777777" w:rsidR="006A61E2" w:rsidRPr="006A61E2" w:rsidRDefault="006A61E2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du wärst gefragt</w:t>
            </w:r>
          </w:p>
          <w:p w14:paraId="081E5E10" w14:textId="77777777" w:rsidR="006A61E2" w:rsidRPr="006A61E2" w:rsidRDefault="006A61E2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er, sie, es wäre gefragt</w:t>
            </w:r>
          </w:p>
          <w:p w14:paraId="100B3F11" w14:textId="77777777" w:rsidR="006A61E2" w:rsidRPr="006A61E2" w:rsidRDefault="006A61E2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wir wären gefragt</w:t>
            </w:r>
          </w:p>
          <w:p w14:paraId="1A7F2BF2" w14:textId="77777777" w:rsidR="006A61E2" w:rsidRPr="006A61E2" w:rsidRDefault="006A61E2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ihr wärt gefragt</w:t>
            </w:r>
          </w:p>
          <w:p w14:paraId="1BC5A24E" w14:textId="77777777" w:rsidR="006A61E2" w:rsidRPr="00A80A3F" w:rsidRDefault="006A61E2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sie wären gefragt</w:t>
            </w:r>
          </w:p>
        </w:tc>
        <w:tc>
          <w:tcPr>
            <w:tcW w:w="3057" w:type="dxa"/>
            <w:shd w:val="clear" w:color="auto" w:fill="FFDAB5"/>
          </w:tcPr>
          <w:p w14:paraId="07F05771" w14:textId="77777777" w:rsidR="006A61E2" w:rsidRPr="00480E05" w:rsidRDefault="006A61E2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480E05">
              <w:rPr>
                <w:rFonts w:ascii="Verdana" w:hAnsi="Verdana"/>
                <w:sz w:val="18"/>
                <w:szCs w:val="18"/>
              </w:rPr>
              <w:t>ich sei gefragt</w:t>
            </w:r>
          </w:p>
          <w:p w14:paraId="2A573A02" w14:textId="77777777" w:rsidR="006A61E2" w:rsidRPr="00480E05" w:rsidRDefault="006A61E2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480E05">
              <w:rPr>
                <w:rFonts w:ascii="Verdana" w:hAnsi="Verdana"/>
                <w:sz w:val="18"/>
                <w:szCs w:val="18"/>
              </w:rPr>
              <w:t>du seiest gefragt</w:t>
            </w:r>
          </w:p>
          <w:p w14:paraId="6F591BCA" w14:textId="77777777" w:rsidR="006A61E2" w:rsidRPr="00480E05" w:rsidRDefault="006A61E2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480E05">
              <w:rPr>
                <w:rFonts w:ascii="Verdana" w:hAnsi="Verdana"/>
                <w:sz w:val="18"/>
                <w:szCs w:val="18"/>
              </w:rPr>
              <w:t>er, sie, es sei gefragt</w:t>
            </w:r>
          </w:p>
          <w:p w14:paraId="488C1602" w14:textId="77777777" w:rsidR="006A61E2" w:rsidRPr="00480E05" w:rsidRDefault="006A61E2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480E05">
              <w:rPr>
                <w:rFonts w:ascii="Verdana" w:hAnsi="Verdana"/>
                <w:sz w:val="18"/>
                <w:szCs w:val="18"/>
              </w:rPr>
              <w:t>wir seien gefragt</w:t>
            </w:r>
          </w:p>
          <w:p w14:paraId="41352DDB" w14:textId="77777777" w:rsidR="006A61E2" w:rsidRPr="00480E05" w:rsidRDefault="006A61E2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480E05">
              <w:rPr>
                <w:rFonts w:ascii="Verdana" w:hAnsi="Verdana"/>
                <w:sz w:val="18"/>
                <w:szCs w:val="18"/>
              </w:rPr>
              <w:t>ihr seiet gefragt</w:t>
            </w:r>
          </w:p>
          <w:p w14:paraId="302D1050" w14:textId="77777777" w:rsidR="006A61E2" w:rsidRPr="00A80A3F" w:rsidRDefault="006A61E2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480E05">
              <w:rPr>
                <w:rFonts w:ascii="Verdana" w:hAnsi="Verdana"/>
                <w:sz w:val="18"/>
                <w:szCs w:val="18"/>
              </w:rPr>
              <w:t>sie seien gefragt</w:t>
            </w:r>
          </w:p>
        </w:tc>
        <w:tc>
          <w:tcPr>
            <w:tcW w:w="3057" w:type="dxa"/>
            <w:shd w:val="clear" w:color="auto" w:fill="FFDAB5"/>
          </w:tcPr>
          <w:p w14:paraId="4BD79A2A" w14:textId="77777777" w:rsidR="006A61E2" w:rsidRPr="006A61E2" w:rsidRDefault="006A61E2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 xml:space="preserve">ich würde gefragt sein </w:t>
            </w:r>
          </w:p>
          <w:p w14:paraId="29421394" w14:textId="77777777" w:rsidR="006A61E2" w:rsidRPr="006A61E2" w:rsidRDefault="006A61E2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du würdest gefragt sein</w:t>
            </w:r>
          </w:p>
          <w:p w14:paraId="66F5D1D5" w14:textId="77777777" w:rsidR="006A61E2" w:rsidRPr="006A61E2" w:rsidRDefault="006A61E2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er, sie, es würde gefragt sein</w:t>
            </w:r>
          </w:p>
          <w:p w14:paraId="7F7FB3A3" w14:textId="77777777" w:rsidR="006A61E2" w:rsidRPr="006A61E2" w:rsidRDefault="006A61E2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wir würden gefragt sein</w:t>
            </w:r>
          </w:p>
          <w:p w14:paraId="611B7D8F" w14:textId="77777777" w:rsidR="006A61E2" w:rsidRPr="006A61E2" w:rsidRDefault="006A61E2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ihr würdet gefragt sein</w:t>
            </w:r>
          </w:p>
          <w:p w14:paraId="76ACAED6" w14:textId="77777777" w:rsidR="006A61E2" w:rsidRDefault="006A61E2" w:rsidP="006A61E2">
            <w:pPr>
              <w:spacing w:before="120" w:afterLines="60" w:after="144"/>
              <w:ind w:left="113"/>
              <w:rPr>
                <w:rFonts w:ascii="Verdana" w:hAnsi="Verdana"/>
                <w:sz w:val="16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sie würden gefragt sein</w:t>
            </w:r>
          </w:p>
        </w:tc>
      </w:tr>
    </w:tbl>
    <w:p w14:paraId="277FBC52" w14:textId="77777777" w:rsidR="00480E05" w:rsidRPr="001D5224" w:rsidRDefault="00480E05" w:rsidP="00480E05">
      <w:pPr>
        <w:spacing w:before="60" w:after="60"/>
        <w:ind w:left="113"/>
        <w:rPr>
          <w:rFonts w:ascii="Verdana" w:hAnsi="Verdana"/>
          <w:sz w:val="10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480E05" w:rsidRPr="00A85B06" w14:paraId="632AE7F4" w14:textId="77777777">
        <w:trPr>
          <w:cantSplit/>
        </w:trPr>
        <w:tc>
          <w:tcPr>
            <w:tcW w:w="3056" w:type="dxa"/>
            <w:shd w:val="clear" w:color="auto" w:fill="FFF8D7"/>
          </w:tcPr>
          <w:p w14:paraId="6A685A45" w14:textId="77777777" w:rsidR="00480E05" w:rsidRPr="00A85B06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Plusquamperfekt</w:t>
            </w:r>
          </w:p>
        </w:tc>
        <w:tc>
          <w:tcPr>
            <w:tcW w:w="3057" w:type="dxa"/>
            <w:shd w:val="clear" w:color="auto" w:fill="FFF8D7"/>
          </w:tcPr>
          <w:p w14:paraId="405C0A05" w14:textId="77777777" w:rsidR="00480E05" w:rsidRPr="00A85B06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 xml:space="preserve">Perfekt </w:t>
            </w:r>
          </w:p>
        </w:tc>
        <w:tc>
          <w:tcPr>
            <w:tcW w:w="3057" w:type="dxa"/>
            <w:shd w:val="clear" w:color="auto" w:fill="FFF8D7"/>
          </w:tcPr>
          <w:p w14:paraId="25F92C72" w14:textId="77777777" w:rsidR="00480E05" w:rsidRPr="00A85B06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Futur II</w:t>
            </w:r>
          </w:p>
        </w:tc>
      </w:tr>
      <w:tr w:rsidR="00480E05" w:rsidRPr="00A85B06" w14:paraId="6CF0D52E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001173FB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ich war gefragt gewesen</w:t>
            </w:r>
          </w:p>
          <w:p w14:paraId="389B0CB8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du warst gefragt gewesen</w:t>
            </w:r>
          </w:p>
          <w:p w14:paraId="2F43D2F3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 xml:space="preserve">er, 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6A61E2">
              <w:rPr>
                <w:rFonts w:ascii="Verdana" w:hAnsi="Verdana"/>
                <w:sz w:val="18"/>
                <w:szCs w:val="18"/>
              </w:rPr>
              <w:t xml:space="preserve"> war gefragt gewesen</w:t>
            </w:r>
          </w:p>
          <w:p w14:paraId="58008F2A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wir waren gefragt gewesen</w:t>
            </w:r>
          </w:p>
          <w:p w14:paraId="288124C3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ihr wart gefragt gewesen</w:t>
            </w:r>
          </w:p>
          <w:p w14:paraId="7D6C12E5" w14:textId="77777777" w:rsidR="00480E05" w:rsidRPr="00AF0431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sie waren gefragt gewesen</w:t>
            </w:r>
          </w:p>
        </w:tc>
        <w:tc>
          <w:tcPr>
            <w:tcW w:w="3057" w:type="dxa"/>
            <w:shd w:val="clear" w:color="auto" w:fill="FFF8D7"/>
          </w:tcPr>
          <w:p w14:paraId="361DD507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ich bin gefragt gewesen</w:t>
            </w:r>
          </w:p>
          <w:p w14:paraId="31822E82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du bist gefragt gewesen</w:t>
            </w:r>
          </w:p>
          <w:p w14:paraId="6A3EF735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er, sie, es ist gefragt gewesen</w:t>
            </w:r>
          </w:p>
          <w:p w14:paraId="0C9E9F1F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wir sind gefragt gewesen</w:t>
            </w:r>
          </w:p>
          <w:p w14:paraId="3C4B2D32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ihr seid gefragt gewesen</w:t>
            </w:r>
          </w:p>
          <w:p w14:paraId="2B11B533" w14:textId="77777777" w:rsidR="00480E05" w:rsidRPr="00A80A3F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sie sind gefragt gewesen</w:t>
            </w:r>
          </w:p>
        </w:tc>
        <w:tc>
          <w:tcPr>
            <w:tcW w:w="3057" w:type="dxa"/>
            <w:shd w:val="clear" w:color="auto" w:fill="FFF8D7"/>
          </w:tcPr>
          <w:p w14:paraId="61613DCB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ich werde gefragt gewesen sein</w:t>
            </w:r>
          </w:p>
          <w:p w14:paraId="6A8C6D89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du wirst gefragt gewesen sein</w:t>
            </w:r>
          </w:p>
          <w:p w14:paraId="285303FA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er, sie, es wird gefragt gewesen sein</w:t>
            </w:r>
          </w:p>
          <w:p w14:paraId="13CC542E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wir werden gefragt gewesen sein</w:t>
            </w:r>
          </w:p>
          <w:p w14:paraId="20C631B1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ihr werdet gefragt gewesen sein</w:t>
            </w:r>
          </w:p>
          <w:p w14:paraId="6E6D29FE" w14:textId="77777777" w:rsidR="00480E05" w:rsidRPr="00A80A3F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sie werden gefragt gewesen sein</w:t>
            </w:r>
          </w:p>
        </w:tc>
      </w:tr>
    </w:tbl>
    <w:p w14:paraId="6E2F32BB" w14:textId="77777777" w:rsidR="00480E05" w:rsidRPr="001D5224" w:rsidRDefault="00480E05" w:rsidP="00480E05">
      <w:pPr>
        <w:spacing w:before="60" w:after="60"/>
        <w:rPr>
          <w:rFonts w:ascii="Verdana" w:hAnsi="Verdana"/>
          <w:sz w:val="10"/>
          <w:szCs w:val="18"/>
        </w:rPr>
      </w:pPr>
    </w:p>
    <w:tbl>
      <w:tblPr>
        <w:tblW w:w="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</w:tblGrid>
      <w:tr w:rsidR="00480E05" w:rsidRPr="00A85B06" w14:paraId="258F7F07" w14:textId="77777777">
        <w:trPr>
          <w:cantSplit/>
        </w:trPr>
        <w:tc>
          <w:tcPr>
            <w:tcW w:w="3056" w:type="dxa"/>
            <w:shd w:val="clear" w:color="auto" w:fill="FFDAB5"/>
          </w:tcPr>
          <w:p w14:paraId="23BA14DD" w14:textId="77777777" w:rsidR="00480E05" w:rsidRPr="00A85B06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34BF2F8A" w14:textId="77777777" w:rsidR="00480E05" w:rsidRPr="00A85B06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</w:tr>
      <w:tr w:rsidR="00480E05" w:rsidRPr="00A85B06" w14:paraId="156A73FE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0D08E45F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ich wäre gefragt gewesen</w:t>
            </w:r>
          </w:p>
          <w:p w14:paraId="292DC629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du wärst gefragt gewesen</w:t>
            </w:r>
          </w:p>
          <w:p w14:paraId="5C17EED5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 xml:space="preserve">er, 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6A61E2">
              <w:rPr>
                <w:rFonts w:ascii="Verdana" w:hAnsi="Verdana"/>
                <w:sz w:val="18"/>
                <w:szCs w:val="18"/>
              </w:rPr>
              <w:t xml:space="preserve"> wäre gefragt gewesen</w:t>
            </w:r>
          </w:p>
          <w:p w14:paraId="1D32365A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wir wären gefragt gewesen</w:t>
            </w:r>
          </w:p>
          <w:p w14:paraId="2A5BCD6C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ihr wärt gefragt gewesen</w:t>
            </w:r>
          </w:p>
          <w:p w14:paraId="1EE480F4" w14:textId="77777777" w:rsidR="00480E05" w:rsidRPr="00A80A3F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sie wären gefragt gewesen</w:t>
            </w:r>
          </w:p>
        </w:tc>
        <w:tc>
          <w:tcPr>
            <w:tcW w:w="3057" w:type="dxa"/>
            <w:shd w:val="clear" w:color="auto" w:fill="FFDAB5"/>
          </w:tcPr>
          <w:p w14:paraId="3F33C684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ich sei gefragt gewesen</w:t>
            </w:r>
          </w:p>
          <w:p w14:paraId="4053806F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du sei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6A61E2">
              <w:rPr>
                <w:rFonts w:ascii="Verdana" w:hAnsi="Verdana"/>
                <w:sz w:val="18"/>
                <w:szCs w:val="18"/>
              </w:rPr>
              <w:t>st gefragt gewesen</w:t>
            </w:r>
          </w:p>
          <w:p w14:paraId="5E72EAEE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er, sie, es sei gefragt gewesen</w:t>
            </w:r>
          </w:p>
          <w:p w14:paraId="79AB86AC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wir seien gefragt gewesen</w:t>
            </w:r>
          </w:p>
          <w:p w14:paraId="445A68FF" w14:textId="77777777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ihr seid gefragt gewesen</w:t>
            </w:r>
          </w:p>
          <w:p w14:paraId="5B7AE9DC" w14:textId="77777777" w:rsidR="00480E05" w:rsidRPr="00A80A3F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sie seien gefragt gewesen</w:t>
            </w:r>
          </w:p>
        </w:tc>
      </w:tr>
    </w:tbl>
    <w:p w14:paraId="2FF08D4C" w14:textId="77777777" w:rsidR="00480E05" w:rsidRDefault="00480E05" w:rsidP="00480E05">
      <w:pPr>
        <w:spacing w:before="60" w:after="60"/>
      </w:pPr>
    </w:p>
    <w:sectPr w:rsidR="00480E05" w:rsidSect="00AE2E33">
      <w:headerReference w:type="default" r:id="rId6"/>
      <w:footerReference w:type="even" r:id="rId7"/>
      <w:footerReference w:type="default" r:id="rId8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051A" w14:textId="77777777" w:rsidR="00B75D39" w:rsidRDefault="00B75D39">
      <w:r>
        <w:separator/>
      </w:r>
    </w:p>
  </w:endnote>
  <w:endnote w:type="continuationSeparator" w:id="0">
    <w:p w14:paraId="6A795782" w14:textId="77777777" w:rsidR="00B75D39" w:rsidRDefault="00B7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BF32" w14:textId="77777777" w:rsidR="00E97D12" w:rsidRDefault="00E97D12" w:rsidP="00535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17A3DA" w14:textId="77777777" w:rsidR="00E97D12" w:rsidRDefault="00E97D12" w:rsidP="006223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58F2" w14:textId="77777777" w:rsidR="00E97D12" w:rsidRDefault="00E97D12" w:rsidP="00535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D559F">
      <w:rPr>
        <w:rStyle w:val="Seitenzahl"/>
        <w:noProof/>
      </w:rPr>
      <w:t>3</w:t>
    </w:r>
    <w:r>
      <w:rPr>
        <w:rStyle w:val="Seitenzahl"/>
      </w:rPr>
      <w:fldChar w:fldCharType="end"/>
    </w:r>
  </w:p>
  <w:p w14:paraId="0A2C1828" w14:textId="77777777" w:rsidR="00E97D12" w:rsidRPr="00E15206" w:rsidRDefault="001D5224" w:rsidP="00E15206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F1C31AF" wp14:editId="77AAFD0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206" w:rsidRPr="0063664B">
      <w:rPr>
        <w:rFonts w:ascii="Cambria" w:hAnsi="Cambria"/>
        <w:sz w:val="16"/>
        <w:szCs w:val="16"/>
      </w:rPr>
      <w:t xml:space="preserve">Autor: Gert  Egle/www.teachsam.de – </w:t>
    </w:r>
    <w:r w:rsidR="00E15206" w:rsidRPr="0063664B">
      <w:rPr>
        <w:rFonts w:ascii="Cambria" w:hAnsi="Cambria" w:cs="Arial"/>
        <w:sz w:val="16"/>
        <w:szCs w:val="16"/>
      </w:rPr>
      <w:t>Dieses Werk ist lizenziert unter einer</w:t>
    </w:r>
    <w:r w:rsidR="00E15206" w:rsidRPr="0063664B">
      <w:rPr>
        <w:rFonts w:ascii="Cambria" w:hAnsi="Cambria" w:cs="Arial"/>
        <w:sz w:val="16"/>
        <w:szCs w:val="16"/>
      </w:rPr>
      <w:br/>
    </w:r>
    <w:hyperlink r:id="rId2" w:history="1">
      <w:r w:rsidR="00E15206" w:rsidRPr="00E1520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="00E15206" w:rsidRPr="00E15206">
      <w:rPr>
        <w:rFonts w:ascii="Cambria" w:hAnsi="Cambria" w:cs="Arial"/>
        <w:sz w:val="16"/>
        <w:szCs w:val="16"/>
      </w:rPr>
      <w:t>.</w:t>
    </w:r>
    <w:r w:rsidR="00E15206" w:rsidRPr="00E15206">
      <w:rPr>
        <w:rFonts w:ascii="Cambria" w:hAnsi="Cambria" w:cs="Helvetica Neue"/>
        <w:sz w:val="16"/>
        <w:szCs w:val="16"/>
      </w:rPr>
      <w:t xml:space="preserve">, CC-BY- SA  -  </w:t>
    </w:r>
    <w:r w:rsidR="00E15206" w:rsidRPr="00E15206">
      <w:rPr>
        <w:rFonts w:ascii="Cambria" w:hAnsi="Cambria"/>
        <w:sz w:val="16"/>
        <w:szCs w:val="16"/>
      </w:rPr>
      <w:t>OER Logo</w:t>
    </w:r>
    <w:r w:rsidR="00E15206" w:rsidRPr="0063664B">
      <w:rPr>
        <w:rFonts w:ascii="Cambria" w:hAnsi="Cambria"/>
        <w:sz w:val="16"/>
        <w:szCs w:val="16"/>
      </w:rPr>
      <w:t xml:space="preserve">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38E5" w14:textId="77777777" w:rsidR="00B75D39" w:rsidRDefault="00B75D39">
      <w:r>
        <w:separator/>
      </w:r>
    </w:p>
  </w:footnote>
  <w:footnote w:type="continuationSeparator" w:id="0">
    <w:p w14:paraId="0C5A34FC" w14:textId="77777777" w:rsidR="00B75D39" w:rsidRDefault="00B7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C8C3" w14:textId="77777777" w:rsidR="00E15206" w:rsidRPr="00E15206" w:rsidRDefault="001D5224" w:rsidP="00E15206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="Calibri Light" w:hAnsi="Calibri Ligh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576DB" wp14:editId="2FCDA413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206" w:rsidRPr="00E15206">
      <w:rPr>
        <w:rFonts w:ascii="Calibri Light" w:hAnsi="Calibri Light"/>
      </w:rPr>
      <w:t xml:space="preserve">                                                                                           </w:t>
    </w:r>
    <w:r w:rsidR="00E15206">
      <w:rPr>
        <w:rFonts w:ascii="Calibri Light" w:hAnsi="Calibri Light"/>
      </w:rPr>
      <w:t xml:space="preserve">        </w:t>
    </w:r>
    <w:r w:rsidR="00E15206" w:rsidRPr="00E15206">
      <w:rPr>
        <w:rFonts w:ascii="Calibri Light" w:hAnsi="Calibri Light"/>
      </w:rPr>
      <w:t xml:space="preserve"> </w:t>
    </w:r>
    <w:r w:rsidR="004A7CD2">
      <w:rPr>
        <w:rFonts w:ascii="Calibri Light" w:hAnsi="Calibri Light"/>
      </w:rPr>
      <w:t xml:space="preserve">                            </w:t>
    </w:r>
    <w:r w:rsidR="00E15206" w:rsidRPr="00E15206">
      <w:rPr>
        <w:rFonts w:ascii="Calibri Light" w:hAnsi="Calibri Light"/>
      </w:rPr>
      <w:t>teachSam-OER 201</w:t>
    </w:r>
    <w:r w:rsidR="00E15206">
      <w:rPr>
        <w:rFonts w:ascii="Calibri Light" w:hAnsi="Calibri Light"/>
      </w:rPr>
      <w:t>6</w:t>
    </w:r>
  </w:p>
  <w:p w14:paraId="3AEBA83F" w14:textId="77777777" w:rsidR="00E15206" w:rsidRDefault="00E15206" w:rsidP="00E15206">
    <w:pPr>
      <w:pStyle w:val="Kopfzeile"/>
    </w:pPr>
  </w:p>
  <w:p w14:paraId="7DA256B2" w14:textId="77777777" w:rsidR="00E97D12" w:rsidRPr="00E15206" w:rsidRDefault="00E97D12" w:rsidP="00E152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0C"/>
    <w:rsid w:val="0005185B"/>
    <w:rsid w:val="00096934"/>
    <w:rsid w:val="000F02D9"/>
    <w:rsid w:val="00132534"/>
    <w:rsid w:val="001839F7"/>
    <w:rsid w:val="001920E5"/>
    <w:rsid w:val="001A6393"/>
    <w:rsid w:val="001D5224"/>
    <w:rsid w:val="00245900"/>
    <w:rsid w:val="00250645"/>
    <w:rsid w:val="00251B85"/>
    <w:rsid w:val="00265F7A"/>
    <w:rsid w:val="002966A0"/>
    <w:rsid w:val="00296E3A"/>
    <w:rsid w:val="002C7B5B"/>
    <w:rsid w:val="002D050C"/>
    <w:rsid w:val="002E7E2B"/>
    <w:rsid w:val="003510B4"/>
    <w:rsid w:val="0037461B"/>
    <w:rsid w:val="003B07B0"/>
    <w:rsid w:val="003D031E"/>
    <w:rsid w:val="004509E3"/>
    <w:rsid w:val="004555E3"/>
    <w:rsid w:val="00465B22"/>
    <w:rsid w:val="00480E05"/>
    <w:rsid w:val="00487F95"/>
    <w:rsid w:val="00495725"/>
    <w:rsid w:val="004A7CD2"/>
    <w:rsid w:val="004C0A71"/>
    <w:rsid w:val="004D7EA9"/>
    <w:rsid w:val="004F582F"/>
    <w:rsid w:val="00535D87"/>
    <w:rsid w:val="005478FD"/>
    <w:rsid w:val="0056189E"/>
    <w:rsid w:val="00595296"/>
    <w:rsid w:val="005B44B6"/>
    <w:rsid w:val="005D559F"/>
    <w:rsid w:val="005F0AFA"/>
    <w:rsid w:val="005F60FF"/>
    <w:rsid w:val="005F75D3"/>
    <w:rsid w:val="00616829"/>
    <w:rsid w:val="0062237F"/>
    <w:rsid w:val="00637AE5"/>
    <w:rsid w:val="006548F3"/>
    <w:rsid w:val="006A4EAF"/>
    <w:rsid w:val="006A61E2"/>
    <w:rsid w:val="006D1075"/>
    <w:rsid w:val="006E1DCC"/>
    <w:rsid w:val="00704B4F"/>
    <w:rsid w:val="00706D21"/>
    <w:rsid w:val="00710D85"/>
    <w:rsid w:val="00724E51"/>
    <w:rsid w:val="00741989"/>
    <w:rsid w:val="007456B2"/>
    <w:rsid w:val="0075118E"/>
    <w:rsid w:val="007602E9"/>
    <w:rsid w:val="007624B8"/>
    <w:rsid w:val="0077331D"/>
    <w:rsid w:val="007C0709"/>
    <w:rsid w:val="00837423"/>
    <w:rsid w:val="00857CEE"/>
    <w:rsid w:val="008B1A16"/>
    <w:rsid w:val="008C679A"/>
    <w:rsid w:val="008D67D3"/>
    <w:rsid w:val="009C058E"/>
    <w:rsid w:val="009C2D7D"/>
    <w:rsid w:val="009D0134"/>
    <w:rsid w:val="00A01CEB"/>
    <w:rsid w:val="00A148F6"/>
    <w:rsid w:val="00A729AF"/>
    <w:rsid w:val="00A80A3F"/>
    <w:rsid w:val="00A85B06"/>
    <w:rsid w:val="00AE2E33"/>
    <w:rsid w:val="00AF0431"/>
    <w:rsid w:val="00B02215"/>
    <w:rsid w:val="00B227DE"/>
    <w:rsid w:val="00B27735"/>
    <w:rsid w:val="00B75D39"/>
    <w:rsid w:val="00C215F2"/>
    <w:rsid w:val="00C43986"/>
    <w:rsid w:val="00C909E8"/>
    <w:rsid w:val="00C91992"/>
    <w:rsid w:val="00D17342"/>
    <w:rsid w:val="00D25985"/>
    <w:rsid w:val="00D33696"/>
    <w:rsid w:val="00D45A92"/>
    <w:rsid w:val="00E15206"/>
    <w:rsid w:val="00E2141D"/>
    <w:rsid w:val="00E76902"/>
    <w:rsid w:val="00E82071"/>
    <w:rsid w:val="00E85DB5"/>
    <w:rsid w:val="00E97D12"/>
    <w:rsid w:val="00EB7E9F"/>
    <w:rsid w:val="00ED522A"/>
    <w:rsid w:val="00F53F7D"/>
    <w:rsid w:val="00F76CE4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8F7996"/>
  <w15:chartTrackingRefBased/>
  <w15:docId w15:val="{B70DDF02-EB72-4789-BEE5-D9EDCD5F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37F"/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Seitenzahl">
    <w:name w:val="page number"/>
    <w:basedOn w:val="Absatz-Standardschriftart"/>
    <w:rsid w:val="0062237F"/>
  </w:style>
  <w:style w:type="paragraph" w:styleId="Sprechblasentext">
    <w:name w:val="Balloon Text"/>
    <w:basedOn w:val="Standard"/>
    <w:semiHidden/>
    <w:rsid w:val="00D173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E15206"/>
  </w:style>
  <w:style w:type="character" w:customStyle="1" w:styleId="FuzeileZchn">
    <w:name w:val="Fußzeile Zchn"/>
    <w:link w:val="Fuzeile"/>
    <w:rsid w:val="00E1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Einstellungen\Gert\Anwendungsdaten\Microsoft\Vorlagen\teachSam\ts_pdf.dot</Template>
  <TotalTime>0</TotalTime>
  <Pages>3</Pages>
  <Words>679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Konjugation schwacher Verben*</vt:lpstr>
    </vt:vector>
  </TitlesOfParts>
  <Company>xxx</Company>
  <LinksUpToDate>false</LinksUpToDate>
  <CharactersWithSpaces>4954</CharactersWithSpaces>
  <SharedDoc>false</SharedDoc>
  <HLinks>
    <vt:vector size="6" baseType="variant">
      <vt:variant>
        <vt:i4>3801135</vt:i4>
      </vt:variant>
      <vt:variant>
        <vt:i4>5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Konjugation schwacher Verben*</dc:title>
  <dc:subject/>
  <dc:creator>GE</dc:creator>
  <cp:keywords/>
  <dc:description/>
  <cp:lastModifiedBy>Gert Egle</cp:lastModifiedBy>
  <cp:revision>2</cp:revision>
  <cp:lastPrinted>2016-12-21T13:26:00Z</cp:lastPrinted>
  <dcterms:created xsi:type="dcterms:W3CDTF">2022-05-04T14:01:00Z</dcterms:created>
  <dcterms:modified xsi:type="dcterms:W3CDTF">2022-05-04T14:01:00Z</dcterms:modified>
</cp:coreProperties>
</file>