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7DA9" w14:textId="77777777" w:rsidR="0062237F" w:rsidRPr="00704DAC" w:rsidRDefault="0062237F" w:rsidP="007456B2">
      <w:pPr>
        <w:pStyle w:val="berschrift1"/>
        <w:spacing w:after="0"/>
        <w:rPr>
          <w:rFonts w:ascii="Cambria" w:hAnsi="Cambria"/>
          <w:color w:val="5B9BD5" w:themeColor="accent1"/>
          <w:sz w:val="32"/>
          <w:szCs w:val="21"/>
        </w:rPr>
      </w:pPr>
      <w:r w:rsidRPr="00704DAC">
        <w:rPr>
          <w:rFonts w:ascii="Cambria" w:hAnsi="Cambria"/>
          <w:color w:val="5B9BD5" w:themeColor="accent1"/>
          <w:sz w:val="32"/>
          <w:szCs w:val="21"/>
        </w:rPr>
        <w:t xml:space="preserve">Die </w:t>
      </w:r>
      <w:r w:rsidR="000C61DE" w:rsidRPr="00704DAC">
        <w:rPr>
          <w:rFonts w:ascii="Cambria" w:hAnsi="Cambria"/>
          <w:color w:val="5B9BD5" w:themeColor="accent1"/>
          <w:sz w:val="32"/>
          <w:szCs w:val="21"/>
        </w:rPr>
        <w:t xml:space="preserve">unregelmäßige </w:t>
      </w:r>
      <w:r w:rsidRPr="00704DAC">
        <w:rPr>
          <w:rFonts w:ascii="Cambria" w:hAnsi="Cambria"/>
          <w:color w:val="5B9BD5" w:themeColor="accent1"/>
          <w:sz w:val="32"/>
          <w:szCs w:val="21"/>
        </w:rPr>
        <w:t xml:space="preserve">Konjugation </w:t>
      </w:r>
    </w:p>
    <w:p w14:paraId="63887EC7" w14:textId="77777777" w:rsidR="0062237F" w:rsidRPr="00704DAC" w:rsidRDefault="007456B2" w:rsidP="000F02D9">
      <w:pPr>
        <w:rPr>
          <w:rFonts w:ascii="Cambria" w:hAnsi="Cambria" w:cs="Arial"/>
          <w:b/>
          <w:color w:val="5B9BD5" w:themeColor="accent1"/>
          <w:sz w:val="28"/>
          <w:szCs w:val="28"/>
        </w:rPr>
      </w:pPr>
      <w:r w:rsidRPr="00704DAC">
        <w:rPr>
          <w:rFonts w:ascii="Cambria" w:hAnsi="Cambria" w:cs="Arial"/>
          <w:b/>
          <w:color w:val="5B9BD5" w:themeColor="accent1"/>
          <w:sz w:val="28"/>
          <w:szCs w:val="28"/>
        </w:rPr>
        <w:t xml:space="preserve">&lt; </w:t>
      </w:r>
      <w:r w:rsidR="00D04813" w:rsidRPr="00704DAC">
        <w:rPr>
          <w:rFonts w:ascii="Cambria" w:hAnsi="Cambria" w:cs="Arial"/>
          <w:b/>
          <w:color w:val="5B9BD5" w:themeColor="accent1"/>
          <w:sz w:val="28"/>
          <w:szCs w:val="28"/>
        </w:rPr>
        <w:t>sollen</w:t>
      </w:r>
      <w:r w:rsidRPr="00704DAC">
        <w:rPr>
          <w:rFonts w:ascii="Cambria" w:hAnsi="Cambria" w:cs="Arial"/>
          <w:b/>
          <w:color w:val="5B9BD5" w:themeColor="accent1"/>
          <w:sz w:val="28"/>
          <w:szCs w:val="28"/>
        </w:rPr>
        <w:t xml:space="preserve"> &gt;</w:t>
      </w:r>
    </w:p>
    <w:p w14:paraId="067495F4" w14:textId="77777777" w:rsidR="00245900" w:rsidRPr="00A00C84" w:rsidRDefault="004427D8" w:rsidP="004427D8">
      <w:pPr>
        <w:tabs>
          <w:tab w:val="right" w:pos="9000"/>
        </w:tabs>
        <w:spacing w:before="240" w:after="120"/>
        <w:rPr>
          <w:rFonts w:ascii="Arial" w:hAnsi="Arial" w:cs="Arial"/>
          <w:b/>
          <w:sz w:val="22"/>
          <w:szCs w:val="24"/>
        </w:rPr>
      </w:pPr>
      <w:r w:rsidRPr="00A00C84">
        <w:rPr>
          <w:rFonts w:ascii="Arial" w:hAnsi="Arial" w:cs="Arial"/>
          <w:b/>
          <w:sz w:val="22"/>
          <w:szCs w:val="24"/>
        </w:rPr>
        <w:t xml:space="preserve">Die unregelmäßige Konjugation </w:t>
      </w:r>
      <w:r w:rsidR="000C61DE">
        <w:rPr>
          <w:rFonts w:ascii="Arial" w:hAnsi="Arial" w:cs="Arial"/>
          <w:b/>
          <w:sz w:val="22"/>
          <w:szCs w:val="24"/>
        </w:rPr>
        <w:t>des</w:t>
      </w:r>
      <w:r w:rsidRPr="00A00C84">
        <w:rPr>
          <w:rFonts w:ascii="Arial" w:hAnsi="Arial" w:cs="Arial"/>
          <w:b/>
          <w:sz w:val="22"/>
          <w:szCs w:val="24"/>
        </w:rPr>
        <w:t xml:space="preserve"> </w:t>
      </w:r>
      <w:r w:rsidR="002056E3" w:rsidRPr="00A00C84">
        <w:rPr>
          <w:rFonts w:ascii="Arial" w:hAnsi="Arial" w:cs="Arial"/>
          <w:b/>
          <w:sz w:val="22"/>
          <w:szCs w:val="24"/>
        </w:rPr>
        <w:t>Modal</w:t>
      </w:r>
      <w:r w:rsidRPr="00A00C84">
        <w:rPr>
          <w:rFonts w:ascii="Arial" w:hAnsi="Arial" w:cs="Arial"/>
          <w:b/>
          <w:sz w:val="22"/>
          <w:szCs w:val="24"/>
        </w:rPr>
        <w:t>verb</w:t>
      </w:r>
      <w:r w:rsidR="000C61DE">
        <w:rPr>
          <w:rFonts w:ascii="Arial" w:hAnsi="Arial" w:cs="Arial"/>
          <w:b/>
          <w:sz w:val="22"/>
          <w:szCs w:val="24"/>
        </w:rPr>
        <w:t>s</w:t>
      </w:r>
      <w:r w:rsidRPr="00A00C84">
        <w:rPr>
          <w:rFonts w:ascii="Arial" w:hAnsi="Arial" w:cs="Arial"/>
          <w:b/>
          <w:sz w:val="22"/>
          <w:szCs w:val="24"/>
        </w:rPr>
        <w:t xml:space="preserve">: </w:t>
      </w:r>
      <w:r w:rsidR="00D770F4" w:rsidRPr="00A00C84">
        <w:rPr>
          <w:rFonts w:ascii="Arial" w:hAnsi="Arial" w:cs="Arial"/>
          <w:b/>
          <w:sz w:val="22"/>
          <w:szCs w:val="24"/>
        </w:rPr>
        <w:t xml:space="preserve">&lt; </w:t>
      </w:r>
      <w:r w:rsidR="00D04813">
        <w:rPr>
          <w:rFonts w:ascii="Arial" w:hAnsi="Arial" w:cs="Arial"/>
          <w:b/>
          <w:sz w:val="22"/>
          <w:szCs w:val="24"/>
        </w:rPr>
        <w:t>sollen</w:t>
      </w:r>
      <w:r w:rsidRPr="00A00C84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 xml:space="preserve">&gt; </w:t>
      </w:r>
      <w:r>
        <w:rPr>
          <w:rFonts w:ascii="Arial" w:hAnsi="Arial" w:cs="Arial"/>
          <w:b/>
          <w:sz w:val="22"/>
          <w:szCs w:val="24"/>
        </w:rPr>
        <w:tab/>
        <w:t>Aktiv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0A3F" w14:paraId="24E34CD6" w14:textId="77777777">
        <w:trPr>
          <w:cantSplit/>
        </w:trPr>
        <w:tc>
          <w:tcPr>
            <w:tcW w:w="3056" w:type="dxa"/>
            <w:shd w:val="clear" w:color="auto" w:fill="FFF8D7"/>
          </w:tcPr>
          <w:p w14:paraId="41A95635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Präteritum</w:t>
            </w:r>
          </w:p>
        </w:tc>
        <w:tc>
          <w:tcPr>
            <w:tcW w:w="3057" w:type="dxa"/>
            <w:shd w:val="clear" w:color="auto" w:fill="FFF8D7"/>
          </w:tcPr>
          <w:p w14:paraId="185CFB4F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Präsens</w:t>
            </w:r>
          </w:p>
        </w:tc>
        <w:tc>
          <w:tcPr>
            <w:tcW w:w="3057" w:type="dxa"/>
            <w:shd w:val="clear" w:color="auto" w:fill="FFF8D7"/>
          </w:tcPr>
          <w:p w14:paraId="4221C730" w14:textId="77777777" w:rsidR="00245900" w:rsidRPr="00A80A3F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0A3F">
              <w:rPr>
                <w:rFonts w:ascii="Verdana" w:hAnsi="Verdana"/>
                <w:b/>
                <w:sz w:val="18"/>
                <w:szCs w:val="18"/>
              </w:rPr>
              <w:t>Futur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</w:t>
            </w:r>
          </w:p>
        </w:tc>
      </w:tr>
      <w:tr w:rsidR="00245900" w:rsidRPr="00A85B06" w14:paraId="4B5B8B01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3F0783C3" w14:textId="77777777" w:rsidR="00245900" w:rsidRPr="00245900" w:rsidRDefault="004427D8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984155">
              <w:rPr>
                <w:rFonts w:ascii="Verdana" w:hAnsi="Verdana"/>
                <w:sz w:val="18"/>
                <w:szCs w:val="18"/>
              </w:rPr>
              <w:t>sollte</w:t>
            </w:r>
          </w:p>
          <w:p w14:paraId="1E569766" w14:textId="77777777" w:rsidR="00245900" w:rsidRPr="00245900" w:rsidRDefault="004427D8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984155">
              <w:rPr>
                <w:rFonts w:ascii="Verdana" w:hAnsi="Verdana"/>
                <w:sz w:val="18"/>
                <w:szCs w:val="18"/>
              </w:rPr>
              <w:t>solltest</w:t>
            </w:r>
          </w:p>
          <w:p w14:paraId="7AFAE96F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 w:rsidR="00984155">
              <w:rPr>
                <w:rFonts w:ascii="Verdana" w:hAnsi="Verdana"/>
                <w:sz w:val="18"/>
                <w:szCs w:val="18"/>
              </w:rPr>
              <w:t>sollte</w:t>
            </w:r>
          </w:p>
          <w:p w14:paraId="06DA4F2C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984155">
              <w:rPr>
                <w:rFonts w:ascii="Verdana" w:hAnsi="Verdana"/>
                <w:sz w:val="18"/>
                <w:szCs w:val="18"/>
              </w:rPr>
              <w:t>sollten</w:t>
            </w:r>
          </w:p>
          <w:p w14:paraId="001C0A9A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984155">
              <w:rPr>
                <w:rFonts w:ascii="Verdana" w:hAnsi="Verdana"/>
                <w:sz w:val="18"/>
                <w:szCs w:val="18"/>
              </w:rPr>
              <w:t>sollte</w:t>
            </w:r>
            <w:r w:rsidR="000206B8">
              <w:rPr>
                <w:rFonts w:ascii="Verdana" w:hAnsi="Verdana"/>
                <w:sz w:val="18"/>
                <w:szCs w:val="18"/>
              </w:rPr>
              <w:t>t</w:t>
            </w:r>
          </w:p>
          <w:p w14:paraId="4ECF7196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984155">
              <w:rPr>
                <w:rFonts w:ascii="Verdana" w:hAnsi="Verdana"/>
                <w:sz w:val="18"/>
                <w:szCs w:val="18"/>
              </w:rPr>
              <w:t>sollten</w:t>
            </w:r>
          </w:p>
        </w:tc>
        <w:tc>
          <w:tcPr>
            <w:tcW w:w="3057" w:type="dxa"/>
            <w:shd w:val="clear" w:color="auto" w:fill="FFF8D7"/>
          </w:tcPr>
          <w:p w14:paraId="074577D1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D04813">
              <w:rPr>
                <w:rFonts w:ascii="Verdana" w:hAnsi="Verdana"/>
                <w:sz w:val="18"/>
                <w:szCs w:val="18"/>
              </w:rPr>
              <w:t>soll</w:t>
            </w:r>
          </w:p>
          <w:p w14:paraId="0F123324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D04813">
              <w:rPr>
                <w:rFonts w:ascii="Verdana" w:hAnsi="Verdana"/>
                <w:sz w:val="18"/>
                <w:szCs w:val="18"/>
              </w:rPr>
              <w:t>sollst</w:t>
            </w:r>
          </w:p>
          <w:p w14:paraId="4840B7FB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 w:rsidR="00984155">
              <w:rPr>
                <w:rFonts w:ascii="Verdana" w:hAnsi="Verdana"/>
                <w:sz w:val="18"/>
                <w:szCs w:val="18"/>
              </w:rPr>
              <w:t>soll</w:t>
            </w:r>
          </w:p>
          <w:p w14:paraId="75DEF218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984155">
              <w:rPr>
                <w:rFonts w:ascii="Verdana" w:hAnsi="Verdana"/>
                <w:sz w:val="18"/>
                <w:szCs w:val="18"/>
              </w:rPr>
              <w:t>sollen</w:t>
            </w:r>
          </w:p>
          <w:p w14:paraId="04FA81BA" w14:textId="77777777" w:rsidR="00245900" w:rsidRPr="00245900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984155">
              <w:rPr>
                <w:rFonts w:ascii="Verdana" w:hAnsi="Verdana"/>
                <w:sz w:val="18"/>
                <w:szCs w:val="18"/>
              </w:rPr>
              <w:t>sollt</w:t>
            </w:r>
          </w:p>
          <w:p w14:paraId="194F6B8E" w14:textId="77777777" w:rsidR="00245900" w:rsidRPr="00A80A3F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984155">
              <w:rPr>
                <w:rFonts w:ascii="Verdana" w:hAnsi="Verdana"/>
                <w:sz w:val="18"/>
                <w:szCs w:val="18"/>
              </w:rPr>
              <w:t>sollen</w:t>
            </w:r>
          </w:p>
        </w:tc>
        <w:tc>
          <w:tcPr>
            <w:tcW w:w="3057" w:type="dxa"/>
            <w:shd w:val="clear" w:color="auto" w:fill="FFF8D7"/>
          </w:tcPr>
          <w:p w14:paraId="16DDD5CB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werde </w:t>
            </w:r>
            <w:r w:rsidR="00984155">
              <w:rPr>
                <w:rFonts w:ascii="Verdana" w:hAnsi="Verdana"/>
                <w:sz w:val="18"/>
                <w:szCs w:val="18"/>
              </w:rPr>
              <w:t>sollen</w:t>
            </w:r>
          </w:p>
          <w:p w14:paraId="575F90DB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wirst </w:t>
            </w:r>
            <w:r w:rsidR="00984155">
              <w:rPr>
                <w:rFonts w:ascii="Verdana" w:hAnsi="Verdana"/>
                <w:sz w:val="18"/>
                <w:szCs w:val="18"/>
              </w:rPr>
              <w:t>sollen</w:t>
            </w:r>
          </w:p>
          <w:p w14:paraId="0844FFAC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</w:t>
            </w:r>
            <w:r w:rsidR="004427D8">
              <w:rPr>
                <w:rFonts w:ascii="Verdana" w:hAnsi="Verdana"/>
                <w:sz w:val="18"/>
                <w:szCs w:val="18"/>
              </w:rPr>
              <w:t>sie, es</w:t>
            </w:r>
            <w:r w:rsidRPr="00245900">
              <w:rPr>
                <w:rFonts w:ascii="Verdana" w:hAnsi="Verdana"/>
                <w:sz w:val="18"/>
                <w:szCs w:val="18"/>
              </w:rPr>
              <w:t xml:space="preserve"> wird </w:t>
            </w:r>
            <w:r w:rsidR="00984155">
              <w:rPr>
                <w:rFonts w:ascii="Verdana" w:hAnsi="Verdana"/>
                <w:sz w:val="18"/>
                <w:szCs w:val="18"/>
              </w:rPr>
              <w:t>sollen</w:t>
            </w:r>
          </w:p>
          <w:p w14:paraId="5A11225B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werden </w:t>
            </w:r>
            <w:r w:rsidR="00984155">
              <w:rPr>
                <w:rFonts w:ascii="Verdana" w:hAnsi="Verdana"/>
                <w:sz w:val="18"/>
                <w:szCs w:val="18"/>
              </w:rPr>
              <w:t>sollen</w:t>
            </w:r>
          </w:p>
          <w:p w14:paraId="5E5FD1BA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werdet </w:t>
            </w:r>
            <w:r w:rsidR="00984155">
              <w:rPr>
                <w:rFonts w:ascii="Verdana" w:hAnsi="Verdana"/>
                <w:sz w:val="18"/>
                <w:szCs w:val="18"/>
              </w:rPr>
              <w:t>sollen</w:t>
            </w:r>
          </w:p>
          <w:p w14:paraId="1CFDB027" w14:textId="77777777" w:rsidR="00245900" w:rsidRPr="00A80A3F" w:rsidRDefault="00245900" w:rsidP="00245900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werden </w:t>
            </w:r>
            <w:r w:rsidR="00984155">
              <w:rPr>
                <w:rFonts w:ascii="Verdana" w:hAnsi="Verdana"/>
                <w:sz w:val="18"/>
                <w:szCs w:val="18"/>
              </w:rPr>
              <w:t>sollen</w:t>
            </w:r>
          </w:p>
        </w:tc>
      </w:tr>
    </w:tbl>
    <w:p w14:paraId="11F0801B" w14:textId="77777777" w:rsidR="00245900" w:rsidRPr="00A85B06" w:rsidRDefault="00245900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5B06" w14:paraId="38E42C94" w14:textId="77777777">
        <w:trPr>
          <w:cantSplit/>
        </w:trPr>
        <w:tc>
          <w:tcPr>
            <w:tcW w:w="3056" w:type="dxa"/>
            <w:shd w:val="clear" w:color="auto" w:fill="FFDAB5"/>
          </w:tcPr>
          <w:p w14:paraId="526F3E02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10AAC765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  <w:tc>
          <w:tcPr>
            <w:tcW w:w="3057" w:type="dxa"/>
            <w:shd w:val="clear" w:color="auto" w:fill="FFDAB5"/>
          </w:tcPr>
          <w:p w14:paraId="02B01A0E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Kondit</w:t>
            </w: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A85B06">
              <w:rPr>
                <w:rFonts w:ascii="Verdana" w:hAnsi="Verdana"/>
                <w:b/>
                <w:sz w:val="18"/>
                <w:szCs w:val="18"/>
              </w:rPr>
              <w:t>onal</w:t>
            </w:r>
            <w:r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</w:tr>
      <w:tr w:rsidR="00245900" w:rsidRPr="00A85B06" w14:paraId="34569601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248F0B07" w14:textId="77777777" w:rsidR="00984155" w:rsidRPr="00245900" w:rsidRDefault="00984155" w:rsidP="0098415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ich sollte</w:t>
            </w:r>
          </w:p>
          <w:p w14:paraId="1EA6CD2F" w14:textId="77777777" w:rsidR="00984155" w:rsidRPr="00245900" w:rsidRDefault="00984155" w:rsidP="0098415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 solltest</w:t>
            </w:r>
          </w:p>
          <w:p w14:paraId="001A3C0D" w14:textId="77777777" w:rsidR="00984155" w:rsidRPr="00245900" w:rsidRDefault="00984155" w:rsidP="0098415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>
              <w:rPr>
                <w:rFonts w:ascii="Verdana" w:hAnsi="Verdana"/>
                <w:sz w:val="18"/>
                <w:szCs w:val="18"/>
              </w:rPr>
              <w:t>sollte</w:t>
            </w:r>
          </w:p>
          <w:p w14:paraId="097E6623" w14:textId="77777777" w:rsidR="00984155" w:rsidRPr="00245900" w:rsidRDefault="00984155" w:rsidP="0098415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>
              <w:rPr>
                <w:rFonts w:ascii="Verdana" w:hAnsi="Verdana"/>
                <w:sz w:val="18"/>
                <w:szCs w:val="18"/>
              </w:rPr>
              <w:t>sollten</w:t>
            </w:r>
          </w:p>
          <w:p w14:paraId="51211505" w14:textId="77777777" w:rsidR="00984155" w:rsidRPr="00245900" w:rsidRDefault="00984155" w:rsidP="0098415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>
              <w:rPr>
                <w:rFonts w:ascii="Verdana" w:hAnsi="Verdana"/>
                <w:sz w:val="18"/>
                <w:szCs w:val="18"/>
              </w:rPr>
              <w:t>sollte</w:t>
            </w:r>
            <w:r w:rsidR="000206B8">
              <w:rPr>
                <w:rFonts w:ascii="Verdana" w:hAnsi="Verdana"/>
                <w:sz w:val="18"/>
                <w:szCs w:val="18"/>
              </w:rPr>
              <w:t>t</w:t>
            </w:r>
          </w:p>
          <w:p w14:paraId="7D3053E5" w14:textId="77777777" w:rsidR="00245900" w:rsidRPr="00A80A3F" w:rsidRDefault="00984155" w:rsidP="00984155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>
              <w:rPr>
                <w:rFonts w:ascii="Verdana" w:hAnsi="Verdana"/>
                <w:sz w:val="18"/>
                <w:szCs w:val="18"/>
              </w:rPr>
              <w:t>sollten</w:t>
            </w:r>
          </w:p>
        </w:tc>
        <w:tc>
          <w:tcPr>
            <w:tcW w:w="3057" w:type="dxa"/>
            <w:shd w:val="clear" w:color="auto" w:fill="FFDAB5"/>
          </w:tcPr>
          <w:p w14:paraId="420F691C" w14:textId="77777777" w:rsidR="00984155" w:rsidRPr="00245900" w:rsidRDefault="00984155" w:rsidP="0098415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</w:t>
            </w:r>
            <w:r>
              <w:rPr>
                <w:rFonts w:ascii="Verdana" w:hAnsi="Verdana"/>
                <w:sz w:val="18"/>
                <w:szCs w:val="18"/>
              </w:rPr>
              <w:t>solle</w:t>
            </w:r>
          </w:p>
          <w:p w14:paraId="644026D2" w14:textId="77777777" w:rsidR="00984155" w:rsidRPr="00245900" w:rsidRDefault="00984155" w:rsidP="0098415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</w:t>
            </w:r>
            <w:r>
              <w:rPr>
                <w:rFonts w:ascii="Verdana" w:hAnsi="Verdana"/>
                <w:sz w:val="18"/>
                <w:szCs w:val="18"/>
              </w:rPr>
              <w:t>sollest</w:t>
            </w:r>
          </w:p>
          <w:p w14:paraId="0C1E235A" w14:textId="77777777" w:rsidR="00984155" w:rsidRPr="00245900" w:rsidRDefault="00984155" w:rsidP="0098415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>
              <w:rPr>
                <w:rFonts w:ascii="Verdana" w:hAnsi="Verdana"/>
                <w:sz w:val="18"/>
                <w:szCs w:val="18"/>
              </w:rPr>
              <w:t>solle</w:t>
            </w:r>
          </w:p>
          <w:p w14:paraId="7B3EFE19" w14:textId="77777777" w:rsidR="00984155" w:rsidRPr="00245900" w:rsidRDefault="00984155" w:rsidP="0098415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>
              <w:rPr>
                <w:rFonts w:ascii="Verdana" w:hAnsi="Verdana"/>
                <w:sz w:val="18"/>
                <w:szCs w:val="18"/>
              </w:rPr>
              <w:t>sollen</w:t>
            </w:r>
          </w:p>
          <w:p w14:paraId="3AA6ED15" w14:textId="77777777" w:rsidR="00984155" w:rsidRPr="00245900" w:rsidRDefault="00984155" w:rsidP="00984155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>
              <w:rPr>
                <w:rFonts w:ascii="Verdana" w:hAnsi="Verdana"/>
                <w:sz w:val="18"/>
                <w:szCs w:val="18"/>
              </w:rPr>
              <w:t>sollet</w:t>
            </w:r>
          </w:p>
          <w:p w14:paraId="30E21CF7" w14:textId="77777777" w:rsidR="00245900" w:rsidRPr="00A80A3F" w:rsidRDefault="00984155" w:rsidP="00984155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>
              <w:rPr>
                <w:rFonts w:ascii="Verdana" w:hAnsi="Verdana"/>
                <w:sz w:val="18"/>
                <w:szCs w:val="18"/>
              </w:rPr>
              <w:t>sollen</w:t>
            </w:r>
          </w:p>
        </w:tc>
        <w:tc>
          <w:tcPr>
            <w:tcW w:w="3057" w:type="dxa"/>
            <w:shd w:val="clear" w:color="auto" w:fill="FFDAB5"/>
          </w:tcPr>
          <w:p w14:paraId="6D7DFD81" w14:textId="77777777" w:rsidR="00FD553F" w:rsidRPr="00FD553F" w:rsidRDefault="00FD553F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ich würde </w:t>
            </w:r>
            <w:r w:rsidR="00984155">
              <w:rPr>
                <w:rFonts w:ascii="Verdana" w:hAnsi="Verdana"/>
                <w:sz w:val="18"/>
                <w:szCs w:val="18"/>
              </w:rPr>
              <w:t>sollen</w:t>
            </w:r>
          </w:p>
          <w:p w14:paraId="15732C89" w14:textId="77777777" w:rsidR="00FD553F" w:rsidRPr="00FD553F" w:rsidRDefault="00FD553F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du würdest </w:t>
            </w:r>
            <w:r w:rsidR="00984155">
              <w:rPr>
                <w:rFonts w:ascii="Verdana" w:hAnsi="Verdana"/>
                <w:sz w:val="18"/>
                <w:szCs w:val="18"/>
              </w:rPr>
              <w:t>sollen</w:t>
            </w:r>
          </w:p>
          <w:p w14:paraId="7E80422E" w14:textId="77777777" w:rsidR="00FD553F" w:rsidRPr="00FD553F" w:rsidRDefault="00FD553F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er, sie, es würde </w:t>
            </w:r>
            <w:r w:rsidR="00984155">
              <w:rPr>
                <w:rFonts w:ascii="Verdana" w:hAnsi="Verdana"/>
                <w:sz w:val="18"/>
                <w:szCs w:val="18"/>
              </w:rPr>
              <w:t>sollen</w:t>
            </w:r>
          </w:p>
          <w:p w14:paraId="1977EAAE" w14:textId="77777777" w:rsidR="00FD553F" w:rsidRPr="00FD553F" w:rsidRDefault="00FD553F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wir würden </w:t>
            </w:r>
            <w:r w:rsidR="00984155">
              <w:rPr>
                <w:rFonts w:ascii="Verdana" w:hAnsi="Verdana"/>
                <w:sz w:val="18"/>
                <w:szCs w:val="18"/>
              </w:rPr>
              <w:t>sollen</w:t>
            </w:r>
          </w:p>
          <w:p w14:paraId="2872D461" w14:textId="77777777" w:rsidR="00FD553F" w:rsidRPr="00FD553F" w:rsidRDefault="00FD553F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ihr würdet </w:t>
            </w:r>
            <w:r w:rsidR="00984155">
              <w:rPr>
                <w:rFonts w:ascii="Verdana" w:hAnsi="Verdana"/>
                <w:sz w:val="18"/>
                <w:szCs w:val="18"/>
              </w:rPr>
              <w:t>sollen</w:t>
            </w:r>
          </w:p>
          <w:p w14:paraId="584A456F" w14:textId="77777777" w:rsidR="00245900" w:rsidRPr="00A80A3F" w:rsidRDefault="00FD553F" w:rsidP="00FD553F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>sie würden</w:t>
            </w:r>
            <w:r w:rsidR="0056131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84155">
              <w:rPr>
                <w:rFonts w:ascii="Verdana" w:hAnsi="Verdana"/>
                <w:sz w:val="18"/>
                <w:szCs w:val="18"/>
              </w:rPr>
              <w:t>sollen</w:t>
            </w:r>
          </w:p>
        </w:tc>
      </w:tr>
    </w:tbl>
    <w:p w14:paraId="78C586AB" w14:textId="77777777" w:rsidR="00245900" w:rsidRPr="00A85B06" w:rsidRDefault="00245900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8D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  <w:gridCol w:w="3057"/>
      </w:tblGrid>
      <w:tr w:rsidR="00245900" w:rsidRPr="00A85B06" w14:paraId="4B1CBDBD" w14:textId="77777777">
        <w:trPr>
          <w:cantSplit/>
        </w:trPr>
        <w:tc>
          <w:tcPr>
            <w:tcW w:w="3056" w:type="dxa"/>
            <w:shd w:val="clear" w:color="auto" w:fill="FFF8D7"/>
          </w:tcPr>
          <w:p w14:paraId="4CCC33F3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Plusquamperfekt</w:t>
            </w:r>
          </w:p>
        </w:tc>
        <w:tc>
          <w:tcPr>
            <w:tcW w:w="3057" w:type="dxa"/>
            <w:shd w:val="clear" w:color="auto" w:fill="FFF8D7"/>
          </w:tcPr>
          <w:p w14:paraId="50F1C56C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 xml:space="preserve">Perfekt </w:t>
            </w:r>
          </w:p>
        </w:tc>
        <w:tc>
          <w:tcPr>
            <w:tcW w:w="3057" w:type="dxa"/>
            <w:shd w:val="clear" w:color="auto" w:fill="FFF8D7"/>
          </w:tcPr>
          <w:p w14:paraId="662F9966" w14:textId="77777777" w:rsidR="00245900" w:rsidRPr="00A85B06" w:rsidRDefault="00245900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Futur II</w:t>
            </w:r>
          </w:p>
        </w:tc>
      </w:tr>
      <w:tr w:rsidR="00245900" w:rsidRPr="00A85B06" w14:paraId="25AE2062" w14:textId="77777777">
        <w:trPr>
          <w:cantSplit/>
          <w:trHeight w:val="1134"/>
        </w:trPr>
        <w:tc>
          <w:tcPr>
            <w:tcW w:w="3056" w:type="dxa"/>
            <w:shd w:val="clear" w:color="auto" w:fill="FFF8D7"/>
          </w:tcPr>
          <w:p w14:paraId="28A7D3C7" w14:textId="77777777" w:rsidR="00245900" w:rsidRPr="00FD553F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 xml:space="preserve">hatte </w:t>
            </w:r>
            <w:r w:rsidR="001A3FCC">
              <w:rPr>
                <w:rFonts w:ascii="Verdana" w:hAnsi="Verdana"/>
                <w:sz w:val="18"/>
                <w:szCs w:val="18"/>
              </w:rPr>
              <w:t>ge</w:t>
            </w:r>
            <w:r w:rsidR="00984155">
              <w:rPr>
                <w:rFonts w:ascii="Verdana" w:hAnsi="Verdana"/>
                <w:sz w:val="18"/>
                <w:szCs w:val="18"/>
              </w:rPr>
              <w:t>sollt</w:t>
            </w:r>
          </w:p>
          <w:p w14:paraId="49744425" w14:textId="77777777" w:rsidR="00245900" w:rsidRPr="00FD553F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 xml:space="preserve">hattest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0C672AE4" w14:textId="77777777" w:rsidR="00245900" w:rsidRPr="00FD553F" w:rsidRDefault="00245900" w:rsidP="001A3FCC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er, </w:t>
            </w:r>
            <w:r w:rsidR="004427D8">
              <w:rPr>
                <w:rFonts w:ascii="Verdana" w:hAnsi="Verdana"/>
                <w:sz w:val="18"/>
                <w:szCs w:val="18"/>
              </w:rPr>
              <w:t>sie, es</w:t>
            </w:r>
            <w:r w:rsidR="004427D8" w:rsidRPr="0024590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 xml:space="preserve">hatte </w:t>
            </w:r>
            <w:r w:rsidR="001A3FCC">
              <w:rPr>
                <w:rFonts w:ascii="Verdana" w:hAnsi="Verdana"/>
                <w:sz w:val="18"/>
                <w:szCs w:val="18"/>
              </w:rPr>
              <w:t>ge</w:t>
            </w:r>
            <w:r w:rsidR="000C61DE">
              <w:rPr>
                <w:rFonts w:ascii="Verdana" w:hAnsi="Verdana"/>
                <w:sz w:val="18"/>
                <w:szCs w:val="18"/>
              </w:rPr>
              <w:t>sollt</w:t>
            </w:r>
          </w:p>
          <w:p w14:paraId="6CE5326F" w14:textId="77777777" w:rsidR="00245900" w:rsidRPr="00FD553F" w:rsidRDefault="00245900" w:rsidP="001A3FCC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 xml:space="preserve">hatten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2FCCC2B6" w14:textId="77777777" w:rsidR="00245900" w:rsidRPr="00FD553F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 xml:space="preserve">hattet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5D5699A8" w14:textId="77777777" w:rsidR="00245900" w:rsidRPr="00FD553F" w:rsidRDefault="00245900" w:rsidP="00FD553F">
            <w:pPr>
              <w:spacing w:before="6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FD553F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FD553F" w:rsidRPr="00FD553F">
              <w:rPr>
                <w:rFonts w:ascii="Verdana" w:hAnsi="Verdana"/>
                <w:sz w:val="18"/>
                <w:szCs w:val="18"/>
              </w:rPr>
              <w:t xml:space="preserve">hatten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</w:tc>
        <w:tc>
          <w:tcPr>
            <w:tcW w:w="3057" w:type="dxa"/>
            <w:shd w:val="clear" w:color="auto" w:fill="FFF8D7"/>
          </w:tcPr>
          <w:p w14:paraId="5E519E31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habe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7C2EA7AC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hast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24E36494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hat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4296353E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haben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17855D33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habt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7255208D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FD553F" w:rsidRPr="00DD7CA5">
              <w:rPr>
                <w:rFonts w:ascii="Verdana" w:hAnsi="Verdana"/>
                <w:sz w:val="18"/>
                <w:szCs w:val="18"/>
              </w:rPr>
              <w:t xml:space="preserve">haben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</w:tc>
        <w:tc>
          <w:tcPr>
            <w:tcW w:w="3057" w:type="dxa"/>
            <w:shd w:val="clear" w:color="auto" w:fill="FFF8D7"/>
          </w:tcPr>
          <w:p w14:paraId="46CEB5D0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werde </w:t>
            </w:r>
            <w:r w:rsidR="00984155">
              <w:rPr>
                <w:rFonts w:ascii="Verdana" w:hAnsi="Verdana"/>
                <w:sz w:val="18"/>
                <w:szCs w:val="18"/>
              </w:rPr>
              <w:t xml:space="preserve">gesollt </w:t>
            </w:r>
            <w:r w:rsidR="00FD553F">
              <w:rPr>
                <w:rFonts w:ascii="Verdana" w:hAnsi="Verdana"/>
                <w:sz w:val="18"/>
                <w:szCs w:val="18"/>
              </w:rPr>
              <w:t>haben</w:t>
            </w:r>
          </w:p>
          <w:p w14:paraId="0321B852" w14:textId="77777777" w:rsidR="00245900" w:rsidRPr="00245900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wirst </w:t>
            </w:r>
            <w:r w:rsidR="00984155">
              <w:rPr>
                <w:rFonts w:ascii="Verdana" w:hAnsi="Verdana"/>
                <w:sz w:val="18"/>
                <w:szCs w:val="18"/>
              </w:rPr>
              <w:t xml:space="preserve">gesollt </w:t>
            </w:r>
            <w:r w:rsidR="00FD553F">
              <w:rPr>
                <w:rFonts w:ascii="Verdana" w:hAnsi="Verdana"/>
                <w:sz w:val="18"/>
                <w:szCs w:val="18"/>
              </w:rPr>
              <w:t>haben</w:t>
            </w:r>
          </w:p>
          <w:p w14:paraId="3FA8C767" w14:textId="77777777" w:rsidR="00245900" w:rsidRPr="00245900" w:rsidRDefault="00245900" w:rsidP="00FD553F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</w:t>
            </w:r>
            <w:r w:rsidR="004427D8">
              <w:rPr>
                <w:rFonts w:ascii="Verdana" w:hAnsi="Verdana"/>
                <w:sz w:val="18"/>
                <w:szCs w:val="18"/>
              </w:rPr>
              <w:t>sie, es</w:t>
            </w:r>
            <w:r w:rsidR="004427D8" w:rsidRPr="0024590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45900">
              <w:rPr>
                <w:rFonts w:ascii="Verdana" w:hAnsi="Verdana"/>
                <w:sz w:val="18"/>
                <w:szCs w:val="18"/>
              </w:rPr>
              <w:t xml:space="preserve">wird </w:t>
            </w:r>
            <w:r w:rsidR="00984155">
              <w:rPr>
                <w:rFonts w:ascii="Verdana" w:hAnsi="Verdana"/>
                <w:sz w:val="18"/>
                <w:szCs w:val="18"/>
              </w:rPr>
              <w:t xml:space="preserve">gesollt </w:t>
            </w:r>
            <w:r w:rsidR="00FD553F">
              <w:rPr>
                <w:rFonts w:ascii="Verdana" w:hAnsi="Verdana"/>
                <w:sz w:val="18"/>
                <w:szCs w:val="18"/>
              </w:rPr>
              <w:t>haben</w:t>
            </w:r>
          </w:p>
          <w:p w14:paraId="48F69B4D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werden </w:t>
            </w:r>
            <w:r w:rsidR="00984155">
              <w:rPr>
                <w:rFonts w:ascii="Verdana" w:hAnsi="Verdana"/>
                <w:sz w:val="18"/>
                <w:szCs w:val="18"/>
              </w:rPr>
              <w:t xml:space="preserve">gesollt </w:t>
            </w:r>
            <w:r w:rsidR="00FD553F">
              <w:rPr>
                <w:rFonts w:ascii="Verdana" w:hAnsi="Verdana"/>
                <w:sz w:val="18"/>
                <w:szCs w:val="18"/>
              </w:rPr>
              <w:t>haben</w:t>
            </w:r>
          </w:p>
          <w:p w14:paraId="37B0C47F" w14:textId="77777777" w:rsidR="00245900" w:rsidRPr="00245900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werdet </w:t>
            </w:r>
            <w:r w:rsidR="00984155">
              <w:rPr>
                <w:rFonts w:ascii="Verdana" w:hAnsi="Verdana"/>
                <w:sz w:val="18"/>
                <w:szCs w:val="18"/>
              </w:rPr>
              <w:t xml:space="preserve">gesollt </w:t>
            </w:r>
            <w:r w:rsidR="00FD553F">
              <w:rPr>
                <w:rFonts w:ascii="Verdana" w:hAnsi="Verdana"/>
                <w:sz w:val="18"/>
                <w:szCs w:val="18"/>
              </w:rPr>
              <w:t>haben</w:t>
            </w:r>
          </w:p>
          <w:p w14:paraId="136F08B7" w14:textId="77777777" w:rsidR="00245900" w:rsidRPr="00A80A3F" w:rsidRDefault="00245900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werden </w:t>
            </w:r>
            <w:r w:rsidR="00984155">
              <w:rPr>
                <w:rFonts w:ascii="Verdana" w:hAnsi="Verdana"/>
                <w:sz w:val="18"/>
                <w:szCs w:val="18"/>
              </w:rPr>
              <w:t xml:space="preserve">gesollt </w:t>
            </w:r>
            <w:r w:rsidR="00FD553F">
              <w:rPr>
                <w:rFonts w:ascii="Verdana" w:hAnsi="Verdana"/>
                <w:sz w:val="18"/>
                <w:szCs w:val="18"/>
              </w:rPr>
              <w:t>haben</w:t>
            </w:r>
          </w:p>
        </w:tc>
      </w:tr>
    </w:tbl>
    <w:p w14:paraId="241D2984" w14:textId="77777777" w:rsidR="00245900" w:rsidRPr="00A85B06" w:rsidRDefault="00D95C53" w:rsidP="00637AE5">
      <w:pPr>
        <w:spacing w:before="60" w:after="60"/>
        <w:ind w:left="113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EE2010" wp14:editId="6B50D4EF">
                <wp:simplePos x="0" y="0"/>
                <wp:positionH relativeFrom="column">
                  <wp:posOffset>4064000</wp:posOffset>
                </wp:positionH>
                <wp:positionV relativeFrom="paragraph">
                  <wp:posOffset>238760</wp:posOffset>
                </wp:positionV>
                <wp:extent cx="1714500" cy="1762125"/>
                <wp:effectExtent l="10795" t="13970" r="8255" b="508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621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4A27" w14:textId="77777777" w:rsidR="00B540CE" w:rsidRPr="00ED522A" w:rsidRDefault="00B540CE" w:rsidP="00B540CE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ED522A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Infinitive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sollen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 xml:space="preserve"> (Infini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tiv Präsens), gesollt haben 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(Infinitiv Perfekt)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</w:p>
                          <w:p w14:paraId="7614AB28" w14:textId="77777777" w:rsidR="00B540CE" w:rsidRPr="00ED522A" w:rsidRDefault="00B540CE" w:rsidP="00B540CE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6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D522A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Partizipien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sollend (Partizip I), gesollt 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>(Partizip II)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</w:p>
                          <w:p w14:paraId="11F71A71" w14:textId="77777777" w:rsidR="00B540CE" w:rsidRPr="00ED522A" w:rsidRDefault="00B540CE" w:rsidP="00B540CE">
                            <w:pPr>
                              <w:tabs>
                                <w:tab w:val="left" w:pos="567"/>
                                <w:tab w:val="left" w:pos="3425"/>
                                <w:tab w:val="left" w:pos="6283"/>
                                <w:tab w:val="left" w:pos="9142"/>
                              </w:tabs>
                              <w:spacing w:before="120" w:after="60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D522A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Imperative</w:t>
                            </w:r>
                            <w:r w:rsidRPr="00ED522A">
                              <w:rPr>
                                <w:rFonts w:ascii="Verdana" w:hAnsi="Verdan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E201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0pt;margin-top:18.8pt;width:135pt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" fillcolor="#cfc">
                <v:textbox>
                  <w:txbxContent>
                    <w:p w14:paraId="5AE74A27" w14:textId="77777777" w:rsidR="00B540CE" w:rsidRPr="00ED522A" w:rsidRDefault="00B540CE" w:rsidP="00B540CE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60"/>
                        <w:rPr>
                          <w:rFonts w:ascii="Verdana" w:hAnsi="Verdana"/>
                          <w:sz w:val="16"/>
                        </w:rPr>
                      </w:pPr>
                      <w:r w:rsidRPr="00ED522A">
                        <w:rPr>
                          <w:rFonts w:ascii="Verdana" w:hAnsi="Verdana"/>
                          <w:b/>
                          <w:sz w:val="18"/>
                        </w:rPr>
                        <w:t>Infinitive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sollen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 xml:space="preserve"> (Infini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tiv Präsens), gesollt haben 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(Infinitiv Perfekt)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ab/>
                      </w:r>
                    </w:p>
                    <w:p w14:paraId="7614AB28" w14:textId="77777777" w:rsidR="00B540CE" w:rsidRPr="00ED522A" w:rsidRDefault="00B540CE" w:rsidP="00B540CE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60"/>
                        <w:rPr>
                          <w:rFonts w:ascii="Verdana" w:hAnsi="Verdana"/>
                          <w:sz w:val="18"/>
                        </w:rPr>
                      </w:pPr>
                      <w:r w:rsidRPr="00ED522A">
                        <w:rPr>
                          <w:rFonts w:ascii="Verdana" w:hAnsi="Verdana"/>
                          <w:b/>
                          <w:sz w:val="18"/>
                        </w:rPr>
                        <w:t>Partizipien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sollend (Partizip I), gesollt 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>(Partizip II)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ab/>
                      </w:r>
                    </w:p>
                    <w:p w14:paraId="11F71A71" w14:textId="77777777" w:rsidR="00B540CE" w:rsidRPr="00ED522A" w:rsidRDefault="00B540CE" w:rsidP="00B540CE">
                      <w:pPr>
                        <w:tabs>
                          <w:tab w:val="left" w:pos="567"/>
                          <w:tab w:val="left" w:pos="3425"/>
                          <w:tab w:val="left" w:pos="6283"/>
                          <w:tab w:val="left" w:pos="9142"/>
                        </w:tabs>
                        <w:spacing w:before="120" w:after="60"/>
                        <w:rPr>
                          <w:rFonts w:ascii="Verdana" w:hAnsi="Verdana"/>
                          <w:sz w:val="18"/>
                        </w:rPr>
                      </w:pPr>
                      <w:r w:rsidRPr="00ED522A">
                        <w:rPr>
                          <w:rFonts w:ascii="Verdana" w:hAnsi="Verdana"/>
                          <w:b/>
                          <w:sz w:val="18"/>
                        </w:rPr>
                        <w:t>Imperative</w:t>
                      </w:r>
                      <w:r w:rsidRPr="00ED522A">
                        <w:rPr>
                          <w:rFonts w:ascii="Verdana" w:hAnsi="Verdana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B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7"/>
      </w:tblGrid>
      <w:tr w:rsidR="00595296" w:rsidRPr="00A85B06" w14:paraId="4A8EA302" w14:textId="77777777">
        <w:trPr>
          <w:cantSplit/>
        </w:trPr>
        <w:tc>
          <w:tcPr>
            <w:tcW w:w="3056" w:type="dxa"/>
            <w:shd w:val="clear" w:color="auto" w:fill="FFDAB5"/>
          </w:tcPr>
          <w:p w14:paraId="0DCE8599" w14:textId="77777777" w:rsidR="00595296" w:rsidRPr="00A85B06" w:rsidRDefault="00595296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II</w:t>
            </w:r>
          </w:p>
        </w:tc>
        <w:tc>
          <w:tcPr>
            <w:tcW w:w="3057" w:type="dxa"/>
            <w:shd w:val="clear" w:color="auto" w:fill="FFDAB5"/>
          </w:tcPr>
          <w:p w14:paraId="46E7ED7D" w14:textId="77777777" w:rsidR="00595296" w:rsidRPr="00A85B06" w:rsidRDefault="00595296" w:rsidP="00245900">
            <w:pPr>
              <w:spacing w:before="120" w:after="120"/>
              <w:ind w:lef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5B06">
              <w:rPr>
                <w:rFonts w:ascii="Verdana" w:hAnsi="Verdana"/>
                <w:b/>
                <w:sz w:val="18"/>
                <w:szCs w:val="18"/>
              </w:rPr>
              <w:t>Konjunktiv I</w:t>
            </w:r>
          </w:p>
        </w:tc>
      </w:tr>
      <w:tr w:rsidR="00595296" w:rsidRPr="00A85B06" w14:paraId="7D65E5F0" w14:textId="77777777">
        <w:trPr>
          <w:cantSplit/>
          <w:trHeight w:val="1134"/>
        </w:trPr>
        <w:tc>
          <w:tcPr>
            <w:tcW w:w="3056" w:type="dxa"/>
            <w:shd w:val="clear" w:color="auto" w:fill="FFDAB5"/>
          </w:tcPr>
          <w:p w14:paraId="5D107252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5AFE9186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hättest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7321A46F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>er</w:t>
            </w:r>
            <w:r w:rsidR="004427D8">
              <w:rPr>
                <w:rFonts w:ascii="Verdana" w:hAnsi="Verdana"/>
                <w:sz w:val="18"/>
                <w:szCs w:val="18"/>
              </w:rPr>
              <w:t>, sie, es</w:t>
            </w:r>
            <w:r w:rsidR="004427D8" w:rsidRPr="0024590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6CAE1F99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hätten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6EFF125C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hättet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4A705546" w14:textId="77777777" w:rsidR="00595296" w:rsidRPr="00A80A3F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hätten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</w:tc>
        <w:tc>
          <w:tcPr>
            <w:tcW w:w="3057" w:type="dxa"/>
            <w:shd w:val="clear" w:color="auto" w:fill="FFDAB5"/>
          </w:tcPr>
          <w:p w14:paraId="52843007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ich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34334EF7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habest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2F692C14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er, sie, es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70CCC6A4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wir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haben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7AED7770" w14:textId="77777777" w:rsidR="00595296" w:rsidRPr="00245900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ihr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habet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  <w:p w14:paraId="030BF941" w14:textId="77777777" w:rsidR="00595296" w:rsidRPr="00A80A3F" w:rsidRDefault="00595296" w:rsidP="00245900">
            <w:pPr>
              <w:spacing w:before="120" w:afterLines="60" w:after="144"/>
              <w:ind w:left="113"/>
              <w:rPr>
                <w:rFonts w:ascii="Verdana" w:hAnsi="Verdana"/>
                <w:sz w:val="18"/>
                <w:szCs w:val="18"/>
              </w:rPr>
            </w:pPr>
            <w:r w:rsidRPr="00245900">
              <w:rPr>
                <w:rFonts w:ascii="Verdana" w:hAnsi="Verdana"/>
                <w:sz w:val="18"/>
                <w:szCs w:val="18"/>
              </w:rPr>
              <w:t xml:space="preserve">sie </w:t>
            </w:r>
            <w:r w:rsidR="00FD553F">
              <w:rPr>
                <w:rFonts w:ascii="Verdana" w:hAnsi="Verdana"/>
                <w:sz w:val="18"/>
                <w:szCs w:val="18"/>
              </w:rPr>
              <w:t xml:space="preserve">haben </w:t>
            </w:r>
            <w:r w:rsidR="00984155">
              <w:rPr>
                <w:rFonts w:ascii="Verdana" w:hAnsi="Verdana"/>
                <w:sz w:val="18"/>
                <w:szCs w:val="18"/>
              </w:rPr>
              <w:t>gesollt</w:t>
            </w:r>
          </w:p>
        </w:tc>
      </w:tr>
    </w:tbl>
    <w:p w14:paraId="4933124A" w14:textId="77777777" w:rsidR="00F76CE4" w:rsidRDefault="00F76CE4" w:rsidP="00A148F6">
      <w:pPr>
        <w:jc w:val="both"/>
        <w:rPr>
          <w:rFonts w:ascii="Verdana" w:hAnsi="Verdana"/>
          <w:sz w:val="18"/>
        </w:rPr>
      </w:pPr>
    </w:p>
    <w:p w14:paraId="4751733B" w14:textId="77777777" w:rsidR="002C7B5B" w:rsidRDefault="00B540CE" w:rsidP="00704DAC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  <w:bookmarkStart w:id="0" w:name="_MON_1126709198"/>
      <w:bookmarkStart w:id="1" w:name="_MON_1126709283"/>
      <w:bookmarkStart w:id="2" w:name="_MON_1126709325"/>
      <w:bookmarkStart w:id="3" w:name="_MON_1126768887"/>
      <w:bookmarkStart w:id="4" w:name="_MON_1126769159"/>
      <w:bookmarkStart w:id="5" w:name="_MON_1126769203"/>
      <w:bookmarkStart w:id="6" w:name="_MON_1126770266"/>
      <w:bookmarkStart w:id="7" w:name="_MON_1126770320"/>
      <w:bookmarkStart w:id="8" w:name="_MON_1126770778"/>
      <w:bookmarkStart w:id="9" w:name="_MON_1126786037"/>
      <w:bookmarkStart w:id="10" w:name="_MON_1126786091"/>
      <w:bookmarkStart w:id="11" w:name="_MON_1126786855"/>
      <w:bookmarkStart w:id="12" w:name="_MON_1128017030"/>
      <w:bookmarkStart w:id="13" w:name="_MON_112801723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Start w:id="14" w:name="_MON_1126709137"/>
      <w:bookmarkEnd w:id="14"/>
      <w:r w:rsidR="002B2592">
        <w:rPr>
          <w:noProof/>
        </w:rPr>
        <w:object w:dxaOrig="9345" w:dyaOrig="13140" w14:anchorId="1705CD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0pt;height:577pt;mso-width-percent:0;mso-height-percent:0;mso-width-percent:0;mso-height-percent:0" o:ole="">
            <v:imagedata r:id="rId6" o:title=""/>
          </v:shape>
          <o:OLEObject Type="Embed" ProgID="Word.Picture.8" ShapeID="_x0000_i1025" DrawAspect="Content" ObjectID="_1712986143" r:id="rId7"/>
        </w:object>
      </w:r>
    </w:p>
    <w:p w14:paraId="1ABE69D0" w14:textId="77777777" w:rsidR="00693A6F" w:rsidRPr="000F02D9" w:rsidRDefault="00693A6F" w:rsidP="00A148F6">
      <w:pPr>
        <w:jc w:val="both"/>
        <w:rPr>
          <w:rFonts w:ascii="Verdana" w:hAnsi="Verdana"/>
          <w:sz w:val="18"/>
        </w:rPr>
      </w:pPr>
    </w:p>
    <w:sectPr w:rsidR="00693A6F" w:rsidRPr="000F02D9" w:rsidSect="00AE2E33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2F54" w14:textId="77777777" w:rsidR="002B2592" w:rsidRDefault="002B2592">
      <w:r>
        <w:separator/>
      </w:r>
    </w:p>
  </w:endnote>
  <w:endnote w:type="continuationSeparator" w:id="0">
    <w:p w14:paraId="255F3C6A" w14:textId="77777777" w:rsidR="002B2592" w:rsidRDefault="002B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CAE3" w14:textId="77777777" w:rsidR="00FD553F" w:rsidRDefault="00FD553F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0238BD" w14:textId="77777777" w:rsidR="00FD553F" w:rsidRDefault="00FD553F" w:rsidP="006223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D928" w14:textId="77777777" w:rsidR="00FD553F" w:rsidRDefault="00FD553F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0D5D">
      <w:rPr>
        <w:rStyle w:val="Seitenzahl"/>
        <w:noProof/>
      </w:rPr>
      <w:t>2</w:t>
    </w:r>
    <w:r>
      <w:rPr>
        <w:rStyle w:val="Seitenzahl"/>
      </w:rPr>
      <w:fldChar w:fldCharType="end"/>
    </w:r>
  </w:p>
  <w:p w14:paraId="22A3C8A5" w14:textId="70C0808B" w:rsidR="00FD553F" w:rsidRPr="00704DAC" w:rsidRDefault="00704DAC" w:rsidP="00704DAC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bookmarkStart w:id="24" w:name="OLE_LINK12"/>
    <w:bookmarkStart w:id="25" w:name="OLE_LINK13"/>
    <w:bookmarkStart w:id="26" w:name="_Hlk102325649"/>
    <w:bookmarkStart w:id="27" w:name="OLE_LINK16"/>
    <w:bookmarkStart w:id="28" w:name="OLE_LINK17"/>
    <w:bookmarkStart w:id="29" w:name="_Hlk102326438"/>
    <w:r>
      <w:rPr>
        <w:noProof/>
      </w:rPr>
      <w:drawing>
        <wp:anchor distT="0" distB="0" distL="114300" distR="114300" simplePos="0" relativeHeight="251659264" behindDoc="0" locked="0" layoutInCell="1" allowOverlap="1" wp14:anchorId="3FD402C3" wp14:editId="437ABAB2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7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>
      <w:rPr>
        <w:rFonts w:ascii="Cambria" w:hAnsi="Cambria" w:cs="Arial"/>
        <w:sz w:val="16"/>
        <w:szCs w:val="16"/>
      </w:rPr>
      <w:t xml:space="preserve"> </w:t>
    </w:r>
    <w:hyperlink r:id="rId2" w:history="1">
      <w:r w:rsidRPr="00E1520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15206">
      <w:rPr>
        <w:rFonts w:ascii="Cambria" w:hAnsi="Cambria" w:cs="Arial"/>
        <w:sz w:val="16"/>
        <w:szCs w:val="16"/>
      </w:rPr>
      <w:t>.</w:t>
    </w:r>
    <w:r w:rsidRPr="00E15206">
      <w:rPr>
        <w:rFonts w:ascii="Cambria" w:hAnsi="Cambria" w:cs="Helvetica Neue"/>
        <w:sz w:val="16"/>
        <w:szCs w:val="16"/>
      </w:rPr>
      <w:t xml:space="preserve">, CC-BY- SA  -  </w:t>
    </w:r>
    <w:r w:rsidRPr="00E15206">
      <w:rPr>
        <w:rFonts w:ascii="Cambria" w:hAnsi="Cambria"/>
        <w:sz w:val="16"/>
        <w:szCs w:val="16"/>
      </w:rPr>
      <w:t>OER Logo</w:t>
    </w:r>
    <w:r w:rsidRPr="0063664B">
      <w:rPr>
        <w:rFonts w:ascii="Cambria" w:hAnsi="Cambria"/>
        <w:sz w:val="16"/>
        <w:szCs w:val="16"/>
      </w:rPr>
      <w:t xml:space="preserve"> © 2012 Jonathas Mello, used under a Creative Commons license BY-ND</w:t>
    </w:r>
    <w:bookmarkEnd w:id="24"/>
    <w:bookmarkEnd w:id="25"/>
    <w:bookmarkEnd w:id="26"/>
    <w:bookmarkEnd w:id="27"/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3B22" w14:textId="77777777" w:rsidR="002B2592" w:rsidRDefault="002B2592">
      <w:r>
        <w:separator/>
      </w:r>
    </w:p>
  </w:footnote>
  <w:footnote w:type="continuationSeparator" w:id="0">
    <w:p w14:paraId="25DADD92" w14:textId="77777777" w:rsidR="002B2592" w:rsidRDefault="002B2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6CD6" w14:textId="77777777" w:rsidR="00704DAC" w:rsidRPr="00E15206" w:rsidRDefault="00704DAC" w:rsidP="00704DAC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="Calibri Light" w:hAnsi="Calibri Light"/>
      </w:rPr>
    </w:pPr>
    <w:bookmarkStart w:id="15" w:name="OLE_LINK10"/>
    <w:bookmarkStart w:id="16" w:name="OLE_LINK11"/>
    <w:bookmarkStart w:id="17" w:name="_Hlk102325576"/>
    <w:bookmarkStart w:id="18" w:name="OLE_LINK14"/>
    <w:bookmarkStart w:id="19" w:name="OLE_LINK15"/>
    <w:bookmarkStart w:id="20" w:name="_Hlk102326333"/>
    <w:bookmarkStart w:id="21" w:name="OLE_LINK1"/>
    <w:bookmarkStart w:id="22" w:name="OLE_LINK2"/>
    <w:bookmarkStart w:id="23" w:name="_Hlk102372478"/>
    <w:r>
      <w:rPr>
        <w:noProof/>
      </w:rPr>
      <w:drawing>
        <wp:anchor distT="0" distB="0" distL="114300" distR="114300" simplePos="0" relativeHeight="251661312" behindDoc="0" locked="0" layoutInCell="1" allowOverlap="1" wp14:anchorId="439B0F90" wp14:editId="2EB0EFC4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3810" b="63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206">
      <w:rPr>
        <w:rFonts w:ascii="Calibri Light" w:hAnsi="Calibri Light"/>
      </w:rPr>
      <w:t xml:space="preserve">                                                                                           </w:t>
    </w:r>
    <w:r>
      <w:rPr>
        <w:rFonts w:ascii="Calibri Light" w:hAnsi="Calibri Light"/>
      </w:rPr>
      <w:t xml:space="preserve">        </w:t>
    </w:r>
    <w:r w:rsidRPr="00E15206">
      <w:rPr>
        <w:rFonts w:ascii="Calibri Light" w:hAnsi="Calibri Light"/>
      </w:rPr>
      <w:t xml:space="preserve"> </w:t>
    </w:r>
    <w:r>
      <w:rPr>
        <w:rFonts w:ascii="Calibri Light" w:hAnsi="Calibri Light"/>
      </w:rPr>
      <w:t xml:space="preserve">                            </w:t>
    </w:r>
    <w:r w:rsidRPr="00E15206">
      <w:rPr>
        <w:rFonts w:ascii="Calibri Light" w:hAnsi="Calibri Light"/>
      </w:rPr>
      <w:t xml:space="preserve">teachSam-OER </w:t>
    </w:r>
    <w:r>
      <w:rPr>
        <w:rFonts w:ascii="Calibri Light" w:hAnsi="Calibri Light"/>
      </w:rPr>
      <w:t>2022</w:t>
    </w:r>
  </w:p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76C4087D" w14:textId="57F446B5" w:rsidR="00FD553F" w:rsidRPr="00704DAC" w:rsidRDefault="00FD553F" w:rsidP="00704D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0C"/>
    <w:rsid w:val="000206B8"/>
    <w:rsid w:val="0005185B"/>
    <w:rsid w:val="000C61DE"/>
    <w:rsid w:val="000F02D9"/>
    <w:rsid w:val="00132534"/>
    <w:rsid w:val="001839F7"/>
    <w:rsid w:val="001920E5"/>
    <w:rsid w:val="001A3FCC"/>
    <w:rsid w:val="001A6393"/>
    <w:rsid w:val="002056E3"/>
    <w:rsid w:val="00245900"/>
    <w:rsid w:val="00250645"/>
    <w:rsid w:val="00251B85"/>
    <w:rsid w:val="00265F7A"/>
    <w:rsid w:val="002966A0"/>
    <w:rsid w:val="00296E3A"/>
    <w:rsid w:val="002B2592"/>
    <w:rsid w:val="002C7B5B"/>
    <w:rsid w:val="002D050C"/>
    <w:rsid w:val="0037461B"/>
    <w:rsid w:val="003B07B0"/>
    <w:rsid w:val="003D031E"/>
    <w:rsid w:val="004427D8"/>
    <w:rsid w:val="004509E3"/>
    <w:rsid w:val="004555E3"/>
    <w:rsid w:val="00465B22"/>
    <w:rsid w:val="00487F95"/>
    <w:rsid w:val="00495725"/>
    <w:rsid w:val="004C0A71"/>
    <w:rsid w:val="004D7EA9"/>
    <w:rsid w:val="00535D87"/>
    <w:rsid w:val="00561319"/>
    <w:rsid w:val="0056189E"/>
    <w:rsid w:val="00595296"/>
    <w:rsid w:val="005A5A01"/>
    <w:rsid w:val="005B44B6"/>
    <w:rsid w:val="005F0AFA"/>
    <w:rsid w:val="005F60FF"/>
    <w:rsid w:val="005F75D3"/>
    <w:rsid w:val="00616829"/>
    <w:rsid w:val="0062237F"/>
    <w:rsid w:val="00637AE5"/>
    <w:rsid w:val="006548F3"/>
    <w:rsid w:val="00682F58"/>
    <w:rsid w:val="00693A6F"/>
    <w:rsid w:val="006A4EAF"/>
    <w:rsid w:val="006E1DCC"/>
    <w:rsid w:val="00704DAC"/>
    <w:rsid w:val="00706D21"/>
    <w:rsid w:val="00710D85"/>
    <w:rsid w:val="00741989"/>
    <w:rsid w:val="007456B2"/>
    <w:rsid w:val="0075118E"/>
    <w:rsid w:val="007602E9"/>
    <w:rsid w:val="007624B8"/>
    <w:rsid w:val="0077331D"/>
    <w:rsid w:val="00837423"/>
    <w:rsid w:val="00857CEE"/>
    <w:rsid w:val="008B1A16"/>
    <w:rsid w:val="008C679A"/>
    <w:rsid w:val="00935C70"/>
    <w:rsid w:val="00940D5D"/>
    <w:rsid w:val="00984155"/>
    <w:rsid w:val="009C058E"/>
    <w:rsid w:val="009C2D7D"/>
    <w:rsid w:val="009D0134"/>
    <w:rsid w:val="00A00C84"/>
    <w:rsid w:val="00A01CEB"/>
    <w:rsid w:val="00A148F6"/>
    <w:rsid w:val="00A729AF"/>
    <w:rsid w:val="00A80A3F"/>
    <w:rsid w:val="00A85B06"/>
    <w:rsid w:val="00AD03FC"/>
    <w:rsid w:val="00AE2E33"/>
    <w:rsid w:val="00AF647C"/>
    <w:rsid w:val="00B227DE"/>
    <w:rsid w:val="00B27735"/>
    <w:rsid w:val="00B4386B"/>
    <w:rsid w:val="00B540CE"/>
    <w:rsid w:val="00C43986"/>
    <w:rsid w:val="00C91992"/>
    <w:rsid w:val="00D04813"/>
    <w:rsid w:val="00D17342"/>
    <w:rsid w:val="00D25985"/>
    <w:rsid w:val="00D33696"/>
    <w:rsid w:val="00D45A92"/>
    <w:rsid w:val="00D770F4"/>
    <w:rsid w:val="00D95C53"/>
    <w:rsid w:val="00DD7CA5"/>
    <w:rsid w:val="00E2141D"/>
    <w:rsid w:val="00E76902"/>
    <w:rsid w:val="00E82071"/>
    <w:rsid w:val="00E85DB5"/>
    <w:rsid w:val="00F53F7D"/>
    <w:rsid w:val="00F61FEE"/>
    <w:rsid w:val="00F76CE4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18526"/>
  <w15:chartTrackingRefBased/>
  <w15:docId w15:val="{D30217DB-1EA8-4A95-989B-A92BA8DF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37F"/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Seitenzahl">
    <w:name w:val="page number"/>
    <w:basedOn w:val="Absatz-Standardschriftart"/>
    <w:rsid w:val="0062237F"/>
  </w:style>
  <w:style w:type="paragraph" w:styleId="Sprechblasentext">
    <w:name w:val="Balloon Text"/>
    <w:basedOn w:val="Standard"/>
    <w:semiHidden/>
    <w:rsid w:val="00D1734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704DAC"/>
  </w:style>
  <w:style w:type="character" w:customStyle="1" w:styleId="KopfzeileZchn">
    <w:name w:val="Kopfzeile Zchn"/>
    <w:basedOn w:val="Absatz-Standardschriftart"/>
    <w:link w:val="Kopfzeile"/>
    <w:uiPriority w:val="99"/>
    <w:rsid w:val="0070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Einstellungen\Gert\Anwendungsdaten\Microsoft\Vorlagen\teachSam\ts_pdf.dot</Template>
  <TotalTime>0</TotalTime>
  <Pages>2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Konjugation schwacher Verben*</vt:lpstr>
    </vt:vector>
  </TitlesOfParts>
  <Company>xxx</Company>
  <LinksUpToDate>false</LinksUpToDate>
  <CharactersWithSpaces>1412</CharactersWithSpaces>
  <SharedDoc>false</SharedDoc>
  <HLinks>
    <vt:vector size="6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Konjugation schwacher Verben*</dc:title>
  <dc:subject/>
  <dc:creator>GE</dc:creator>
  <cp:keywords/>
  <dc:description/>
  <cp:lastModifiedBy>Gert Egle</cp:lastModifiedBy>
  <cp:revision>2</cp:revision>
  <cp:lastPrinted>2003-10-03T09:03:00Z</cp:lastPrinted>
  <dcterms:created xsi:type="dcterms:W3CDTF">2022-05-02T06:43:00Z</dcterms:created>
  <dcterms:modified xsi:type="dcterms:W3CDTF">2022-05-02T06:43:00Z</dcterms:modified>
</cp:coreProperties>
</file>