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23" w:rsidRPr="00161B23" w:rsidRDefault="00B311CF" w:rsidP="00245E23">
      <w:pPr>
        <w:spacing w:after="0"/>
        <w:rPr>
          <w:rFonts w:ascii="Cambria" w:hAnsi="Cambria"/>
          <w:b/>
          <w:sz w:val="24"/>
        </w:rPr>
      </w:pPr>
      <w:r w:rsidRPr="00161B23"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3EA6C7" wp14:editId="0690DB0A">
                <wp:simplePos x="0" y="0"/>
                <wp:positionH relativeFrom="column">
                  <wp:posOffset>5224780</wp:posOffset>
                </wp:positionH>
                <wp:positionV relativeFrom="paragraph">
                  <wp:posOffset>-623570</wp:posOffset>
                </wp:positionV>
                <wp:extent cx="1116330" cy="382905"/>
                <wp:effectExtent l="9525" t="9525" r="7620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F48" w:rsidRPr="00E87619" w:rsidRDefault="00082F48" w:rsidP="00082F48">
                            <w:pPr>
                              <w:jc w:val="right"/>
                              <w:rPr>
                                <w:color w:val="808080"/>
                                <w:sz w:val="16"/>
                              </w:rPr>
                            </w:pPr>
                            <w:r w:rsidRPr="00E87619">
                              <w:rPr>
                                <w:color w:val="808080"/>
                                <w:sz w:val="16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EA6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1.4pt;margin-top:-49.1pt;width:87.9pt;height:3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" strokecolor="#d8d8d8">
                <v:textbox>
                  <w:txbxContent>
                    <w:p w:rsidR="00082F48" w:rsidRPr="00E87619" w:rsidRDefault="00082F48" w:rsidP="00082F48">
                      <w:pPr>
                        <w:jc w:val="right"/>
                        <w:rPr>
                          <w:color w:val="808080"/>
                          <w:sz w:val="16"/>
                        </w:rPr>
                      </w:pPr>
                      <w:r w:rsidRPr="00E87619">
                        <w:rPr>
                          <w:color w:val="808080"/>
                          <w:sz w:val="16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Pr="00161B23"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2FD1B1" wp14:editId="0B8C62F3">
                <wp:simplePos x="0" y="0"/>
                <wp:positionH relativeFrom="column">
                  <wp:posOffset>2077085</wp:posOffset>
                </wp:positionH>
                <wp:positionV relativeFrom="paragraph">
                  <wp:posOffset>-123825</wp:posOffset>
                </wp:positionV>
                <wp:extent cx="4264025" cy="659130"/>
                <wp:effectExtent l="0" t="4445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BDD" w:rsidRPr="00E87619" w:rsidRDefault="00597BDD" w:rsidP="00597BDD">
                            <w:pPr>
                              <w:jc w:val="right"/>
                              <w:rPr>
                                <w:color w:val="808080"/>
                                <w:sz w:val="16"/>
                              </w:rPr>
                            </w:pPr>
                            <w:r w:rsidRPr="00E87619">
                              <w:rPr>
                                <w:color w:val="808080"/>
                                <w:sz w:val="16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FD1B1" id="Text Box 2" o:spid="_x0000_s1027" type="#_x0000_t202" style="position:absolute;margin-left:163.55pt;margin-top:-9.75pt;width:335.75pt;height:5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" stroked="f" strokecolor="#bfbfbf">
                <v:textbox>
                  <w:txbxContent>
                    <w:p w:rsidR="00597BDD" w:rsidRPr="00E87619" w:rsidRDefault="00597BDD" w:rsidP="00597BDD">
                      <w:pPr>
                        <w:jc w:val="right"/>
                        <w:rPr>
                          <w:color w:val="808080"/>
                          <w:sz w:val="16"/>
                        </w:rPr>
                      </w:pPr>
                      <w:r w:rsidRPr="00E87619">
                        <w:rPr>
                          <w:color w:val="808080"/>
                          <w:sz w:val="16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Pr="00161B23"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CAA45" wp14:editId="17DCD011">
                <wp:simplePos x="0" y="0"/>
                <wp:positionH relativeFrom="column">
                  <wp:posOffset>3460115</wp:posOffset>
                </wp:positionH>
                <wp:positionV relativeFrom="paragraph">
                  <wp:posOffset>-623570</wp:posOffset>
                </wp:positionV>
                <wp:extent cx="1711325" cy="382905"/>
                <wp:effectExtent l="6985" t="9525" r="5715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F48" w:rsidRPr="00E87619" w:rsidRDefault="00082F48" w:rsidP="00082F48">
                            <w:pPr>
                              <w:rPr>
                                <w:color w:val="808080"/>
                                <w:sz w:val="16"/>
                              </w:rPr>
                            </w:pPr>
                            <w:r w:rsidRPr="00E87619">
                              <w:rPr>
                                <w:color w:val="808080"/>
                                <w:sz w:val="16"/>
                              </w:rPr>
                              <w:t>Schuljahr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CAA45" id="Text Box 6" o:spid="_x0000_s1028" type="#_x0000_t202" style="position:absolute;margin-left:272.45pt;margin-top:-49.1pt;width:134.7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" strokecolor="#d8d8d8">
                <v:textbox>
                  <w:txbxContent>
                    <w:p w:rsidR="00082F48" w:rsidRPr="00E87619" w:rsidRDefault="00082F48" w:rsidP="00082F48">
                      <w:pPr>
                        <w:rPr>
                          <w:color w:val="808080"/>
                          <w:sz w:val="16"/>
                        </w:rPr>
                      </w:pPr>
                      <w:r w:rsidRPr="00E87619">
                        <w:rPr>
                          <w:color w:val="808080"/>
                          <w:sz w:val="16"/>
                        </w:rPr>
                        <w:t>Schuljahr</w:t>
                      </w:r>
                    </w:p>
                  </w:txbxContent>
                </v:textbox>
              </v:shape>
            </w:pict>
          </mc:Fallback>
        </mc:AlternateContent>
      </w:r>
      <w:r w:rsidRPr="00161B23"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26DC18" wp14:editId="26D635E0">
                <wp:simplePos x="0" y="0"/>
                <wp:positionH relativeFrom="column">
                  <wp:posOffset>1673225</wp:posOffset>
                </wp:positionH>
                <wp:positionV relativeFrom="paragraph">
                  <wp:posOffset>-623570</wp:posOffset>
                </wp:positionV>
                <wp:extent cx="1711325" cy="382905"/>
                <wp:effectExtent l="10795" t="9525" r="1143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F48" w:rsidRPr="00E87619" w:rsidRDefault="00082F48" w:rsidP="00082F48">
                            <w:pPr>
                              <w:rPr>
                                <w:color w:val="808080"/>
                                <w:sz w:val="16"/>
                              </w:rPr>
                            </w:pPr>
                            <w:r w:rsidRPr="00E87619">
                              <w:rPr>
                                <w:color w:val="808080"/>
                                <w:sz w:val="16"/>
                              </w:rPr>
                              <w:t>Klasse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6DC18" id="Text Box 5" o:spid="_x0000_s1029" type="#_x0000_t202" style="position:absolute;margin-left:131.75pt;margin-top:-49.1pt;width:134.75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" strokecolor="#d8d8d8">
                <v:textbox>
                  <w:txbxContent>
                    <w:p w:rsidR="00082F48" w:rsidRPr="00E87619" w:rsidRDefault="00082F48" w:rsidP="00082F48">
                      <w:pPr>
                        <w:rPr>
                          <w:color w:val="808080"/>
                          <w:sz w:val="16"/>
                        </w:rPr>
                      </w:pPr>
                      <w:r w:rsidRPr="00E87619">
                        <w:rPr>
                          <w:color w:val="808080"/>
                          <w:sz w:val="16"/>
                        </w:rPr>
                        <w:t>Klasse</w:t>
                      </w:r>
                    </w:p>
                  </w:txbxContent>
                </v:textbox>
              </v:shape>
            </w:pict>
          </mc:Fallback>
        </mc:AlternateContent>
      </w:r>
      <w:r w:rsidRPr="00161B23">
        <w:rPr>
          <w:rFonts w:ascii="Cambria" w:hAnsi="Cambr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DD8BD9" wp14:editId="084AC386">
                <wp:simplePos x="0" y="0"/>
                <wp:positionH relativeFrom="column">
                  <wp:posOffset>-123825</wp:posOffset>
                </wp:positionH>
                <wp:positionV relativeFrom="paragraph">
                  <wp:posOffset>-623570</wp:posOffset>
                </wp:positionV>
                <wp:extent cx="1711325" cy="382905"/>
                <wp:effectExtent l="13970" t="9525" r="825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F48" w:rsidRPr="00E87619" w:rsidRDefault="00082F48" w:rsidP="00082F48">
                            <w:pPr>
                              <w:rPr>
                                <w:color w:val="808080"/>
                                <w:sz w:val="16"/>
                              </w:rPr>
                            </w:pPr>
                            <w:r w:rsidRPr="00E87619">
                              <w:rPr>
                                <w:color w:val="808080"/>
                                <w:sz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D8BD9" id="Text Box 4" o:spid="_x0000_s1030" type="#_x0000_t202" style="position:absolute;margin-left:-9.75pt;margin-top:-49.1pt;width:134.75pt;height:3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" strokecolor="#d8d8d8">
                <v:textbox>
                  <w:txbxContent>
                    <w:p w:rsidR="00082F48" w:rsidRPr="00E87619" w:rsidRDefault="00082F48" w:rsidP="00082F48">
                      <w:pPr>
                        <w:rPr>
                          <w:color w:val="808080"/>
                          <w:sz w:val="16"/>
                        </w:rPr>
                      </w:pPr>
                      <w:r w:rsidRPr="00E87619">
                        <w:rPr>
                          <w:color w:val="808080"/>
                          <w:sz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245E23" w:rsidRPr="00161B23">
        <w:rPr>
          <w:rFonts w:ascii="Cambria" w:hAnsi="Cambria"/>
          <w:b/>
          <w:sz w:val="24"/>
        </w:rPr>
        <w:t>Inhaltsangabe</w:t>
      </w:r>
    </w:p>
    <w:p w:rsidR="00245E23" w:rsidRPr="00161B23" w:rsidRDefault="00B311CF" w:rsidP="00082F48">
      <w:pPr>
        <w:pStyle w:val="berschrift1"/>
        <w:spacing w:after="720"/>
        <w:rPr>
          <w:rFonts w:ascii="Cambria" w:hAnsi="Cambria"/>
          <w:sz w:val="32"/>
        </w:rPr>
      </w:pPr>
      <w:r w:rsidRPr="00161B23">
        <w:rPr>
          <w:rFonts w:ascii="Cambria" w:hAnsi="Cambr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8F2F9" wp14:editId="30CE3CE9">
                <wp:simplePos x="0" y="0"/>
                <wp:positionH relativeFrom="column">
                  <wp:posOffset>1960245</wp:posOffset>
                </wp:positionH>
                <wp:positionV relativeFrom="paragraph">
                  <wp:posOffset>381000</wp:posOffset>
                </wp:positionV>
                <wp:extent cx="4380865" cy="0"/>
                <wp:effectExtent l="12065" t="6350" r="7620" b="127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0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9AF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54.35pt;margin-top:30pt;width:344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">
                <v:stroke dashstyle="dashDot"/>
              </v:shape>
            </w:pict>
          </mc:Fallback>
        </mc:AlternateContent>
      </w:r>
      <w:r w:rsidR="00245E23" w:rsidRPr="00161B23">
        <w:rPr>
          <w:rFonts w:ascii="Cambria" w:hAnsi="Cambria"/>
          <w:sz w:val="32"/>
        </w:rPr>
        <w:t>Feedback-Formular</w:t>
      </w:r>
    </w:p>
    <w:p w:rsidR="00247AAD" w:rsidRDefault="00245E23" w:rsidP="00247AAD">
      <w:pPr>
        <w:jc w:val="both"/>
        <w:rPr>
          <w:rFonts w:ascii="Cambria" w:hAnsi="Cambria" w:cs="Calibri"/>
          <w:sz w:val="24"/>
        </w:rPr>
      </w:pPr>
      <w:r w:rsidRPr="00B311CF">
        <w:rPr>
          <w:rFonts w:ascii="Cambria" w:hAnsi="Cambria" w:cs="Calibri"/>
          <w:sz w:val="24"/>
        </w:rPr>
        <w:t xml:space="preserve">Dieses Formular soll </w:t>
      </w:r>
      <w:r w:rsidR="00794E99">
        <w:rPr>
          <w:rFonts w:ascii="Cambria" w:hAnsi="Cambria" w:cs="Calibri"/>
          <w:sz w:val="24"/>
        </w:rPr>
        <w:t>Ihnen</w:t>
      </w:r>
      <w:r w:rsidRPr="00B311CF">
        <w:rPr>
          <w:rFonts w:ascii="Cambria" w:hAnsi="Cambria" w:cs="Calibri"/>
          <w:sz w:val="24"/>
        </w:rPr>
        <w:t xml:space="preserve"> helfen, </w:t>
      </w:r>
      <w:r w:rsidR="00794E99">
        <w:rPr>
          <w:rFonts w:ascii="Cambria" w:hAnsi="Cambria" w:cs="Calibri"/>
          <w:sz w:val="24"/>
        </w:rPr>
        <w:t xml:space="preserve">Ihren </w:t>
      </w:r>
      <w:r w:rsidRPr="00B311CF">
        <w:rPr>
          <w:rFonts w:ascii="Cambria" w:hAnsi="Cambria" w:cs="Calibri"/>
          <w:sz w:val="24"/>
        </w:rPr>
        <w:t>Leistungsstand bei der Erarbeitung und Abfassung einer Inhaltsangabe differenziert einschätzen zu können.</w:t>
      </w:r>
    </w:p>
    <w:p w:rsidR="00247AAD" w:rsidRDefault="00245E23" w:rsidP="00247AAD">
      <w:pPr>
        <w:jc w:val="both"/>
        <w:rPr>
          <w:rFonts w:ascii="Cambria" w:hAnsi="Cambria" w:cs="Calibri"/>
          <w:sz w:val="24"/>
        </w:rPr>
      </w:pPr>
      <w:r w:rsidRPr="00B311CF">
        <w:rPr>
          <w:rFonts w:ascii="Cambria" w:hAnsi="Cambria" w:cs="Calibri"/>
          <w:sz w:val="24"/>
        </w:rPr>
        <w:t xml:space="preserve">Als Feedback (Rückmeldung) des Lehrers bzw. der Lehrerin oder auch eines Schülers soll es </w:t>
      </w:r>
      <w:r w:rsidR="00794E99">
        <w:rPr>
          <w:rFonts w:ascii="Cambria" w:hAnsi="Cambria" w:cs="Calibri"/>
          <w:sz w:val="24"/>
        </w:rPr>
        <w:t>Ihnen</w:t>
      </w:r>
      <w:r w:rsidRPr="00B311CF">
        <w:rPr>
          <w:rFonts w:ascii="Cambria" w:hAnsi="Cambria" w:cs="Calibri"/>
          <w:sz w:val="24"/>
        </w:rPr>
        <w:t xml:space="preserve"> vor Augen halten, in welchen Bereichen </w:t>
      </w:r>
      <w:r w:rsidR="00794E99">
        <w:rPr>
          <w:rFonts w:ascii="Cambria" w:hAnsi="Cambria" w:cs="Calibri"/>
          <w:sz w:val="24"/>
        </w:rPr>
        <w:t>Sie</w:t>
      </w:r>
      <w:r w:rsidRPr="00B311CF">
        <w:rPr>
          <w:rFonts w:ascii="Cambria" w:hAnsi="Cambria" w:cs="Calibri"/>
          <w:sz w:val="24"/>
        </w:rPr>
        <w:t xml:space="preserve"> Stärken und in welchen Bereichen </w:t>
      </w:r>
      <w:r w:rsidR="00794E99">
        <w:rPr>
          <w:rFonts w:ascii="Cambria" w:hAnsi="Cambria" w:cs="Calibri"/>
          <w:sz w:val="24"/>
        </w:rPr>
        <w:t>Sie</w:t>
      </w:r>
      <w:r w:rsidRPr="00B311CF">
        <w:rPr>
          <w:rFonts w:ascii="Cambria" w:hAnsi="Cambria" w:cs="Calibri"/>
          <w:sz w:val="24"/>
        </w:rPr>
        <w:t xml:space="preserve"> noch Schwächen ha</w:t>
      </w:r>
      <w:r w:rsidR="00794E99">
        <w:rPr>
          <w:rFonts w:ascii="Cambria" w:hAnsi="Cambria" w:cs="Calibri"/>
          <w:sz w:val="24"/>
        </w:rPr>
        <w:t>ben</w:t>
      </w:r>
      <w:r w:rsidRPr="00B311CF">
        <w:rPr>
          <w:rFonts w:ascii="Cambria" w:hAnsi="Cambria" w:cs="Calibri"/>
          <w:sz w:val="24"/>
        </w:rPr>
        <w:t>.</w:t>
      </w:r>
    </w:p>
    <w:p w:rsidR="00245E23" w:rsidRPr="00161B23" w:rsidRDefault="00245E23" w:rsidP="00247AAD">
      <w:pPr>
        <w:spacing w:after="240"/>
        <w:jc w:val="both"/>
        <w:rPr>
          <w:rFonts w:ascii="Cambria" w:hAnsi="Cambria" w:cs="Calibri"/>
          <w:sz w:val="10"/>
        </w:rPr>
      </w:pPr>
      <w:r w:rsidRPr="00B311CF">
        <w:rPr>
          <w:rFonts w:ascii="Cambria" w:hAnsi="Cambria" w:cs="Calibri"/>
          <w:sz w:val="24"/>
        </w:rPr>
        <w:t xml:space="preserve">Zugleich soll es </w:t>
      </w:r>
      <w:r w:rsidR="00794E99">
        <w:rPr>
          <w:rFonts w:ascii="Cambria" w:hAnsi="Cambria" w:cs="Calibri"/>
          <w:sz w:val="24"/>
        </w:rPr>
        <w:t>Ihnen</w:t>
      </w:r>
      <w:r w:rsidRPr="00B311CF">
        <w:rPr>
          <w:rFonts w:ascii="Cambria" w:hAnsi="Cambria" w:cs="Calibri"/>
          <w:sz w:val="24"/>
        </w:rPr>
        <w:t xml:space="preserve"> durch Hinweise in der Spalte „</w:t>
      </w:r>
      <w:r w:rsidRPr="00B311CF">
        <w:rPr>
          <w:rFonts w:ascii="Cambria" w:hAnsi="Cambria" w:cs="Calibri"/>
          <w:b/>
          <w:sz w:val="24"/>
        </w:rPr>
        <w:t xml:space="preserve">Was </w:t>
      </w:r>
      <w:r w:rsidR="00794E99">
        <w:rPr>
          <w:rFonts w:ascii="Cambria" w:hAnsi="Cambria" w:cs="Calibri"/>
          <w:b/>
          <w:sz w:val="24"/>
        </w:rPr>
        <w:t>Sie</w:t>
      </w:r>
      <w:r w:rsidRPr="00B311CF">
        <w:rPr>
          <w:rFonts w:ascii="Cambria" w:hAnsi="Cambria" w:cs="Calibri"/>
          <w:b/>
          <w:sz w:val="24"/>
        </w:rPr>
        <w:t xml:space="preserve"> zur Verbesserung deiner Leistung tun k</w:t>
      </w:r>
      <w:r w:rsidR="00794E99">
        <w:rPr>
          <w:rFonts w:ascii="Cambria" w:hAnsi="Cambria" w:cs="Calibri"/>
          <w:b/>
          <w:sz w:val="24"/>
        </w:rPr>
        <w:t>önnen</w:t>
      </w:r>
      <w:r w:rsidRPr="00B311CF">
        <w:rPr>
          <w:rFonts w:ascii="Cambria" w:hAnsi="Cambria" w:cs="Calibri"/>
          <w:sz w:val="24"/>
        </w:rPr>
        <w:t xml:space="preserve">“ aufzeigen, wie </w:t>
      </w:r>
      <w:r w:rsidR="00794E99">
        <w:rPr>
          <w:rFonts w:ascii="Cambria" w:hAnsi="Cambria" w:cs="Calibri"/>
          <w:sz w:val="24"/>
        </w:rPr>
        <w:t>Sie</w:t>
      </w:r>
      <w:r w:rsidRPr="00B311CF">
        <w:rPr>
          <w:rFonts w:ascii="Cambria" w:hAnsi="Cambria" w:cs="Calibri"/>
          <w:sz w:val="24"/>
        </w:rPr>
        <w:t xml:space="preserve"> </w:t>
      </w:r>
      <w:r w:rsidR="00794E99">
        <w:rPr>
          <w:rFonts w:ascii="Cambria" w:hAnsi="Cambria" w:cs="Calibri"/>
          <w:sz w:val="24"/>
        </w:rPr>
        <w:t>s</w:t>
      </w:r>
      <w:r w:rsidRPr="00B311CF">
        <w:rPr>
          <w:rFonts w:ascii="Cambria" w:hAnsi="Cambria" w:cs="Calibri"/>
          <w:sz w:val="24"/>
        </w:rPr>
        <w:t>ich selbst Schritt um Schritt verbessern k</w:t>
      </w:r>
      <w:r w:rsidR="00794E99">
        <w:rPr>
          <w:rFonts w:ascii="Cambria" w:hAnsi="Cambria" w:cs="Calibri"/>
          <w:sz w:val="24"/>
        </w:rPr>
        <w:t>önnen</w:t>
      </w:r>
      <w:r w:rsidRPr="00B311CF">
        <w:rPr>
          <w:rFonts w:ascii="Cambria" w:hAnsi="Cambria" w:cs="Calibri"/>
          <w:sz w:val="24"/>
        </w:rPr>
        <w:t>.</w:t>
      </w:r>
      <w:r w:rsidR="00EC338F" w:rsidRPr="00B311CF">
        <w:rPr>
          <w:rFonts w:ascii="Cambria" w:hAnsi="Cambria" w:cs="Calibri"/>
          <w:sz w:val="24"/>
        </w:rPr>
        <w:t xml:space="preserve"> Auf der teachSam-Seite</w:t>
      </w:r>
      <w:r w:rsidR="000257E2" w:rsidRPr="00B311CF">
        <w:rPr>
          <w:rStyle w:val="Funotenzeichen"/>
          <w:rFonts w:ascii="Cambria" w:hAnsi="Cambria" w:cs="Calibri"/>
          <w:sz w:val="24"/>
        </w:rPr>
        <w:footnoteReference w:id="1"/>
      </w:r>
      <w:r w:rsidR="00FF4840" w:rsidRPr="00B311CF">
        <w:rPr>
          <w:rFonts w:ascii="Cambria" w:hAnsi="Cambria" w:cs="Calibri"/>
          <w:sz w:val="24"/>
        </w:rPr>
        <w:t xml:space="preserve"> </w:t>
      </w:r>
      <w:r w:rsidR="00EC338F" w:rsidRPr="00B311CF">
        <w:rPr>
          <w:rFonts w:ascii="Cambria" w:hAnsi="Cambria" w:cs="Calibri"/>
          <w:sz w:val="24"/>
        </w:rPr>
        <w:t>im Internet sind die entsprechende Anregungen verlinkt</w:t>
      </w:r>
      <w:r w:rsidR="000257E2" w:rsidRPr="00B311CF">
        <w:rPr>
          <w:rFonts w:ascii="Cambria" w:hAnsi="Cambria" w:cs="Calibri"/>
          <w:sz w:val="24"/>
        </w:rPr>
        <w:t xml:space="preserve"> (</w:t>
      </w:r>
      <w:r w:rsidR="000257E2" w:rsidRPr="00B311CF">
        <w:rPr>
          <w:rFonts w:ascii="Cambria" w:hAnsi="Cambria" w:cs="Calibri"/>
          <w:sz w:val="24"/>
          <w:szCs w:val="20"/>
        </w:rPr>
        <w:sym w:font="Wingdings 3" w:char="F023"/>
      </w:r>
      <w:r w:rsidR="000257E2" w:rsidRPr="00B311CF">
        <w:rPr>
          <w:rFonts w:ascii="Cambria" w:hAnsi="Cambria" w:cs="Calibri"/>
          <w:sz w:val="24"/>
          <w:szCs w:val="20"/>
        </w:rPr>
        <w:t>)</w:t>
      </w:r>
      <w:r w:rsidR="00EC338F" w:rsidRPr="00B311CF">
        <w:rPr>
          <w:rFonts w:ascii="Cambria" w:hAnsi="Cambria" w:cs="Calibri"/>
          <w:sz w:val="24"/>
        </w:rPr>
        <w:t xml:space="preserve">. </w:t>
      </w:r>
      <w:r w:rsidR="00FF4840" w:rsidRPr="00B311CF">
        <w:rPr>
          <w:rFonts w:ascii="Cambria" w:hAnsi="Cambria" w:cs="Calibri"/>
          <w:sz w:val="24"/>
        </w:rPr>
        <w:br/>
        <w:t xml:space="preserve">Um die Stärken und Schwächen einzuschätzen, steht hier eine fünfgliedrige Skala zur Verfügung. Was mit den verschiedenen Plus- und Minuszeichen ungefähr zum Ausdruck gebracht werden soll, steht in der </w:t>
      </w:r>
      <w:r w:rsidR="00161B23">
        <w:rPr>
          <w:rFonts w:ascii="Cambria" w:hAnsi="Cambria" w:cs="Calibri"/>
          <w:sz w:val="24"/>
        </w:rPr>
        <w:t>dritten</w:t>
      </w:r>
      <w:r w:rsidR="00FF4840" w:rsidRPr="00B311CF">
        <w:rPr>
          <w:rFonts w:ascii="Cambria" w:hAnsi="Cambria" w:cs="Calibri"/>
          <w:sz w:val="24"/>
        </w:rPr>
        <w:t xml:space="preserve"> </w:t>
      </w:r>
      <w:r w:rsidR="00161B23">
        <w:rPr>
          <w:rFonts w:ascii="Cambria" w:hAnsi="Cambria" w:cs="Calibri"/>
          <w:sz w:val="24"/>
        </w:rPr>
        <w:t>Spalte der nachfolgenden Tabelle.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1"/>
        <w:gridCol w:w="1811"/>
      </w:tblGrid>
      <w:tr w:rsidR="00FF4840" w:rsidRPr="00DF6D55" w:rsidTr="00925B9F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1"/>
            <w:vAlign w:val="center"/>
            <w:hideMark/>
          </w:tcPr>
          <w:p w:rsidR="00FF4840" w:rsidRPr="00DF6D55" w:rsidRDefault="00FF4840" w:rsidP="00925B9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F6D55">
              <w:rPr>
                <w:rFonts w:ascii="Arial" w:hAnsi="Arial" w:cs="Arial"/>
                <w:color w:val="000000"/>
                <w:szCs w:val="20"/>
              </w:rPr>
              <w:t>++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1"/>
            <w:vAlign w:val="center"/>
            <w:hideMark/>
          </w:tcPr>
          <w:p w:rsidR="00FF4840" w:rsidRPr="00DF6D55" w:rsidRDefault="00FF4840" w:rsidP="00925B9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F6D55">
              <w:rPr>
                <w:rFonts w:ascii="Arial" w:hAnsi="Arial" w:cs="Arial"/>
                <w:color w:val="000000"/>
                <w:szCs w:val="20"/>
              </w:rPr>
              <w:t>+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1"/>
            <w:vAlign w:val="center"/>
            <w:hideMark/>
          </w:tcPr>
          <w:p w:rsidR="00FF4840" w:rsidRPr="00DF6D55" w:rsidRDefault="00FF4840" w:rsidP="00925B9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F6D55">
              <w:rPr>
                <w:rFonts w:ascii="Arial" w:hAnsi="Arial" w:cs="Arial"/>
                <w:color w:val="000000"/>
                <w:szCs w:val="20"/>
              </w:rPr>
              <w:t> 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1"/>
            <w:vAlign w:val="center"/>
            <w:hideMark/>
          </w:tcPr>
          <w:p w:rsidR="00FF4840" w:rsidRPr="00DF6D55" w:rsidRDefault="00FF4840" w:rsidP="00925B9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F6D55">
              <w:rPr>
                <w:rFonts w:ascii="Arial" w:hAnsi="Arial" w:cs="Arial"/>
                <w:color w:val="000000"/>
                <w:szCs w:val="20"/>
              </w:rPr>
              <w:t>-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1"/>
            <w:vAlign w:val="center"/>
            <w:hideMark/>
          </w:tcPr>
          <w:p w:rsidR="00FF4840" w:rsidRPr="00DF6D55" w:rsidRDefault="00FF4840" w:rsidP="00925B9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DF6D55">
              <w:rPr>
                <w:rFonts w:ascii="Arial" w:hAnsi="Arial" w:cs="Arial"/>
                <w:color w:val="000000"/>
                <w:szCs w:val="20"/>
              </w:rPr>
              <w:t>--</w:t>
            </w:r>
          </w:p>
        </w:tc>
      </w:tr>
      <w:tr w:rsidR="00FF4840" w:rsidRPr="00925B9F" w:rsidTr="00FF4840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840" w:rsidRPr="00925B9F" w:rsidRDefault="00FF4840" w:rsidP="00FF4840">
            <w:pPr>
              <w:jc w:val="center"/>
              <w:rPr>
                <w:rFonts w:ascii="Calibri" w:hAnsi="Calibri" w:cs="Calibri"/>
                <w:sz w:val="24"/>
              </w:rPr>
            </w:pPr>
            <w:r w:rsidRPr="00925B9F">
              <w:rPr>
                <w:rFonts w:ascii="Calibri" w:hAnsi="Calibri" w:cs="Calibri"/>
                <w:sz w:val="24"/>
              </w:rPr>
              <w:t>Sehr gut gemacht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840" w:rsidRPr="00925B9F" w:rsidRDefault="00FF4840" w:rsidP="00FF4840">
            <w:pPr>
              <w:jc w:val="center"/>
              <w:rPr>
                <w:rFonts w:ascii="Calibri" w:hAnsi="Calibri" w:cs="Calibri"/>
                <w:sz w:val="24"/>
              </w:rPr>
            </w:pPr>
            <w:r w:rsidRPr="00925B9F">
              <w:rPr>
                <w:rFonts w:ascii="Calibri" w:hAnsi="Calibri" w:cs="Calibri"/>
                <w:sz w:val="24"/>
              </w:rPr>
              <w:t>Gut gemacht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840" w:rsidRPr="00925B9F" w:rsidRDefault="00FF4840" w:rsidP="00FF4840">
            <w:pPr>
              <w:jc w:val="center"/>
              <w:rPr>
                <w:rFonts w:ascii="Calibri" w:hAnsi="Calibri" w:cs="Calibri"/>
                <w:sz w:val="24"/>
              </w:rPr>
            </w:pPr>
            <w:r w:rsidRPr="00925B9F">
              <w:rPr>
                <w:rFonts w:ascii="Calibri" w:hAnsi="Calibri" w:cs="Calibri"/>
                <w:sz w:val="24"/>
              </w:rPr>
              <w:t>Alles in allem in Ordnung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840" w:rsidRPr="00925B9F" w:rsidRDefault="00FF4840" w:rsidP="005D6A65">
            <w:pPr>
              <w:jc w:val="center"/>
              <w:rPr>
                <w:rFonts w:ascii="Calibri" w:hAnsi="Calibri" w:cs="Calibri"/>
                <w:sz w:val="24"/>
              </w:rPr>
            </w:pPr>
            <w:r w:rsidRPr="00925B9F">
              <w:rPr>
                <w:rFonts w:ascii="Calibri" w:hAnsi="Calibri" w:cs="Calibri"/>
                <w:sz w:val="24"/>
              </w:rPr>
              <w:t>Etliches ist noch fehlerhaft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4840" w:rsidRPr="00925B9F" w:rsidRDefault="00FF4840" w:rsidP="00FF4840">
            <w:pPr>
              <w:jc w:val="center"/>
              <w:rPr>
                <w:rFonts w:ascii="Calibri" w:hAnsi="Calibri" w:cs="Calibri"/>
                <w:sz w:val="24"/>
              </w:rPr>
            </w:pPr>
            <w:r w:rsidRPr="00925B9F">
              <w:rPr>
                <w:rFonts w:ascii="Calibri" w:hAnsi="Calibri" w:cs="Calibri"/>
                <w:sz w:val="24"/>
              </w:rPr>
              <w:t>Da stimmt vieles noch nicht</w:t>
            </w:r>
          </w:p>
        </w:tc>
      </w:tr>
    </w:tbl>
    <w:p w:rsidR="00FF4840" w:rsidRPr="00245E23" w:rsidRDefault="00FF4840" w:rsidP="00245E23"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BABEF8"/>
          <w:left w:val="outset" w:sz="6" w:space="0" w:color="BABEF8"/>
          <w:bottom w:val="outset" w:sz="6" w:space="0" w:color="BABEF8"/>
          <w:right w:val="outset" w:sz="6" w:space="0" w:color="BABEF8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54"/>
        <w:gridCol w:w="1632"/>
        <w:gridCol w:w="3073"/>
        <w:gridCol w:w="3897"/>
      </w:tblGrid>
      <w:tr w:rsidR="00245E23" w:rsidRPr="00925B9F" w:rsidTr="00FF4840">
        <w:trPr>
          <w:tblCellSpacing w:w="0" w:type="dxa"/>
        </w:trPr>
        <w:tc>
          <w:tcPr>
            <w:tcW w:w="245" w:type="pct"/>
            <w:vMerge w:val="restar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 </w:t>
            </w:r>
          </w:p>
        </w:tc>
        <w:tc>
          <w:tcPr>
            <w:tcW w:w="903" w:type="pct"/>
            <w:vMerge w:val="restar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245E23" w:rsidRPr="00925B9F" w:rsidRDefault="00245E23" w:rsidP="006E527E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Aspekt</w:t>
            </w:r>
          </w:p>
        </w:tc>
        <w:tc>
          <w:tcPr>
            <w:tcW w:w="3852" w:type="pct"/>
            <w:gridSpan w:val="2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Probleme/Schwierigkeiten/Mängel</w:t>
            </w:r>
          </w:p>
        </w:tc>
      </w:tr>
      <w:tr w:rsidR="00245E23" w:rsidRPr="00925B9F" w:rsidTr="00FF484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vAlign w:val="center"/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vAlign w:val="center"/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1699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FF4840" w:rsidP="00FF4840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Merkmale und mögliche</w:t>
            </w:r>
            <w:r w:rsidR="00245E23"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="007C12BC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br/>
            </w:r>
            <w:r w:rsidR="00245E23"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Ursachen</w:t>
            </w:r>
          </w:p>
        </w:tc>
        <w:tc>
          <w:tcPr>
            <w:tcW w:w="215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794E99">
            <w:pPr>
              <w:spacing w:after="0"/>
              <w:jc w:val="center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 xml:space="preserve">Was </w:t>
            </w:r>
            <w:r w:rsidR="00794E99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Sie</w:t>
            </w: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 xml:space="preserve"> zur Verbesserung deiner </w:t>
            </w:r>
            <w:r w:rsidR="007C12BC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br/>
            </w: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Leistung</w:t>
            </w:r>
            <w:r w:rsidR="007C12BC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en</w:t>
            </w: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 xml:space="preserve"> tun </w:t>
            </w:r>
            <w:r w:rsidR="00794E99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können</w:t>
            </w:r>
          </w:p>
        </w:tc>
      </w:tr>
      <w:tr w:rsidR="00245E23" w:rsidRPr="00925B9F" w:rsidTr="00FF4840">
        <w:trPr>
          <w:trHeight w:val="1350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90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245E23" w:rsidRPr="00925B9F" w:rsidRDefault="00245E23" w:rsidP="006E527E">
            <w:pPr>
              <w:spacing w:before="100" w:beforeAutospacing="1" w:after="90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Inhaltliche Erfassung des Textes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76"/>
              <w:gridCol w:w="276"/>
              <w:gridCol w:w="277"/>
              <w:gridCol w:w="277"/>
            </w:tblGrid>
            <w:tr w:rsidR="00245E23" w:rsidRPr="00925B9F" w:rsidTr="006E527E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  <w:r w:rsidR="00FF4840"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 xml:space="preserve"> </w:t>
                  </w: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</w:tr>
          </w:tbl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1699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Text nicht genau gelesen</w:t>
            </w:r>
            <w:r w:rsidR="00FF4840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, vielleicht 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nur ein einziges Mal gelesen </w:t>
            </w:r>
          </w:p>
        </w:tc>
        <w:tc>
          <w:tcPr>
            <w:tcW w:w="215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0257E2" w:rsidP="006E527E">
            <w:pPr>
              <w:spacing w:after="0"/>
              <w:rPr>
                <w:rFonts w:ascii="Calibri" w:hAnsi="Calibri" w:cs="Calibri"/>
                <w:sz w:val="24"/>
                <w:szCs w:val="20"/>
              </w:rPr>
            </w:pPr>
            <w:r w:rsidRPr="00925B9F">
              <w:rPr>
                <w:rFonts w:ascii="Calibri" w:hAnsi="Calibri" w:cs="Calibri"/>
                <w:sz w:val="24"/>
                <w:szCs w:val="20"/>
              </w:rPr>
              <w:sym w:font="Wingdings 3" w:char="F023"/>
            </w:r>
            <w:r w:rsidR="00EC338F" w:rsidRPr="00925B9F">
              <w:rPr>
                <w:rFonts w:ascii="Calibri" w:hAnsi="Calibri" w:cs="Calibri"/>
                <w:sz w:val="24"/>
                <w:szCs w:val="20"/>
              </w:rPr>
              <w:t xml:space="preserve">intensiv lesen, </w:t>
            </w:r>
            <w:r w:rsidRPr="00925B9F">
              <w:rPr>
                <w:rFonts w:ascii="Calibri" w:hAnsi="Calibri" w:cs="Calibri"/>
                <w:sz w:val="24"/>
                <w:szCs w:val="20"/>
              </w:rPr>
              <w:sym w:font="Wingdings 3" w:char="F023"/>
            </w:r>
            <w:r w:rsidR="00EC338F" w:rsidRPr="00925B9F">
              <w:rPr>
                <w:rFonts w:ascii="Calibri" w:hAnsi="Calibri" w:cs="Calibri"/>
                <w:sz w:val="24"/>
                <w:szCs w:val="20"/>
              </w:rPr>
              <w:t xml:space="preserve">Lesestrategie verbessern, </w:t>
            </w:r>
            <w:r w:rsidRPr="00925B9F">
              <w:rPr>
                <w:rFonts w:ascii="Calibri" w:hAnsi="Calibri" w:cs="Calibri"/>
                <w:sz w:val="24"/>
                <w:szCs w:val="20"/>
              </w:rPr>
              <w:sym w:font="Wingdings 3" w:char="F023"/>
            </w:r>
            <w:r w:rsidR="00EC338F" w:rsidRPr="00925B9F">
              <w:rPr>
                <w:rFonts w:ascii="Calibri" w:hAnsi="Calibri" w:cs="Calibri"/>
                <w:sz w:val="24"/>
                <w:szCs w:val="20"/>
              </w:rPr>
              <w:t>SQR3-Technik</w:t>
            </w:r>
          </w:p>
        </w:tc>
      </w:tr>
      <w:tr w:rsidR="00245E23" w:rsidRPr="00925B9F" w:rsidTr="00FF4840">
        <w:trPr>
          <w:trHeight w:val="1350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2</w:t>
            </w:r>
          </w:p>
        </w:tc>
        <w:tc>
          <w:tcPr>
            <w:tcW w:w="90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245E23" w:rsidRPr="00925B9F" w:rsidRDefault="00245E23" w:rsidP="006E527E">
            <w:pPr>
              <w:spacing w:before="100" w:beforeAutospacing="1" w:after="90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Erkennen der wesentlichen Textinhalte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76"/>
              <w:gridCol w:w="276"/>
              <w:gridCol w:w="277"/>
              <w:gridCol w:w="277"/>
            </w:tblGrid>
            <w:tr w:rsidR="00245E23" w:rsidRPr="00925B9F" w:rsidTr="006E527E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  <w:r w:rsidR="00FF4840"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 xml:space="preserve"> </w:t>
                  </w: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</w:tr>
          </w:tbl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1699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Thema, Problemstellung oder Handlungsver</w:t>
            </w:r>
            <w:r w:rsidR="007D4A4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lauf  des Textes nicht erkannt,  </w:t>
            </w:r>
            <w:r w:rsidR="00714B31" w:rsidRPr="00714B31">
              <w:rPr>
                <w:rFonts w:ascii="Calibri" w:hAnsi="Calibri" w:cs="Calibri"/>
                <w:sz w:val="24"/>
                <w:szCs w:val="20"/>
              </w:rPr>
              <w:sym w:font="Wingdings 3" w:char="F023"/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Schlüsselbegriffe unklar; zu lang - zu kurz</w:t>
            </w:r>
          </w:p>
        </w:tc>
        <w:tc>
          <w:tcPr>
            <w:tcW w:w="215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EC338F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Wichtiges </w:t>
            </w:r>
            <w:r w:rsidR="000257E2" w:rsidRPr="00925B9F">
              <w:rPr>
                <w:rFonts w:ascii="Calibri" w:hAnsi="Calibri" w:cs="Calibri"/>
                <w:sz w:val="24"/>
                <w:szCs w:val="20"/>
              </w:rPr>
              <w:sym w:font="Wingdings 3" w:char="F023"/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markieren - </w:t>
            </w:r>
            <w:r w:rsidR="000257E2" w:rsidRPr="00925B9F">
              <w:rPr>
                <w:rFonts w:ascii="Calibri" w:hAnsi="Calibri" w:cs="Calibri"/>
                <w:sz w:val="24"/>
                <w:szCs w:val="20"/>
              </w:rPr>
              <w:sym w:font="Wingdings 3" w:char="F023"/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W-Fragen- Methode,</w:t>
            </w:r>
          </w:p>
        </w:tc>
      </w:tr>
      <w:tr w:rsidR="00245E23" w:rsidRPr="00925B9F" w:rsidTr="00FF4840">
        <w:trPr>
          <w:trHeight w:val="1350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3</w:t>
            </w:r>
          </w:p>
        </w:tc>
        <w:tc>
          <w:tcPr>
            <w:tcW w:w="90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245E23" w:rsidRPr="00925B9F" w:rsidRDefault="00245E23" w:rsidP="006E527E">
            <w:pPr>
              <w:spacing w:before="100" w:beforeAutospacing="1" w:after="90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Erfassen des Textaufbaus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76"/>
              <w:gridCol w:w="276"/>
              <w:gridCol w:w="277"/>
              <w:gridCol w:w="277"/>
            </w:tblGrid>
            <w:tr w:rsidR="00245E23" w:rsidRPr="00925B9F" w:rsidTr="006E527E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  <w:r w:rsidR="00FF4840"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 xml:space="preserve"> </w:t>
                  </w: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</w:tr>
          </w:tbl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1699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385CDF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>
              <w:rPr>
                <w:rFonts w:ascii="Calibri" w:hAnsi="Calibri" w:cs="Calibri"/>
                <w:color w:val="000000"/>
                <w:sz w:val="24"/>
                <w:szCs w:val="20"/>
              </w:rPr>
              <w:t>inhaltlichen</w:t>
            </w:r>
            <w:r w:rsidR="00245E2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Aufbau</w:t>
            </w:r>
            <w:r w:rsidR="00161B23">
              <w:rPr>
                <w:rFonts w:ascii="Calibri" w:hAnsi="Calibri" w:cs="Calibri"/>
                <w:color w:val="000000"/>
                <w:sz w:val="24"/>
                <w:szCs w:val="20"/>
              </w:rPr>
              <w:t>/Glie</w:t>
            </w:r>
            <w:r>
              <w:rPr>
                <w:rFonts w:ascii="Calibri" w:hAnsi="Calibri" w:cs="Calibri"/>
                <w:color w:val="000000"/>
                <w:sz w:val="24"/>
                <w:szCs w:val="20"/>
              </w:rPr>
              <w:t>derung</w:t>
            </w:r>
            <w:r w:rsidR="00245E2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und inhaltlichen Be</w:t>
            </w:r>
            <w:r>
              <w:rPr>
                <w:rFonts w:ascii="Calibri" w:hAnsi="Calibri" w:cs="Calibri"/>
                <w:color w:val="000000"/>
                <w:sz w:val="24"/>
                <w:szCs w:val="20"/>
              </w:rPr>
              <w:t>zug der</w:t>
            </w:r>
            <w:r w:rsidR="00245E2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Textaussagen nicht </w:t>
            </w:r>
            <w:r w:rsidR="007D4A4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genügend </w:t>
            </w:r>
            <w:r w:rsidR="00245E2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beachtet</w:t>
            </w:r>
          </w:p>
        </w:tc>
        <w:tc>
          <w:tcPr>
            <w:tcW w:w="215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EC338F" w:rsidRPr="00925B9F" w:rsidRDefault="00EC338F" w:rsidP="00EC338F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Absatz- und Abschnittgliederung</w:t>
            </w:r>
          </w:p>
          <w:p w:rsidR="00245E23" w:rsidRPr="00925B9F" w:rsidRDefault="00EC338F" w:rsidP="00EC338F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inhaltliche Zusammengehörigkeit der Aussagen / Sinnabschnitte erkennen</w:t>
            </w:r>
          </w:p>
        </w:tc>
      </w:tr>
      <w:tr w:rsidR="00245E23" w:rsidRPr="00925B9F" w:rsidTr="00FF4840">
        <w:trPr>
          <w:trHeight w:val="1350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lastRenderedPageBreak/>
              <w:t> 4</w:t>
            </w:r>
          </w:p>
        </w:tc>
        <w:tc>
          <w:tcPr>
            <w:tcW w:w="90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245E23" w:rsidRPr="00925B9F" w:rsidRDefault="007D4A43" w:rsidP="007D4A43">
            <w:pPr>
              <w:spacing w:before="100" w:beforeAutospacing="1" w:after="90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  <w:r w:rsidRPr="007D4A43">
              <w:rPr>
                <w:rFonts w:ascii="Calibri" w:hAnsi="Calibri" w:cs="Calibri"/>
                <w:sz w:val="24"/>
                <w:szCs w:val="20"/>
              </w:rPr>
              <w:sym w:font="Wingdings 3" w:char="F023"/>
            </w:r>
            <w:r w:rsidR="00245E23" w:rsidRPr="00925B9F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Aussagekern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76"/>
              <w:gridCol w:w="276"/>
              <w:gridCol w:w="277"/>
              <w:gridCol w:w="277"/>
            </w:tblGrid>
            <w:tr w:rsidR="00245E23" w:rsidRPr="00925B9F" w:rsidTr="006E527E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  <w:r w:rsidR="00FF4840"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 xml:space="preserve"> </w:t>
                  </w: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</w:tr>
          </w:tbl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1699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7D4A43" w:rsidP="00714B31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w</w:t>
            </w:r>
            <w:r w:rsidR="00245E2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ichtige </w:t>
            </w:r>
            <w:r w:rsidR="00714B31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Elemente</w:t>
            </w:r>
            <w:r w:rsidR="00245E2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des Aussagekerns </w:t>
            </w:r>
            <w:r w:rsidR="00714B31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fehlen (Autor, Titel, Textart, Erscheinungsort, -datum, Thema, Inhalt in Kurzfassung),</w:t>
            </w:r>
          </w:p>
        </w:tc>
        <w:tc>
          <w:tcPr>
            <w:tcW w:w="215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0257E2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sz w:val="24"/>
                <w:szCs w:val="20"/>
              </w:rPr>
              <w:sym w:font="Wingdings 3" w:char="F023"/>
            </w:r>
            <w:r w:rsidR="00EC338F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Aussagekern kontrollieren; entsprechende Informationen auswerten</w:t>
            </w:r>
          </w:p>
        </w:tc>
      </w:tr>
      <w:tr w:rsidR="00245E23" w:rsidRPr="00925B9F" w:rsidTr="00FF4840">
        <w:trPr>
          <w:trHeight w:val="1350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5</w:t>
            </w:r>
          </w:p>
        </w:tc>
        <w:tc>
          <w:tcPr>
            <w:tcW w:w="90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245E23" w:rsidRPr="00925B9F" w:rsidRDefault="00245E23" w:rsidP="006E527E">
            <w:pPr>
              <w:spacing w:before="100" w:beforeAutospacing="1" w:after="90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Sprachliche Form 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76"/>
              <w:gridCol w:w="276"/>
              <w:gridCol w:w="277"/>
              <w:gridCol w:w="277"/>
            </w:tblGrid>
            <w:tr w:rsidR="00245E23" w:rsidRPr="00925B9F" w:rsidTr="006E527E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  <w:r w:rsidR="00FF4840"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 xml:space="preserve"> </w:t>
                  </w: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</w:tr>
          </w:tbl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1699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falsches Tempus, Textwiedergabe ohne Beachtung der Regeln für die indirekte Redewiedergabe </w:t>
            </w:r>
          </w:p>
        </w:tc>
        <w:tc>
          <w:tcPr>
            <w:tcW w:w="215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EC338F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Zeitformen des Verbs kontrollieren: Präsens; Regeln und Möglichkeiten zur </w:t>
            </w:r>
            <w:r w:rsidR="000257E2" w:rsidRPr="00925B9F">
              <w:rPr>
                <w:rFonts w:ascii="Calibri" w:hAnsi="Calibri" w:cs="Calibri"/>
                <w:sz w:val="24"/>
                <w:szCs w:val="20"/>
              </w:rPr>
              <w:sym w:font="Wingdings 3" w:char="F023"/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indirekten Redewiedergabe</w:t>
            </w:r>
          </w:p>
        </w:tc>
      </w:tr>
      <w:tr w:rsidR="00245E23" w:rsidRPr="00925B9F" w:rsidTr="00FF4840">
        <w:trPr>
          <w:trHeight w:val="1350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6</w:t>
            </w:r>
          </w:p>
        </w:tc>
        <w:tc>
          <w:tcPr>
            <w:tcW w:w="90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245E23" w:rsidRPr="00925B9F" w:rsidRDefault="00245E23" w:rsidP="006E527E">
            <w:pPr>
              <w:spacing w:before="100" w:beforeAutospacing="1" w:after="90"/>
              <w:rPr>
                <w:rFonts w:ascii="Calibri" w:hAnsi="Calibri" w:cs="Calibri"/>
                <w:b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color w:val="000000"/>
                <w:sz w:val="24"/>
                <w:szCs w:val="20"/>
              </w:rPr>
              <w:t>Stilsicherheit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76"/>
              <w:gridCol w:w="276"/>
              <w:gridCol w:w="277"/>
              <w:gridCol w:w="277"/>
            </w:tblGrid>
            <w:tr w:rsidR="00245E23" w:rsidRPr="00925B9F" w:rsidTr="006E527E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  <w:r w:rsidR="00FF4840"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 xml:space="preserve"> </w:t>
                  </w: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</w:tr>
          </w:tbl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1699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714B31" w:rsidRPr="00925B9F" w:rsidRDefault="00245E23" w:rsidP="009D46A9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Sprachstil </w:t>
            </w:r>
            <w:r w:rsidR="00714B31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ist oft nicht </w:t>
            </w:r>
            <w:r w:rsidR="009D46A9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informativ und 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sachlich</w:t>
            </w:r>
            <w:r w:rsidR="009D46A9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genug</w:t>
            </w:r>
            <w:r w:rsidR="00714B31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, enthält eigene Wertungen </w:t>
            </w:r>
          </w:p>
        </w:tc>
        <w:tc>
          <w:tcPr>
            <w:tcW w:w="215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sachlich, neutral ohne Wertungen arbeiten</w:t>
            </w:r>
          </w:p>
        </w:tc>
      </w:tr>
      <w:tr w:rsidR="00245E23" w:rsidRPr="00925B9F" w:rsidTr="00FF4840">
        <w:trPr>
          <w:trHeight w:val="1350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7</w:t>
            </w:r>
          </w:p>
        </w:tc>
        <w:tc>
          <w:tcPr>
            <w:tcW w:w="90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245E23" w:rsidRPr="00925B9F" w:rsidRDefault="000257E2" w:rsidP="006E527E">
            <w:pPr>
              <w:spacing w:before="100" w:beforeAutospacing="1" w:after="90"/>
              <w:rPr>
                <w:rFonts w:ascii="Calibri" w:hAnsi="Calibri" w:cs="Calibri"/>
                <w:b/>
                <w:sz w:val="24"/>
                <w:szCs w:val="20"/>
              </w:rPr>
            </w:pPr>
            <w:r w:rsidRPr="00925B9F">
              <w:rPr>
                <w:rFonts w:ascii="Calibri" w:hAnsi="Calibri" w:cs="Calibri"/>
                <w:sz w:val="24"/>
                <w:szCs w:val="20"/>
              </w:rPr>
              <w:sym w:font="Wingdings 3" w:char="F023"/>
            </w:r>
            <w:r w:rsidR="00245E23" w:rsidRPr="00925B9F">
              <w:rPr>
                <w:rFonts w:ascii="Calibri" w:hAnsi="Calibri" w:cs="Calibri"/>
                <w:b/>
                <w:sz w:val="24"/>
                <w:szCs w:val="20"/>
              </w:rPr>
              <w:t>Einfachheit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76"/>
              <w:gridCol w:w="276"/>
              <w:gridCol w:w="277"/>
              <w:gridCol w:w="277"/>
            </w:tblGrid>
            <w:tr w:rsidR="00245E23" w:rsidRPr="00925B9F" w:rsidTr="006E527E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  <w:r w:rsidR="00FF4840"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 xml:space="preserve"> </w:t>
                  </w: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</w:tr>
          </w:tbl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1699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7D4A4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s</w:t>
            </w:r>
            <w:r w:rsidR="00245E2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chwer verständliche Sprache, zu komplizierte Satzkonstruktionen </w:t>
            </w:r>
          </w:p>
        </w:tc>
        <w:tc>
          <w:tcPr>
            <w:tcW w:w="215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kurze bzw. kürzere Sätze bilden; bekannten Wortschatz verwenden; </w:t>
            </w:r>
          </w:p>
        </w:tc>
      </w:tr>
      <w:tr w:rsidR="00245E23" w:rsidRPr="00925B9F" w:rsidTr="00FF4840">
        <w:trPr>
          <w:trHeight w:val="1350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8</w:t>
            </w:r>
          </w:p>
        </w:tc>
        <w:tc>
          <w:tcPr>
            <w:tcW w:w="90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245E23" w:rsidRPr="00925B9F" w:rsidRDefault="000257E2" w:rsidP="006E527E">
            <w:pPr>
              <w:spacing w:before="100" w:beforeAutospacing="1" w:after="90"/>
              <w:rPr>
                <w:rFonts w:ascii="Calibri" w:hAnsi="Calibri" w:cs="Calibri"/>
                <w:b/>
                <w:sz w:val="24"/>
                <w:szCs w:val="20"/>
              </w:rPr>
            </w:pPr>
            <w:r w:rsidRPr="00925B9F">
              <w:rPr>
                <w:rFonts w:ascii="Calibri" w:hAnsi="Calibri" w:cs="Calibri"/>
                <w:sz w:val="24"/>
                <w:szCs w:val="20"/>
              </w:rPr>
              <w:sym w:font="Wingdings 3" w:char="F023"/>
            </w:r>
            <w:r w:rsidR="00245E23" w:rsidRPr="00925B9F">
              <w:rPr>
                <w:rFonts w:ascii="Calibri" w:hAnsi="Calibri" w:cs="Calibri"/>
                <w:b/>
                <w:sz w:val="24"/>
                <w:szCs w:val="20"/>
              </w:rPr>
              <w:t>Gliederung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76"/>
              <w:gridCol w:w="276"/>
              <w:gridCol w:w="277"/>
              <w:gridCol w:w="277"/>
            </w:tblGrid>
            <w:tr w:rsidR="00245E23" w:rsidRPr="00925B9F" w:rsidTr="006E527E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  <w:r w:rsidR="00FF4840"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 xml:space="preserve"> </w:t>
                  </w: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</w:tr>
          </w:tbl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1699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keine äußere Übersichtlichkeit, stattdessen z.</w:t>
            </w:r>
            <w:r w:rsidR="007D4A4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T. beziehungsloses Aneinanderreihen, keine Hervorhebungen usw.; keine innere Logik, stattdessen z.T. wirres Durcheinander, assoziative Strukturen</w:t>
            </w:r>
          </w:p>
        </w:tc>
        <w:tc>
          <w:tcPr>
            <w:tcW w:w="215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7D4A4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ä</w:t>
            </w:r>
            <w:r w:rsidR="00245E2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ußere Übersichtlichkeit (Gliederung) erhöhen durch  Absätze; innere Folgerichtigkeit verbessern durch logischen Aufbau, eins nach dem anderen, gedankliche Beziehungen (Verwendung von Verknüpfungswörtern (</w:t>
            </w:r>
            <w:r w:rsidR="000257E2" w:rsidRPr="00925B9F">
              <w:rPr>
                <w:rFonts w:ascii="Calibri" w:hAnsi="Calibri" w:cs="Calibri"/>
                <w:sz w:val="24"/>
                <w:szCs w:val="20"/>
              </w:rPr>
              <w:sym w:font="Wingdings 3" w:char="F023"/>
            </w:r>
            <w:r w:rsidR="00EC338F" w:rsidRPr="00925B9F">
              <w:rPr>
                <w:rFonts w:ascii="Calibri" w:hAnsi="Calibri" w:cs="Calibri"/>
                <w:sz w:val="24"/>
                <w:szCs w:val="20"/>
              </w:rPr>
              <w:t>Kohäsionsmittel</w:t>
            </w:r>
            <w:r w:rsidR="00245E2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)), Hinweise auf Querverbindungen </w:t>
            </w:r>
          </w:p>
        </w:tc>
      </w:tr>
      <w:tr w:rsidR="00245E23" w:rsidRPr="00925B9F" w:rsidTr="00FF4840">
        <w:trPr>
          <w:trHeight w:val="1350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9</w:t>
            </w:r>
          </w:p>
        </w:tc>
        <w:tc>
          <w:tcPr>
            <w:tcW w:w="90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  <w:hideMark/>
          </w:tcPr>
          <w:p w:rsidR="00245E23" w:rsidRPr="00925B9F" w:rsidRDefault="000257E2" w:rsidP="006E527E">
            <w:pPr>
              <w:spacing w:before="100" w:beforeAutospacing="1" w:after="90"/>
              <w:rPr>
                <w:rFonts w:ascii="Calibri" w:hAnsi="Calibri" w:cs="Calibri"/>
                <w:b/>
                <w:sz w:val="24"/>
                <w:szCs w:val="20"/>
              </w:rPr>
            </w:pPr>
            <w:r w:rsidRPr="00925B9F">
              <w:rPr>
                <w:rFonts w:ascii="Calibri" w:hAnsi="Calibri" w:cs="Calibri"/>
                <w:sz w:val="24"/>
                <w:szCs w:val="20"/>
              </w:rPr>
              <w:sym w:font="Wingdings 3" w:char="F023"/>
            </w:r>
            <w:r w:rsidR="00245E23" w:rsidRPr="00925B9F">
              <w:rPr>
                <w:rFonts w:ascii="Calibri" w:hAnsi="Calibri" w:cs="Calibri"/>
                <w:b/>
                <w:sz w:val="24"/>
                <w:szCs w:val="20"/>
              </w:rPr>
              <w:t>Kürze, Prägnanz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76"/>
              <w:gridCol w:w="276"/>
              <w:gridCol w:w="277"/>
              <w:gridCol w:w="277"/>
            </w:tblGrid>
            <w:tr w:rsidR="00245E23" w:rsidRPr="00925B9F" w:rsidTr="006E527E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245E23" w:rsidRPr="00925B9F" w:rsidRDefault="00245E23" w:rsidP="006E527E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  <w:r w:rsidR="00FF4840"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 xml:space="preserve"> </w:t>
                  </w: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</w:tr>
          </w:tbl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1699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714B31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grundsätzlich zu viele Worte </w:t>
            </w:r>
            <w:r w:rsidR="007D4A4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ge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mach</w:t>
            </w:r>
            <w:r w:rsidR="007D4A4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t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, vom </w:t>
            </w:r>
            <w:r w:rsidR="007D4A4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Inhalt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ab</w:t>
            </w:r>
            <w:r w:rsidR="007D4A4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ge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schweif</w:t>
            </w:r>
            <w:r w:rsidR="007D4A4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t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, </w:t>
            </w:r>
            <w:r w:rsidR="007D4A4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den Inhalt nicht </w:t>
            </w:r>
            <w:r w:rsidR="00714B31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genügend</w:t>
            </w:r>
            <w:r w:rsidR="007D4A4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gekürzt, Sachverhalte </w:t>
            </w:r>
            <w:r w:rsidR="00714B31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unnötig 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wiederho</w:t>
            </w:r>
            <w:r w:rsidR="007D4A4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lt,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 Nebensächliches </w:t>
            </w:r>
            <w:r w:rsidR="007D4A43"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ausgeführt</w:t>
            </w: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 xml:space="preserve">, </w:t>
            </w:r>
          </w:p>
        </w:tc>
        <w:tc>
          <w:tcPr>
            <w:tcW w:w="215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hideMark/>
          </w:tcPr>
          <w:p w:rsidR="00245E23" w:rsidRPr="00925B9F" w:rsidRDefault="00245E23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color w:val="000000"/>
                <w:sz w:val="24"/>
                <w:szCs w:val="20"/>
              </w:rPr>
              <w:t>viel Information mit wenig Worten, kurz und bündig, auf das wirklich Wesentliche beschränkt</w:t>
            </w:r>
          </w:p>
        </w:tc>
      </w:tr>
      <w:tr w:rsidR="000257E2" w:rsidRPr="00925B9F" w:rsidTr="00FF4840">
        <w:trPr>
          <w:trHeight w:val="1350"/>
          <w:tblCellSpacing w:w="0" w:type="dxa"/>
        </w:trPr>
        <w:tc>
          <w:tcPr>
            <w:tcW w:w="245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</w:tcPr>
          <w:p w:rsidR="000257E2" w:rsidRPr="00925B9F" w:rsidRDefault="000257E2" w:rsidP="006E527E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bCs/>
                <w:color w:val="000000"/>
                <w:sz w:val="24"/>
                <w:szCs w:val="20"/>
              </w:rPr>
              <w:t>10</w:t>
            </w:r>
          </w:p>
        </w:tc>
        <w:tc>
          <w:tcPr>
            <w:tcW w:w="90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  <w:shd w:val="clear" w:color="auto" w:fill="FFFFE1"/>
          </w:tcPr>
          <w:p w:rsidR="000257E2" w:rsidRPr="00925B9F" w:rsidRDefault="000257E2" w:rsidP="00925B9F">
            <w:pPr>
              <w:spacing w:before="100" w:beforeAutospacing="1" w:after="90"/>
              <w:rPr>
                <w:rFonts w:ascii="Calibri" w:hAnsi="Calibri" w:cs="Calibri"/>
                <w:b/>
                <w:sz w:val="24"/>
                <w:szCs w:val="20"/>
              </w:rPr>
            </w:pPr>
            <w:r w:rsidRPr="00925B9F">
              <w:rPr>
                <w:rFonts w:ascii="Calibri" w:hAnsi="Calibri" w:cs="Calibri"/>
                <w:b/>
                <w:sz w:val="24"/>
                <w:szCs w:val="20"/>
              </w:rPr>
              <w:br/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276"/>
              <w:gridCol w:w="276"/>
              <w:gridCol w:w="277"/>
              <w:gridCol w:w="277"/>
            </w:tblGrid>
            <w:tr w:rsidR="000257E2" w:rsidRPr="00925B9F" w:rsidTr="00925B9F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0257E2" w:rsidRPr="00925B9F" w:rsidRDefault="000257E2" w:rsidP="00925B9F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0257E2" w:rsidRPr="00925B9F" w:rsidRDefault="000257E2" w:rsidP="00925B9F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+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0257E2" w:rsidRPr="00925B9F" w:rsidRDefault="000257E2" w:rsidP="00925B9F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 o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0257E2" w:rsidRPr="00925B9F" w:rsidRDefault="000257E2" w:rsidP="00925B9F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E1"/>
                  <w:vAlign w:val="center"/>
                  <w:hideMark/>
                </w:tcPr>
                <w:p w:rsidR="000257E2" w:rsidRPr="00925B9F" w:rsidRDefault="000257E2" w:rsidP="00925B9F">
                  <w:pPr>
                    <w:spacing w:after="0"/>
                    <w:jc w:val="center"/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</w:pP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  <w:r w:rsidR="00FF4840"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 xml:space="preserve"> </w:t>
                  </w:r>
                  <w:r w:rsidRPr="00925B9F">
                    <w:rPr>
                      <w:rFonts w:ascii="Calibri" w:hAnsi="Calibri" w:cs="Calibri"/>
                      <w:color w:val="000000"/>
                      <w:sz w:val="24"/>
                      <w:szCs w:val="20"/>
                    </w:rPr>
                    <w:t>-</w:t>
                  </w:r>
                </w:p>
              </w:tc>
            </w:tr>
          </w:tbl>
          <w:p w:rsidR="000257E2" w:rsidRPr="00925B9F" w:rsidRDefault="000257E2" w:rsidP="00925B9F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1699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</w:tcPr>
          <w:p w:rsidR="000257E2" w:rsidRPr="00925B9F" w:rsidRDefault="000257E2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  <w:tc>
          <w:tcPr>
            <w:tcW w:w="2153" w:type="pct"/>
            <w:tcBorders>
              <w:top w:val="outset" w:sz="6" w:space="0" w:color="BABEF8"/>
              <w:left w:val="outset" w:sz="6" w:space="0" w:color="BABEF8"/>
              <w:bottom w:val="outset" w:sz="6" w:space="0" w:color="BABEF8"/>
              <w:right w:val="outset" w:sz="6" w:space="0" w:color="BABEF8"/>
            </w:tcBorders>
          </w:tcPr>
          <w:p w:rsidR="000257E2" w:rsidRPr="00925B9F" w:rsidRDefault="000257E2" w:rsidP="006E527E">
            <w:pPr>
              <w:spacing w:after="0"/>
              <w:rPr>
                <w:rFonts w:ascii="Calibri" w:hAnsi="Calibri" w:cs="Calibri"/>
                <w:color w:val="000000"/>
                <w:sz w:val="24"/>
                <w:szCs w:val="20"/>
              </w:rPr>
            </w:pPr>
          </w:p>
        </w:tc>
      </w:tr>
    </w:tbl>
    <w:p w:rsidR="000257E2" w:rsidRPr="005A09F6" w:rsidRDefault="005A09F6" w:rsidP="00161B23">
      <w:pPr>
        <w:spacing w:before="60"/>
        <w:rPr>
          <w:rFonts w:ascii="Calibri" w:hAnsi="Calibri" w:cs="Calibri"/>
          <w:b/>
          <w:sz w:val="22"/>
        </w:rPr>
      </w:pPr>
      <w:r w:rsidRPr="005A09F6">
        <w:rPr>
          <w:rFonts w:ascii="Calibri" w:hAnsi="Calibri" w:cs="Calibri"/>
          <w:b/>
          <w:sz w:val="22"/>
        </w:rPr>
        <w:t>Ergänzende Bemerkungen:</w:t>
      </w:r>
    </w:p>
    <w:sectPr w:rsidR="000257E2" w:rsidRPr="005A09F6" w:rsidSect="00DF0F6C">
      <w:foot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6B0" w:rsidRDefault="00C846B0">
      <w:pPr>
        <w:spacing w:after="0"/>
      </w:pPr>
      <w:r>
        <w:separator/>
      </w:r>
    </w:p>
  </w:endnote>
  <w:endnote w:type="continuationSeparator" w:id="0">
    <w:p w:rsidR="00C846B0" w:rsidRDefault="00C846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496" w:rsidRPr="00161B23" w:rsidRDefault="00161B23" w:rsidP="00161B23">
    <w:pPr>
      <w:pStyle w:val="Fuzeile"/>
      <w:pBdr>
        <w:top w:val="single" w:sz="4" w:space="12" w:color="auto"/>
      </w:pBdr>
      <w:ind w:right="357"/>
      <w:rPr>
        <w:rFonts w:ascii="Cambria" w:hAnsi="Cambria" w:cs="Helvetica Neue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18305C1" wp14:editId="6A80886A">
          <wp:simplePos x="0" y="0"/>
          <wp:positionH relativeFrom="margin">
            <wp:posOffset>5082540</wp:posOffset>
          </wp:positionH>
          <wp:positionV relativeFrom="paragraph">
            <wp:posOffset>95885</wp:posOffset>
          </wp:positionV>
          <wp:extent cx="571500" cy="215900"/>
          <wp:effectExtent l="0" t="0" r="0" b="0"/>
          <wp:wrapSquare wrapText="bothSides"/>
          <wp:docPr id="8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E700A26" wp14:editId="1B422B40">
          <wp:simplePos x="0" y="0"/>
          <wp:positionH relativeFrom="column">
            <wp:posOffset>8412480</wp:posOffset>
          </wp:positionH>
          <wp:positionV relativeFrom="paragraph">
            <wp:posOffset>139700</wp:posOffset>
          </wp:positionV>
          <wp:extent cx="571500" cy="215900"/>
          <wp:effectExtent l="0" t="0" r="0" b="0"/>
          <wp:wrapSquare wrapText="bothSides"/>
          <wp:docPr id="7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 xml:space="preserve">Dieses Werk ist lizenziert unter </w:t>
    </w:r>
    <w:r w:rsidRPr="00421AF6">
      <w:rPr>
        <w:rFonts w:ascii="Cambria" w:hAnsi="Cambria" w:cs="Arial"/>
        <w:sz w:val="16"/>
        <w:szCs w:val="16"/>
      </w:rPr>
      <w:t xml:space="preserve">einer </w:t>
    </w:r>
    <w:hyperlink r:id="rId2" w:tgtFrame="_blank" w:history="1">
      <w:r w:rsidRPr="00421AF6">
        <w:rPr>
          <w:rStyle w:val="Hyperlink"/>
          <w:rFonts w:ascii="Cambria" w:hAnsi="Cambria" w:cs="Arial"/>
          <w:sz w:val="16"/>
          <w:szCs w:val="16"/>
          <w:u w:val="none"/>
        </w:rPr>
        <w:t xml:space="preserve">Creative Commons Namensnennung - </w:t>
      </w:r>
      <w:r>
        <w:rPr>
          <w:rStyle w:val="Hyperlink"/>
          <w:rFonts w:ascii="Cambria" w:hAnsi="Cambria" w:cs="Arial"/>
          <w:sz w:val="16"/>
          <w:szCs w:val="16"/>
          <w:u w:val="none"/>
        </w:rPr>
        <w:br/>
      </w:r>
      <w:r w:rsidRPr="00421AF6">
        <w:rPr>
          <w:rStyle w:val="Hyperlink"/>
          <w:rFonts w:ascii="Cambria" w:hAnsi="Cambria" w:cs="Arial"/>
          <w:sz w:val="16"/>
          <w:szCs w:val="16"/>
          <w:u w:val="none"/>
        </w:rPr>
        <w:t>Weitergabe unter gleichen Bedingungen 4.0 International License</w:t>
      </w:r>
      <w:r>
        <w:rPr>
          <w:rStyle w:val="Hyperlink"/>
          <w:rFonts w:ascii="Cambria" w:hAnsi="Cambria" w:cs="Helvetica Neue"/>
          <w:sz w:val="16"/>
          <w:szCs w:val="16"/>
          <w:u w:val="none"/>
        </w:rPr>
        <w:t>,  CC-BY-</w:t>
      </w:r>
      <w:r w:rsidRPr="00421AF6">
        <w:rPr>
          <w:rStyle w:val="Hyperlink"/>
          <w:rFonts w:ascii="Cambria" w:hAnsi="Cambria" w:cs="Helvetica Neue"/>
          <w:sz w:val="16"/>
          <w:szCs w:val="16"/>
          <w:u w:val="none"/>
        </w:rPr>
        <w:t>SA</w:t>
      </w:r>
    </w:hyperlink>
    <w:r>
      <w:rPr>
        <w:rStyle w:val="Hyperlink"/>
        <w:rFonts w:ascii="Cambria" w:hAnsi="Cambria" w:cs="Helvetica Neue"/>
        <w:sz w:val="16"/>
        <w:szCs w:val="16"/>
        <w:u w:val="none"/>
      </w:rPr>
      <w:br/>
      <w:t xml:space="preserve"> </w:t>
    </w:r>
    <w:r w:rsidRPr="0022746E">
      <w:rPr>
        <w:rFonts w:ascii="Cambria" w:hAnsi="Cambria"/>
        <w:sz w:val="16"/>
        <w:szCs w:val="16"/>
      </w:rPr>
      <w:t>OER Logo © 2012 Jonatha</w:t>
    </w:r>
    <w:r>
      <w:rPr>
        <w:rFonts w:ascii="Cambria" w:hAnsi="Cambria"/>
        <w:sz w:val="16"/>
        <w:szCs w:val="16"/>
      </w:rPr>
      <w:t>n</w:t>
    </w:r>
    <w:r w:rsidRPr="0022746E">
      <w:rPr>
        <w:rFonts w:ascii="Cambria" w:hAnsi="Cambria"/>
        <w:sz w:val="16"/>
        <w:szCs w:val="16"/>
      </w:rPr>
      <w:t xml:space="preserve">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6B0" w:rsidRDefault="00C846B0">
      <w:pPr>
        <w:spacing w:after="0"/>
      </w:pPr>
      <w:r>
        <w:separator/>
      </w:r>
    </w:p>
  </w:footnote>
  <w:footnote w:type="continuationSeparator" w:id="0">
    <w:p w:rsidR="00C846B0" w:rsidRDefault="00C846B0">
      <w:pPr>
        <w:spacing w:after="0"/>
      </w:pPr>
      <w:r>
        <w:continuationSeparator/>
      </w:r>
    </w:p>
  </w:footnote>
  <w:footnote w:id="1">
    <w:p w:rsidR="000257E2" w:rsidRPr="00161B23" w:rsidRDefault="000257E2">
      <w:pPr>
        <w:pStyle w:val="Funotentext"/>
      </w:pPr>
      <w:r w:rsidRPr="00161B23">
        <w:rPr>
          <w:rStyle w:val="Funotenzeichen"/>
        </w:rPr>
        <w:footnoteRef/>
      </w:r>
      <w:r w:rsidRPr="00161B23">
        <w:t xml:space="preserve"> </w:t>
      </w:r>
      <w:r w:rsidRPr="00161B23">
        <w:rPr>
          <w:sz w:val="14"/>
        </w:rPr>
        <w:t>Auf der teachSam-Seite</w:t>
      </w:r>
      <w:r w:rsidRPr="00161B23">
        <w:rPr>
          <w:sz w:val="14"/>
          <w:vertAlign w:val="superscript"/>
        </w:rPr>
        <w:t>1</w:t>
      </w:r>
      <w:r w:rsidRPr="00161B23">
        <w:rPr>
          <w:sz w:val="14"/>
        </w:rPr>
        <w:t xml:space="preserve"> </w:t>
      </w:r>
      <w:hyperlink r:id="rId1" w:history="1">
        <w:r w:rsidRPr="00161B23">
          <w:rPr>
            <w:rStyle w:val="Hyperlink"/>
            <w:sz w:val="14"/>
            <w:u w:val="none"/>
          </w:rPr>
          <w:t>http://www.teachsam.de/deutsch/d_schreibf/schr_schule/txtwied/inh/inh_feedback.htm</w:t>
        </w:r>
      </w:hyperlink>
      <w:r w:rsidRPr="00161B23">
        <w:rPr>
          <w:sz w:val="14"/>
        </w:rPr>
        <w:t xml:space="preserve"> im Internet sind die entsprechende Anregungen verlinkt (</w:t>
      </w:r>
      <w:r w:rsidRPr="00161B23">
        <w:rPr>
          <w:rFonts w:ascii="Arial" w:hAnsi="Arial" w:cs="Arial"/>
          <w:sz w:val="14"/>
        </w:rPr>
        <w:sym w:font="Wingdings 3" w:char="F023"/>
      </w:r>
      <w:r w:rsidRPr="00161B23">
        <w:rPr>
          <w:rFonts w:ascii="Arial" w:hAnsi="Arial" w:cs="Arial"/>
          <w:sz w:val="14"/>
        </w:rPr>
        <w:t>)</w:t>
      </w:r>
      <w:r w:rsidRPr="00161B23">
        <w:rPr>
          <w:sz w:val="14"/>
        </w:rPr>
        <w:t xml:space="preserve">. (Tipp: </w:t>
      </w:r>
      <w:r w:rsidRPr="00161B23">
        <w:rPr>
          <w:b/>
          <w:sz w:val="14"/>
        </w:rPr>
        <w:t>Google-Suche: »teachsam inhaltsangabe feedback«</w:t>
      </w:r>
      <w:r w:rsidRPr="00161B23">
        <w:rPr>
          <w:sz w:val="14"/>
        </w:rPr>
        <w:t xml:space="preserve"> führt direkt hin).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F36B4"/>
    <w:multiLevelType w:val="multilevel"/>
    <w:tmpl w:val="8BF0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36747"/>
    <w:multiLevelType w:val="hybridMultilevel"/>
    <w:tmpl w:val="B5B438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96"/>
    <w:rsid w:val="000257E2"/>
    <w:rsid w:val="00082F48"/>
    <w:rsid w:val="000D3B72"/>
    <w:rsid w:val="00161B23"/>
    <w:rsid w:val="001F0D82"/>
    <w:rsid w:val="00245E23"/>
    <w:rsid w:val="00247AAD"/>
    <w:rsid w:val="00306481"/>
    <w:rsid w:val="00385CDF"/>
    <w:rsid w:val="00597BDD"/>
    <w:rsid w:val="005A09F6"/>
    <w:rsid w:val="005D6A65"/>
    <w:rsid w:val="006E1338"/>
    <w:rsid w:val="006E527E"/>
    <w:rsid w:val="00714B31"/>
    <w:rsid w:val="00742D9B"/>
    <w:rsid w:val="007816E2"/>
    <w:rsid w:val="00794E99"/>
    <w:rsid w:val="007C12BC"/>
    <w:rsid w:val="007D4A43"/>
    <w:rsid w:val="00801496"/>
    <w:rsid w:val="00925B9F"/>
    <w:rsid w:val="009D46A9"/>
    <w:rsid w:val="00AE57F2"/>
    <w:rsid w:val="00B05A91"/>
    <w:rsid w:val="00B311CF"/>
    <w:rsid w:val="00C846B0"/>
    <w:rsid w:val="00D239FD"/>
    <w:rsid w:val="00DF0F6C"/>
    <w:rsid w:val="00E87619"/>
    <w:rsid w:val="00EC338F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03DC1"/>
  <w15:chartTrackingRefBased/>
  <w15:docId w15:val="{D654A25A-C3AB-4DF4-8297-CBCEB000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paragraph" w:styleId="StandardWeb">
    <w:name w:val="Normal (Web)"/>
    <w:basedOn w:val="Standard"/>
    <w:uiPriority w:val="99"/>
    <w:semiHidden/>
    <w:unhideWhenUsed/>
    <w:rsid w:val="0030648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Zeilennummer">
    <w:name w:val="line number"/>
    <w:uiPriority w:val="99"/>
    <w:semiHidden/>
    <w:unhideWhenUsed/>
    <w:rsid w:val="00B05A91"/>
  </w:style>
  <w:style w:type="paragraph" w:styleId="Funotentext">
    <w:name w:val="footnote text"/>
    <w:basedOn w:val="Standard"/>
    <w:link w:val="FunotentextZchn"/>
    <w:uiPriority w:val="99"/>
    <w:semiHidden/>
    <w:unhideWhenUsed/>
    <w:rsid w:val="000257E2"/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0257E2"/>
    <w:rPr>
      <w:rFonts w:ascii="Verdana" w:hAnsi="Verdana"/>
    </w:rPr>
  </w:style>
  <w:style w:type="character" w:styleId="Funotenzeichen">
    <w:name w:val="footnote reference"/>
    <w:uiPriority w:val="99"/>
    <w:semiHidden/>
    <w:unhideWhenUsed/>
    <w:rsid w:val="000257E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B3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4B31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161B23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https:/creativecommons.org/licenses/by-sa/4.0/legalcode" TargetMode="External"/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sam.de/deutsch/d_schreibf/schr_schule/txtwied/inh/inh_feedback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5F4A-7479-4434-B471-0E2B6E93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2</Pages>
  <Words>461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3366</CharactersWithSpaces>
  <SharedDoc>false</SharedDoc>
  <HLinks>
    <vt:vector size="12" baseType="variant">
      <vt:variant>
        <vt:i4>5439613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http://www.teachsam.de/deutsch/d_schreibf/schr_schule/txtwied/inh/inh_feedback.htm</vt:lpwstr>
      </vt:variant>
      <vt:variant>
        <vt:lpwstr/>
      </vt:variant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</dc:creator>
  <cp:keywords/>
  <cp:lastModifiedBy>Gert Egle</cp:lastModifiedBy>
  <cp:revision>5</cp:revision>
  <cp:lastPrinted>2014-10-19T14:33:00Z</cp:lastPrinted>
  <dcterms:created xsi:type="dcterms:W3CDTF">2014-10-19T14:25:00Z</dcterms:created>
  <dcterms:modified xsi:type="dcterms:W3CDTF">2020-04-07T12:14:00Z</dcterms:modified>
</cp:coreProperties>
</file>