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35C" w:rsidRDefault="00D113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right" w:pos="9000"/>
        </w:tabs>
        <w:spacing w:after="120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-114300</wp:posOffset>
                </wp:positionV>
                <wp:extent cx="1066165" cy="457200"/>
                <wp:effectExtent l="12065" t="5080" r="7620" b="1397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5C" w:rsidRPr="0004135C" w:rsidRDefault="0004135C">
                            <w:pPr>
                              <w:rPr>
                                <w:color w:val="BFBFBF"/>
                                <w:sz w:val="20"/>
                              </w:rPr>
                            </w:pPr>
                            <w:r w:rsidRPr="0004135C">
                              <w:rPr>
                                <w:rFonts w:ascii="Arial" w:hAnsi="Arial" w:cs="Arial"/>
                                <w:color w:val="BFBFBF"/>
                                <w:sz w:val="12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48.2pt;margin-top:-9pt;width:83.9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" strokecolor="#7f7f7f">
                <v:textbox>
                  <w:txbxContent>
                    <w:p w:rsidR="0004135C" w:rsidRPr="0004135C" w:rsidRDefault="0004135C">
                      <w:pPr>
                        <w:rPr>
                          <w:color w:val="BFBFBF"/>
                          <w:sz w:val="20"/>
                        </w:rPr>
                      </w:pPr>
                      <w:r w:rsidRPr="0004135C">
                        <w:rPr>
                          <w:rFonts w:ascii="Arial" w:hAnsi="Arial" w:cs="Arial"/>
                          <w:color w:val="BFBFBF"/>
                          <w:sz w:val="1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-114300</wp:posOffset>
                </wp:positionV>
                <wp:extent cx="1041400" cy="457200"/>
                <wp:effectExtent l="10160" t="5080" r="5715" b="1397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66A" w:rsidRPr="0004135C" w:rsidRDefault="00A1566A">
                            <w:pPr>
                              <w:rPr>
                                <w:color w:val="BFBFBF"/>
                                <w:sz w:val="20"/>
                              </w:rPr>
                            </w:pPr>
                            <w:r w:rsidRPr="0004135C">
                              <w:rPr>
                                <w:rFonts w:ascii="Arial" w:hAnsi="Arial" w:cs="Arial"/>
                                <w:color w:val="BFBFBF"/>
                                <w:sz w:val="12"/>
                              </w:rPr>
                              <w:t>Gruppe/Team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60.3pt;margin-top:-9pt;width:8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" strokecolor="#7f7f7f">
                <v:textbox>
                  <w:txbxContent>
                    <w:p w:rsidR="00A1566A" w:rsidRPr="0004135C" w:rsidRDefault="00A1566A">
                      <w:pPr>
                        <w:rPr>
                          <w:color w:val="BFBFBF"/>
                          <w:sz w:val="20"/>
                        </w:rPr>
                      </w:pPr>
                      <w:r w:rsidRPr="0004135C">
                        <w:rPr>
                          <w:rFonts w:ascii="Arial" w:hAnsi="Arial" w:cs="Arial"/>
                          <w:color w:val="BFBFBF"/>
                          <w:sz w:val="12"/>
                        </w:rPr>
                        <w:t>Gruppe/Team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-114300</wp:posOffset>
                </wp:positionV>
                <wp:extent cx="1041400" cy="457200"/>
                <wp:effectExtent l="8255" t="5080" r="7620" b="139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5C" w:rsidRPr="0004135C" w:rsidRDefault="0004135C">
                            <w:pPr>
                              <w:rPr>
                                <w:color w:val="BFBFBF"/>
                                <w:sz w:val="20"/>
                              </w:rPr>
                            </w:pPr>
                            <w:r w:rsidRPr="0004135C">
                              <w:rPr>
                                <w:rFonts w:ascii="Arial" w:hAnsi="Arial" w:cs="Arial"/>
                                <w:color w:val="BFBFBF"/>
                                <w:sz w:val="12"/>
                              </w:rPr>
                              <w:t>Klasse / Kurs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72.4pt;margin-top:-9pt;width:82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" strokecolor="#7f7f7f">
                <v:textbox>
                  <w:txbxContent>
                    <w:p w:rsidR="0004135C" w:rsidRPr="0004135C" w:rsidRDefault="0004135C">
                      <w:pPr>
                        <w:rPr>
                          <w:color w:val="BFBFBF"/>
                          <w:sz w:val="20"/>
                        </w:rPr>
                      </w:pPr>
                      <w:r w:rsidRPr="0004135C">
                        <w:rPr>
                          <w:rFonts w:ascii="Arial" w:hAnsi="Arial" w:cs="Arial"/>
                          <w:color w:val="BFBFBF"/>
                          <w:sz w:val="12"/>
                        </w:rPr>
                        <w:t>Klasse / Kurs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-114300</wp:posOffset>
                </wp:positionV>
                <wp:extent cx="922655" cy="457200"/>
                <wp:effectExtent l="5080" t="5080" r="5715" b="1397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5C" w:rsidRPr="0004135C" w:rsidRDefault="0004135C">
                            <w:pPr>
                              <w:rPr>
                                <w:rFonts w:ascii="Arial" w:hAnsi="Arial" w:cs="Arial"/>
                                <w:color w:val="BFBFBF"/>
                                <w:sz w:val="12"/>
                              </w:rPr>
                            </w:pPr>
                            <w:r w:rsidRPr="0004135C">
                              <w:rPr>
                                <w:rFonts w:ascii="Arial" w:hAnsi="Arial" w:cs="Arial"/>
                                <w:color w:val="BFBFBF"/>
                                <w:sz w:val="12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5.85pt;margin-top:-9pt;width:72.65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" strokecolor="#7f7f7f">
                <v:textbox>
                  <w:txbxContent>
                    <w:p w:rsidR="0004135C" w:rsidRPr="0004135C" w:rsidRDefault="0004135C">
                      <w:pPr>
                        <w:rPr>
                          <w:rFonts w:ascii="Arial" w:hAnsi="Arial" w:cs="Arial"/>
                          <w:color w:val="BFBFBF"/>
                          <w:sz w:val="12"/>
                        </w:rPr>
                      </w:pPr>
                      <w:r w:rsidRPr="0004135C">
                        <w:rPr>
                          <w:rFonts w:ascii="Arial" w:hAnsi="Arial" w:cs="Arial"/>
                          <w:color w:val="BFBFBF"/>
                          <w:sz w:val="12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04135C">
        <w:tab/>
      </w:r>
      <w:r w:rsidR="0004135C">
        <w:rPr>
          <w:rFonts w:ascii="Trebuchet MS" w:hAnsi="Trebuchet MS"/>
          <w:bCs/>
          <w:iCs/>
        </w:rPr>
        <w:t>Arbeitsprozessbericht</w:t>
      </w:r>
    </w:p>
    <w:p w:rsidR="0004135C" w:rsidRDefault="0004135C">
      <w:pPr>
        <w:rPr>
          <w:sz w:val="16"/>
        </w:rPr>
      </w:pPr>
    </w:p>
    <w:p w:rsidR="0004135C" w:rsidRDefault="00D11380">
      <w:p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42545</wp:posOffset>
                </wp:positionV>
                <wp:extent cx="5880100" cy="571500"/>
                <wp:effectExtent l="13335" t="5080" r="12065" b="1397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5C" w:rsidRPr="0004135C" w:rsidRDefault="0004135C">
                            <w:pPr>
                              <w:rPr>
                                <w:rFonts w:ascii="Calibri" w:hAnsi="Calibri" w:cs="Calibri"/>
                                <w:color w:val="808080"/>
                              </w:rPr>
                            </w:pPr>
                            <w:r w:rsidRPr="0004135C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>Unterrichtseinheit</w:t>
                            </w:r>
                            <w:r w:rsidR="00256537" w:rsidRPr="0004135C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>/Portfolio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5.2pt;margin-top:3.35pt;width:463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" strokecolor="#7f7f7f">
                <v:textbox>
                  <w:txbxContent>
                    <w:p w:rsidR="0004135C" w:rsidRPr="0004135C" w:rsidRDefault="0004135C">
                      <w:pPr>
                        <w:rPr>
                          <w:rFonts w:ascii="Calibri" w:hAnsi="Calibri" w:cs="Calibri"/>
                          <w:color w:val="808080"/>
                        </w:rPr>
                      </w:pPr>
                      <w:r w:rsidRPr="0004135C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>Unterrichtseinheit</w:t>
                      </w:r>
                      <w:r w:rsidR="00256537" w:rsidRPr="0004135C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>/Portfolio …</w:t>
                      </w:r>
                    </w:p>
                  </w:txbxContent>
                </v:textbox>
              </v:shape>
            </w:pict>
          </mc:Fallback>
        </mc:AlternateContent>
      </w:r>
    </w:p>
    <w:p w:rsidR="0004135C" w:rsidRDefault="0004135C">
      <w:pPr>
        <w:rPr>
          <w:sz w:val="16"/>
        </w:rPr>
      </w:pPr>
    </w:p>
    <w:p w:rsidR="0004135C" w:rsidRDefault="0004135C">
      <w:pPr>
        <w:rPr>
          <w:sz w:val="16"/>
        </w:rPr>
      </w:pPr>
    </w:p>
    <w:p w:rsidR="0004135C" w:rsidRDefault="0004135C">
      <w:pPr>
        <w:rPr>
          <w:sz w:val="16"/>
        </w:rPr>
      </w:pPr>
    </w:p>
    <w:p w:rsidR="0004135C" w:rsidRDefault="0004135C">
      <w:pPr>
        <w:rPr>
          <w:sz w:val="16"/>
        </w:rPr>
      </w:pPr>
    </w:p>
    <w:p w:rsidR="0004135C" w:rsidRDefault="0004135C">
      <w:pPr>
        <w:rPr>
          <w:sz w:val="16"/>
        </w:rPr>
      </w:pPr>
    </w:p>
    <w:p w:rsidR="0004135C" w:rsidRPr="0004135C" w:rsidRDefault="0004135C" w:rsidP="00A1566A">
      <w:pPr>
        <w:pStyle w:val="berschrift2"/>
        <w:spacing w:before="240" w:after="240" w:afterAutospacing="0"/>
        <w:rPr>
          <w:rFonts w:ascii="Calibri" w:hAnsi="Calibri" w:cs="Calibri"/>
        </w:rPr>
      </w:pPr>
      <w:r w:rsidRPr="0004135C">
        <w:rPr>
          <w:rFonts w:ascii="Calibri" w:hAnsi="Calibri" w:cs="Calibri"/>
        </w:rPr>
        <w:t>Persönlicher Arbeitsprozessbericht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118"/>
        <w:gridCol w:w="487"/>
        <w:gridCol w:w="487"/>
        <w:gridCol w:w="487"/>
        <w:gridCol w:w="487"/>
        <w:gridCol w:w="487"/>
        <w:gridCol w:w="3109"/>
      </w:tblGrid>
      <w:tr w:rsidR="002F1EA4" w:rsidRPr="0004135C">
        <w:trPr>
          <w:cantSplit/>
        </w:trPr>
        <w:tc>
          <w:tcPr>
            <w:tcW w:w="219" w:type="pct"/>
            <w:vMerge w:val="restart"/>
            <w:vAlign w:val="center"/>
          </w:tcPr>
          <w:p w:rsidR="002F1EA4" w:rsidRPr="0004135C" w:rsidRDefault="002F1EA4">
            <w:pPr>
              <w:jc w:val="center"/>
              <w:rPr>
                <w:rFonts w:ascii="Calibri" w:hAnsi="Calibri" w:cs="Calibri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81" w:type="pct"/>
            <w:gridSpan w:val="7"/>
          </w:tcPr>
          <w:p w:rsidR="002F1EA4" w:rsidRPr="0004135C" w:rsidRDefault="002F1EA4">
            <w:pPr>
              <w:pStyle w:val="berschrift5"/>
              <w:spacing w:before="120" w:after="120"/>
              <w:rPr>
                <w:rFonts w:ascii="Calibri" w:hAnsi="Calibri" w:cs="Calibri"/>
                <w:szCs w:val="24"/>
              </w:rPr>
            </w:pPr>
            <w:r w:rsidRPr="0004135C">
              <w:rPr>
                <w:rFonts w:ascii="Calibri" w:hAnsi="Calibri" w:cs="Calibri"/>
                <w:szCs w:val="24"/>
              </w:rPr>
              <w:t>Wie habe ich mich in der Gruppe gefühlt?</w:t>
            </w:r>
          </w:p>
        </w:tc>
      </w:tr>
      <w:tr w:rsidR="002F1EA4" w:rsidRPr="0004135C">
        <w:trPr>
          <w:cantSplit/>
        </w:trPr>
        <w:tc>
          <w:tcPr>
            <w:tcW w:w="219" w:type="pct"/>
            <w:vMerge/>
          </w:tcPr>
          <w:p w:rsidR="002F1EA4" w:rsidRPr="0004135C" w:rsidRDefault="002F1EA4">
            <w:pPr>
              <w:rPr>
                <w:rFonts w:ascii="Calibri" w:hAnsi="Calibri" w:cs="Calibri"/>
              </w:rPr>
            </w:pPr>
          </w:p>
        </w:tc>
        <w:tc>
          <w:tcPr>
            <w:tcW w:w="1720" w:type="pct"/>
            <w:vMerge w:val="restart"/>
          </w:tcPr>
          <w:p w:rsidR="002F1EA4" w:rsidRPr="0004135C" w:rsidRDefault="002F1EA4">
            <w:pPr>
              <w:spacing w:before="120" w:after="120"/>
              <w:rPr>
                <w:rFonts w:ascii="Calibri" w:hAnsi="Calibri" w:cs="Calibri"/>
                <w:color w:val="BFBFBF"/>
              </w:rPr>
            </w:pPr>
            <w:r w:rsidRPr="0004135C">
              <w:rPr>
                <w:rFonts w:ascii="Calibri" w:hAnsi="Calibri" w:cs="Calibri"/>
                <w:color w:val="808080"/>
                <w:sz w:val="16"/>
                <w:szCs w:val="15"/>
              </w:rPr>
              <w:t>sehr wohl</w:t>
            </w: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1</w:t>
            </w:r>
          </w:p>
        </w:tc>
        <w:tc>
          <w:tcPr>
            <w:tcW w:w="269" w:type="pct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2</w:t>
            </w: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3</w:t>
            </w:r>
          </w:p>
        </w:tc>
        <w:tc>
          <w:tcPr>
            <w:tcW w:w="269" w:type="pct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5</w:t>
            </w:r>
          </w:p>
        </w:tc>
        <w:tc>
          <w:tcPr>
            <w:tcW w:w="1716" w:type="pct"/>
            <w:vMerge w:val="restart"/>
          </w:tcPr>
          <w:p w:rsidR="002F1EA4" w:rsidRPr="0004135C" w:rsidRDefault="002F1EA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70"/>
              <w:jc w:val="right"/>
              <w:rPr>
                <w:rFonts w:ascii="Calibri" w:hAnsi="Calibri" w:cs="Calibri"/>
                <w:color w:val="808080"/>
              </w:rPr>
            </w:pPr>
            <w:r w:rsidRPr="0004135C">
              <w:rPr>
                <w:rFonts w:ascii="Calibri" w:hAnsi="Calibri" w:cs="Calibri"/>
                <w:color w:val="808080"/>
                <w:sz w:val="16"/>
                <w:szCs w:val="15"/>
              </w:rPr>
              <w:t>sehr unwohl</w:t>
            </w:r>
          </w:p>
        </w:tc>
      </w:tr>
      <w:tr w:rsidR="002F1EA4" w:rsidRPr="0004135C">
        <w:trPr>
          <w:cantSplit/>
        </w:trPr>
        <w:tc>
          <w:tcPr>
            <w:tcW w:w="219" w:type="pct"/>
            <w:vMerge/>
          </w:tcPr>
          <w:p w:rsidR="002F1EA4" w:rsidRPr="0004135C" w:rsidRDefault="002F1EA4">
            <w:pPr>
              <w:rPr>
                <w:rFonts w:ascii="Calibri" w:hAnsi="Calibri" w:cs="Calibri"/>
              </w:rPr>
            </w:pPr>
          </w:p>
        </w:tc>
        <w:tc>
          <w:tcPr>
            <w:tcW w:w="1720" w:type="pct"/>
            <w:vMerge/>
          </w:tcPr>
          <w:p w:rsidR="002F1EA4" w:rsidRPr="0004135C" w:rsidRDefault="002F1EA4">
            <w:pPr>
              <w:spacing w:before="120" w:after="12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69" w:type="pct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69" w:type="pct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16" w:type="pct"/>
            <w:vMerge/>
          </w:tcPr>
          <w:p w:rsidR="002F1EA4" w:rsidRPr="0004135C" w:rsidRDefault="002F1EA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70"/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2F1EA4" w:rsidRPr="0004135C">
        <w:trPr>
          <w:cantSplit/>
        </w:trPr>
        <w:tc>
          <w:tcPr>
            <w:tcW w:w="219" w:type="pct"/>
            <w:vMerge w:val="restart"/>
            <w:vAlign w:val="center"/>
          </w:tcPr>
          <w:p w:rsidR="002F1EA4" w:rsidRPr="0004135C" w:rsidRDefault="002F1EA4">
            <w:pPr>
              <w:jc w:val="center"/>
              <w:rPr>
                <w:rFonts w:ascii="Calibri" w:hAnsi="Calibri" w:cs="Calibri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81" w:type="pct"/>
            <w:gridSpan w:val="7"/>
          </w:tcPr>
          <w:p w:rsidR="002F1EA4" w:rsidRPr="0004135C" w:rsidRDefault="002F1EA4">
            <w:pPr>
              <w:spacing w:before="120" w:after="120"/>
              <w:rPr>
                <w:rFonts w:ascii="Calibri" w:hAnsi="Calibri" w:cs="Calibri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Fühle/fühlte ich mich als Mitglied der Gruppe akzeptiert?</w:t>
            </w:r>
          </w:p>
        </w:tc>
      </w:tr>
      <w:tr w:rsidR="002F1EA4" w:rsidRPr="0004135C">
        <w:trPr>
          <w:cantSplit/>
        </w:trPr>
        <w:tc>
          <w:tcPr>
            <w:tcW w:w="219" w:type="pct"/>
            <w:vMerge/>
          </w:tcPr>
          <w:p w:rsidR="002F1EA4" w:rsidRPr="0004135C" w:rsidRDefault="002F1EA4">
            <w:pPr>
              <w:rPr>
                <w:rFonts w:ascii="Calibri" w:hAnsi="Calibri" w:cs="Calibri"/>
              </w:rPr>
            </w:pPr>
          </w:p>
        </w:tc>
        <w:tc>
          <w:tcPr>
            <w:tcW w:w="1720" w:type="pct"/>
            <w:vMerge w:val="restart"/>
          </w:tcPr>
          <w:p w:rsidR="002F1EA4" w:rsidRPr="0004135C" w:rsidRDefault="002F1EA4">
            <w:pPr>
              <w:spacing w:before="120" w:after="120"/>
              <w:rPr>
                <w:rFonts w:ascii="Calibri" w:hAnsi="Calibri" w:cs="Calibri"/>
              </w:rPr>
            </w:pPr>
            <w:r w:rsidRPr="0004135C">
              <w:rPr>
                <w:rFonts w:ascii="Calibri" w:hAnsi="Calibri" w:cs="Calibri"/>
                <w:color w:val="808080"/>
                <w:sz w:val="16"/>
                <w:szCs w:val="15"/>
              </w:rPr>
              <w:t>völlig akzeptiert</w:t>
            </w: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1</w:t>
            </w:r>
          </w:p>
        </w:tc>
        <w:tc>
          <w:tcPr>
            <w:tcW w:w="269" w:type="pct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2</w:t>
            </w: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3</w:t>
            </w:r>
          </w:p>
        </w:tc>
        <w:tc>
          <w:tcPr>
            <w:tcW w:w="269" w:type="pct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5</w:t>
            </w:r>
          </w:p>
        </w:tc>
        <w:tc>
          <w:tcPr>
            <w:tcW w:w="1716" w:type="pct"/>
            <w:vMerge w:val="restart"/>
          </w:tcPr>
          <w:p w:rsidR="002F1EA4" w:rsidRPr="0004135C" w:rsidRDefault="002F1EA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70"/>
              <w:jc w:val="right"/>
              <w:rPr>
                <w:rFonts w:ascii="Calibri" w:hAnsi="Calibri" w:cs="Calibri"/>
                <w:color w:val="808080"/>
                <w:sz w:val="16"/>
                <w:szCs w:val="15"/>
              </w:rPr>
            </w:pPr>
            <w:r w:rsidRPr="0004135C">
              <w:rPr>
                <w:rFonts w:ascii="Calibri" w:hAnsi="Calibri" w:cs="Calibri"/>
                <w:color w:val="808080"/>
                <w:sz w:val="16"/>
                <w:szCs w:val="15"/>
              </w:rPr>
              <w:t>völlig draußen</w:t>
            </w:r>
          </w:p>
        </w:tc>
      </w:tr>
      <w:tr w:rsidR="002F1EA4" w:rsidRPr="0004135C">
        <w:trPr>
          <w:cantSplit/>
        </w:trPr>
        <w:tc>
          <w:tcPr>
            <w:tcW w:w="219" w:type="pct"/>
            <w:vMerge/>
          </w:tcPr>
          <w:p w:rsidR="002F1EA4" w:rsidRPr="0004135C" w:rsidRDefault="002F1EA4">
            <w:pPr>
              <w:rPr>
                <w:rFonts w:ascii="Calibri" w:hAnsi="Calibri" w:cs="Calibri"/>
              </w:rPr>
            </w:pPr>
          </w:p>
        </w:tc>
        <w:tc>
          <w:tcPr>
            <w:tcW w:w="1720" w:type="pct"/>
            <w:vMerge/>
          </w:tcPr>
          <w:p w:rsidR="002F1EA4" w:rsidRPr="0004135C" w:rsidRDefault="002F1EA4">
            <w:pPr>
              <w:spacing w:before="120" w:after="12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69" w:type="pct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69" w:type="pct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16" w:type="pct"/>
            <w:vMerge/>
          </w:tcPr>
          <w:p w:rsidR="002F1EA4" w:rsidRPr="0004135C" w:rsidRDefault="002F1EA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70"/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2F1EA4" w:rsidRPr="0004135C">
        <w:trPr>
          <w:cantSplit/>
        </w:trPr>
        <w:tc>
          <w:tcPr>
            <w:tcW w:w="219" w:type="pct"/>
            <w:vMerge w:val="restart"/>
            <w:vAlign w:val="center"/>
          </w:tcPr>
          <w:p w:rsidR="002F1EA4" w:rsidRPr="0004135C" w:rsidRDefault="002F1EA4">
            <w:pPr>
              <w:jc w:val="center"/>
              <w:rPr>
                <w:rFonts w:ascii="Calibri" w:hAnsi="Calibri" w:cs="Calibri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81" w:type="pct"/>
            <w:gridSpan w:val="7"/>
          </w:tcPr>
          <w:p w:rsidR="002F1EA4" w:rsidRPr="0004135C" w:rsidRDefault="002F1EA4">
            <w:pPr>
              <w:spacing w:before="120" w:after="120"/>
              <w:rPr>
                <w:rFonts w:ascii="Calibri" w:hAnsi="Calibri" w:cs="Calibri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Habe ich Einsichten über mich und mein Verhalten gewonnen?</w:t>
            </w:r>
          </w:p>
        </w:tc>
      </w:tr>
      <w:tr w:rsidR="002F1EA4" w:rsidRPr="0004135C" w:rsidTr="00256537">
        <w:trPr>
          <w:cantSplit/>
        </w:trPr>
        <w:tc>
          <w:tcPr>
            <w:tcW w:w="219" w:type="pct"/>
            <w:vMerge/>
          </w:tcPr>
          <w:p w:rsidR="002F1EA4" w:rsidRPr="0004135C" w:rsidRDefault="002F1EA4">
            <w:pPr>
              <w:rPr>
                <w:rFonts w:ascii="Calibri" w:hAnsi="Calibri" w:cs="Calibri"/>
              </w:rPr>
            </w:pPr>
          </w:p>
        </w:tc>
        <w:tc>
          <w:tcPr>
            <w:tcW w:w="1720" w:type="pct"/>
            <w:vMerge w:val="restart"/>
          </w:tcPr>
          <w:p w:rsidR="002F1EA4" w:rsidRPr="0004135C" w:rsidRDefault="002F1EA4">
            <w:pPr>
              <w:spacing w:before="120" w:after="120"/>
              <w:rPr>
                <w:rFonts w:ascii="Calibri" w:hAnsi="Calibri" w:cs="Calibri"/>
              </w:rPr>
            </w:pPr>
            <w:r w:rsidRPr="0004135C">
              <w:rPr>
                <w:rFonts w:ascii="Calibri" w:hAnsi="Calibri" w:cs="Calibri"/>
                <w:color w:val="808080"/>
                <w:sz w:val="16"/>
                <w:szCs w:val="15"/>
              </w:rPr>
              <w:t>sehr stark</w:t>
            </w: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1</w:t>
            </w:r>
          </w:p>
        </w:tc>
        <w:tc>
          <w:tcPr>
            <w:tcW w:w="269" w:type="pct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2</w:t>
            </w: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3</w:t>
            </w:r>
          </w:p>
        </w:tc>
        <w:tc>
          <w:tcPr>
            <w:tcW w:w="269" w:type="pct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5</w:t>
            </w:r>
          </w:p>
        </w:tc>
        <w:tc>
          <w:tcPr>
            <w:tcW w:w="1716" w:type="pct"/>
            <w:vMerge w:val="restart"/>
          </w:tcPr>
          <w:p w:rsidR="002F1EA4" w:rsidRPr="0004135C" w:rsidRDefault="002F1EA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70"/>
              <w:jc w:val="right"/>
              <w:rPr>
                <w:rFonts w:ascii="Calibri" w:hAnsi="Calibri" w:cs="Calibri"/>
                <w:color w:val="808080"/>
                <w:sz w:val="16"/>
                <w:szCs w:val="15"/>
              </w:rPr>
            </w:pPr>
            <w:r w:rsidRPr="0004135C">
              <w:rPr>
                <w:rFonts w:ascii="Calibri" w:hAnsi="Calibri" w:cs="Calibri"/>
                <w:color w:val="808080"/>
                <w:sz w:val="16"/>
                <w:szCs w:val="15"/>
              </w:rPr>
              <w:t>überhaupt keine</w:t>
            </w:r>
          </w:p>
        </w:tc>
      </w:tr>
      <w:tr w:rsidR="002F1EA4" w:rsidRPr="0004135C" w:rsidTr="00256537">
        <w:trPr>
          <w:cantSplit/>
        </w:trPr>
        <w:tc>
          <w:tcPr>
            <w:tcW w:w="219" w:type="pct"/>
            <w:vMerge/>
          </w:tcPr>
          <w:p w:rsidR="002F1EA4" w:rsidRPr="0004135C" w:rsidRDefault="002F1EA4">
            <w:pPr>
              <w:rPr>
                <w:rFonts w:ascii="Calibri" w:hAnsi="Calibri" w:cs="Calibri"/>
              </w:rPr>
            </w:pPr>
          </w:p>
        </w:tc>
        <w:tc>
          <w:tcPr>
            <w:tcW w:w="1720" w:type="pct"/>
            <w:vMerge/>
          </w:tcPr>
          <w:p w:rsidR="002F1EA4" w:rsidRPr="0004135C" w:rsidRDefault="002F1EA4">
            <w:pPr>
              <w:spacing w:before="120" w:after="12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69" w:type="pct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69" w:type="pct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16" w:type="pct"/>
            <w:vMerge/>
          </w:tcPr>
          <w:p w:rsidR="002F1EA4" w:rsidRPr="0004135C" w:rsidRDefault="002F1EA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70"/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2F1EA4" w:rsidRPr="0004135C">
        <w:trPr>
          <w:cantSplit/>
        </w:trPr>
        <w:tc>
          <w:tcPr>
            <w:tcW w:w="219" w:type="pct"/>
            <w:vMerge w:val="restart"/>
            <w:vAlign w:val="center"/>
          </w:tcPr>
          <w:p w:rsidR="002F1EA4" w:rsidRPr="0004135C" w:rsidRDefault="002F1EA4">
            <w:pPr>
              <w:jc w:val="center"/>
              <w:rPr>
                <w:rFonts w:ascii="Calibri" w:hAnsi="Calibri" w:cs="Calibri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81" w:type="pct"/>
            <w:gridSpan w:val="7"/>
          </w:tcPr>
          <w:p w:rsidR="002F1EA4" w:rsidRPr="0004135C" w:rsidRDefault="002F1EA4">
            <w:pPr>
              <w:spacing w:before="120" w:after="120"/>
              <w:rPr>
                <w:rFonts w:ascii="Calibri" w:hAnsi="Calibri" w:cs="Calibri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Habe ich im Rahmen des Arbeitsthemas etwas dazu gelernt?</w:t>
            </w:r>
          </w:p>
        </w:tc>
      </w:tr>
      <w:tr w:rsidR="002F1EA4" w:rsidRPr="0004135C" w:rsidTr="00256537">
        <w:trPr>
          <w:cantSplit/>
        </w:trPr>
        <w:tc>
          <w:tcPr>
            <w:tcW w:w="219" w:type="pct"/>
            <w:vMerge/>
          </w:tcPr>
          <w:p w:rsidR="002F1EA4" w:rsidRPr="0004135C" w:rsidRDefault="002F1EA4">
            <w:pPr>
              <w:rPr>
                <w:rFonts w:ascii="Calibri" w:hAnsi="Calibri" w:cs="Calibri"/>
              </w:rPr>
            </w:pPr>
          </w:p>
        </w:tc>
        <w:tc>
          <w:tcPr>
            <w:tcW w:w="1720" w:type="pct"/>
            <w:vMerge w:val="restart"/>
          </w:tcPr>
          <w:p w:rsidR="002F1EA4" w:rsidRPr="0004135C" w:rsidRDefault="002F1EA4">
            <w:pPr>
              <w:spacing w:before="120" w:after="120"/>
              <w:rPr>
                <w:rFonts w:ascii="Calibri" w:hAnsi="Calibri" w:cs="Calibri"/>
              </w:rPr>
            </w:pPr>
            <w:r w:rsidRPr="0004135C">
              <w:rPr>
                <w:rFonts w:ascii="Calibri" w:hAnsi="Calibri" w:cs="Calibri"/>
                <w:color w:val="808080"/>
                <w:sz w:val="16"/>
                <w:szCs w:val="15"/>
              </w:rPr>
              <w:t>sehr viel</w:t>
            </w: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1</w:t>
            </w:r>
          </w:p>
        </w:tc>
        <w:tc>
          <w:tcPr>
            <w:tcW w:w="269" w:type="pct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2</w:t>
            </w: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3</w:t>
            </w:r>
          </w:p>
        </w:tc>
        <w:tc>
          <w:tcPr>
            <w:tcW w:w="269" w:type="pct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5</w:t>
            </w:r>
          </w:p>
        </w:tc>
        <w:tc>
          <w:tcPr>
            <w:tcW w:w="1716" w:type="pct"/>
            <w:vMerge w:val="restart"/>
          </w:tcPr>
          <w:p w:rsidR="002F1EA4" w:rsidRPr="0004135C" w:rsidRDefault="002F1EA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70"/>
              <w:jc w:val="right"/>
              <w:rPr>
                <w:rFonts w:ascii="Calibri" w:hAnsi="Calibri" w:cs="Calibri"/>
                <w:color w:val="808080"/>
                <w:sz w:val="16"/>
                <w:szCs w:val="15"/>
              </w:rPr>
            </w:pPr>
            <w:r w:rsidRPr="0004135C">
              <w:rPr>
                <w:rFonts w:ascii="Calibri" w:hAnsi="Calibri" w:cs="Calibri"/>
                <w:color w:val="808080"/>
                <w:sz w:val="16"/>
                <w:szCs w:val="15"/>
              </w:rPr>
              <w:t>überhaupt nichts</w:t>
            </w:r>
          </w:p>
        </w:tc>
      </w:tr>
      <w:tr w:rsidR="002F1EA4" w:rsidRPr="0004135C" w:rsidTr="00256537">
        <w:trPr>
          <w:cantSplit/>
        </w:trPr>
        <w:tc>
          <w:tcPr>
            <w:tcW w:w="219" w:type="pct"/>
            <w:vMerge/>
          </w:tcPr>
          <w:p w:rsidR="002F1EA4" w:rsidRPr="0004135C" w:rsidRDefault="002F1EA4">
            <w:pPr>
              <w:rPr>
                <w:rFonts w:ascii="Calibri" w:hAnsi="Calibri" w:cs="Calibri"/>
              </w:rPr>
            </w:pPr>
          </w:p>
        </w:tc>
        <w:tc>
          <w:tcPr>
            <w:tcW w:w="1720" w:type="pct"/>
            <w:vMerge/>
          </w:tcPr>
          <w:p w:rsidR="002F1EA4" w:rsidRPr="0004135C" w:rsidRDefault="002F1EA4">
            <w:pPr>
              <w:spacing w:before="120" w:after="12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69" w:type="pct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69" w:type="pct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16" w:type="pct"/>
            <w:vMerge/>
          </w:tcPr>
          <w:p w:rsidR="002F1EA4" w:rsidRPr="0004135C" w:rsidRDefault="002F1EA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70"/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2F1EA4" w:rsidRPr="0004135C">
        <w:trPr>
          <w:cantSplit/>
        </w:trPr>
        <w:tc>
          <w:tcPr>
            <w:tcW w:w="219" w:type="pct"/>
            <w:vMerge w:val="restart"/>
            <w:vAlign w:val="center"/>
          </w:tcPr>
          <w:p w:rsidR="002F1EA4" w:rsidRPr="0004135C" w:rsidRDefault="002F1EA4">
            <w:pPr>
              <w:jc w:val="center"/>
              <w:rPr>
                <w:rFonts w:ascii="Calibri" w:hAnsi="Calibri" w:cs="Calibri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81" w:type="pct"/>
            <w:gridSpan w:val="7"/>
          </w:tcPr>
          <w:p w:rsidR="002F1EA4" w:rsidRPr="0004135C" w:rsidRDefault="002F1EA4">
            <w:pPr>
              <w:spacing w:before="120" w:after="120"/>
              <w:rPr>
                <w:rFonts w:ascii="Calibri" w:hAnsi="Calibri" w:cs="Calibri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Bin ich mit dem sachlichen Arbeitsergebnis der Gruppe zufrieden?</w:t>
            </w:r>
          </w:p>
        </w:tc>
      </w:tr>
      <w:tr w:rsidR="002F1EA4" w:rsidRPr="0004135C">
        <w:trPr>
          <w:cantSplit/>
        </w:trPr>
        <w:tc>
          <w:tcPr>
            <w:tcW w:w="219" w:type="pct"/>
            <w:vMerge/>
          </w:tcPr>
          <w:p w:rsidR="002F1EA4" w:rsidRPr="0004135C" w:rsidRDefault="002F1EA4">
            <w:pPr>
              <w:rPr>
                <w:rFonts w:ascii="Calibri" w:hAnsi="Calibri" w:cs="Calibri"/>
              </w:rPr>
            </w:pPr>
          </w:p>
        </w:tc>
        <w:tc>
          <w:tcPr>
            <w:tcW w:w="1720" w:type="pct"/>
            <w:vMerge w:val="restart"/>
          </w:tcPr>
          <w:p w:rsidR="002F1EA4" w:rsidRPr="0004135C" w:rsidRDefault="002F1EA4">
            <w:pPr>
              <w:spacing w:before="120" w:after="120"/>
              <w:rPr>
                <w:rFonts w:ascii="Calibri" w:hAnsi="Calibri" w:cs="Calibri"/>
              </w:rPr>
            </w:pPr>
            <w:r w:rsidRPr="0004135C">
              <w:rPr>
                <w:rFonts w:ascii="Calibri" w:hAnsi="Calibri" w:cs="Calibri"/>
                <w:color w:val="808080"/>
                <w:sz w:val="16"/>
                <w:szCs w:val="15"/>
              </w:rPr>
              <w:t>sehr zufrieden</w:t>
            </w: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1</w:t>
            </w:r>
          </w:p>
        </w:tc>
        <w:tc>
          <w:tcPr>
            <w:tcW w:w="269" w:type="pct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2</w:t>
            </w: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3</w:t>
            </w:r>
          </w:p>
        </w:tc>
        <w:tc>
          <w:tcPr>
            <w:tcW w:w="269" w:type="pct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5</w:t>
            </w:r>
          </w:p>
        </w:tc>
        <w:tc>
          <w:tcPr>
            <w:tcW w:w="1716" w:type="pct"/>
            <w:vMerge w:val="restart"/>
          </w:tcPr>
          <w:p w:rsidR="002F1EA4" w:rsidRPr="0004135C" w:rsidRDefault="002F1EA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70"/>
              <w:jc w:val="right"/>
              <w:rPr>
                <w:rFonts w:ascii="Calibri" w:hAnsi="Calibri" w:cs="Calibri"/>
                <w:color w:val="808080"/>
                <w:sz w:val="16"/>
                <w:szCs w:val="15"/>
              </w:rPr>
            </w:pPr>
            <w:r w:rsidRPr="0004135C">
              <w:rPr>
                <w:rFonts w:ascii="Calibri" w:hAnsi="Calibri" w:cs="Calibri"/>
                <w:color w:val="808080"/>
                <w:sz w:val="16"/>
                <w:szCs w:val="15"/>
              </w:rPr>
              <w:t>völlig unzufrieden</w:t>
            </w:r>
          </w:p>
        </w:tc>
      </w:tr>
      <w:tr w:rsidR="002F1EA4" w:rsidRPr="0004135C">
        <w:trPr>
          <w:cantSplit/>
        </w:trPr>
        <w:tc>
          <w:tcPr>
            <w:tcW w:w="219" w:type="pct"/>
            <w:vMerge/>
          </w:tcPr>
          <w:p w:rsidR="002F1EA4" w:rsidRPr="0004135C" w:rsidRDefault="002F1EA4">
            <w:pPr>
              <w:rPr>
                <w:rFonts w:ascii="Calibri" w:hAnsi="Calibri" w:cs="Calibri"/>
              </w:rPr>
            </w:pPr>
          </w:p>
        </w:tc>
        <w:tc>
          <w:tcPr>
            <w:tcW w:w="1720" w:type="pct"/>
            <w:vMerge/>
          </w:tcPr>
          <w:p w:rsidR="002F1EA4" w:rsidRPr="0004135C" w:rsidRDefault="002F1EA4">
            <w:pPr>
              <w:spacing w:before="120" w:after="12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69" w:type="pct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69" w:type="pct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16" w:type="pct"/>
            <w:vMerge/>
          </w:tcPr>
          <w:p w:rsidR="002F1EA4" w:rsidRPr="0004135C" w:rsidRDefault="002F1EA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70"/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2F1EA4" w:rsidRPr="0004135C">
        <w:trPr>
          <w:cantSplit/>
        </w:trPr>
        <w:tc>
          <w:tcPr>
            <w:tcW w:w="219" w:type="pct"/>
            <w:vMerge w:val="restart"/>
            <w:vAlign w:val="center"/>
          </w:tcPr>
          <w:p w:rsidR="002F1EA4" w:rsidRPr="0004135C" w:rsidRDefault="002F1EA4">
            <w:pPr>
              <w:jc w:val="center"/>
              <w:rPr>
                <w:rFonts w:ascii="Calibri" w:hAnsi="Calibri" w:cs="Calibri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81" w:type="pct"/>
            <w:gridSpan w:val="7"/>
          </w:tcPr>
          <w:p w:rsidR="002F1EA4" w:rsidRPr="0004135C" w:rsidRDefault="002F1EA4">
            <w:pPr>
              <w:spacing w:before="120" w:after="120"/>
              <w:rPr>
                <w:rFonts w:ascii="Calibri" w:hAnsi="Calibri" w:cs="Calibri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Ich empfand den Lehrer/die Lehrerin für das Gruppengeschehen ...</w:t>
            </w:r>
          </w:p>
        </w:tc>
      </w:tr>
      <w:tr w:rsidR="002F1EA4" w:rsidRPr="0004135C">
        <w:trPr>
          <w:cantSplit/>
        </w:trPr>
        <w:tc>
          <w:tcPr>
            <w:tcW w:w="219" w:type="pct"/>
            <w:vMerge/>
          </w:tcPr>
          <w:p w:rsidR="002F1EA4" w:rsidRPr="0004135C" w:rsidRDefault="002F1EA4">
            <w:pPr>
              <w:rPr>
                <w:rFonts w:ascii="Calibri" w:hAnsi="Calibri" w:cs="Calibri"/>
              </w:rPr>
            </w:pPr>
          </w:p>
        </w:tc>
        <w:tc>
          <w:tcPr>
            <w:tcW w:w="1720" w:type="pct"/>
            <w:vMerge w:val="restart"/>
          </w:tcPr>
          <w:p w:rsidR="002F1EA4" w:rsidRPr="0004135C" w:rsidRDefault="002F1EA4">
            <w:pPr>
              <w:spacing w:before="120" w:after="120"/>
              <w:rPr>
                <w:rFonts w:ascii="Calibri" w:hAnsi="Calibri" w:cs="Calibri"/>
                <w:color w:val="808080"/>
              </w:rPr>
            </w:pPr>
            <w:r w:rsidRPr="0004135C">
              <w:rPr>
                <w:rFonts w:ascii="Calibri" w:hAnsi="Calibri" w:cs="Calibri"/>
                <w:color w:val="808080"/>
                <w:sz w:val="16"/>
                <w:szCs w:val="15"/>
              </w:rPr>
              <w:t>sehr hilfreich und weiterführend</w:t>
            </w: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1</w:t>
            </w:r>
          </w:p>
        </w:tc>
        <w:tc>
          <w:tcPr>
            <w:tcW w:w="269" w:type="pct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2</w:t>
            </w: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3</w:t>
            </w:r>
          </w:p>
        </w:tc>
        <w:tc>
          <w:tcPr>
            <w:tcW w:w="269" w:type="pct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Pr="0004135C" w:rsidRDefault="002F1EA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4135C">
              <w:rPr>
                <w:rFonts w:ascii="Calibri" w:hAnsi="Calibri" w:cs="Calibri"/>
                <w:b/>
                <w:bCs/>
                <w:sz w:val="20"/>
              </w:rPr>
              <w:t>5</w:t>
            </w:r>
          </w:p>
        </w:tc>
        <w:tc>
          <w:tcPr>
            <w:tcW w:w="1716" w:type="pct"/>
            <w:vMerge w:val="restart"/>
          </w:tcPr>
          <w:p w:rsidR="002F1EA4" w:rsidRPr="0004135C" w:rsidRDefault="002F1EA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70"/>
              <w:jc w:val="right"/>
              <w:rPr>
                <w:rFonts w:ascii="Calibri" w:hAnsi="Calibri" w:cs="Calibri"/>
                <w:color w:val="808080"/>
                <w:sz w:val="16"/>
                <w:szCs w:val="15"/>
              </w:rPr>
            </w:pPr>
            <w:r w:rsidRPr="0004135C">
              <w:rPr>
                <w:rFonts w:ascii="Calibri" w:hAnsi="Calibri" w:cs="Calibri"/>
                <w:color w:val="808080"/>
                <w:sz w:val="16"/>
                <w:szCs w:val="15"/>
              </w:rPr>
              <w:t>weder hilfreich, noch weiterführend</w:t>
            </w:r>
          </w:p>
        </w:tc>
      </w:tr>
      <w:tr w:rsidR="002F1EA4">
        <w:trPr>
          <w:cantSplit/>
        </w:trPr>
        <w:tc>
          <w:tcPr>
            <w:tcW w:w="219" w:type="pct"/>
            <w:vMerge/>
          </w:tcPr>
          <w:p w:rsidR="002F1EA4" w:rsidRDefault="002F1EA4">
            <w:pPr>
              <w:rPr>
                <w:rFonts w:ascii="Trebuchet MS" w:hAnsi="Trebuchet MS"/>
              </w:rPr>
            </w:pPr>
          </w:p>
        </w:tc>
        <w:tc>
          <w:tcPr>
            <w:tcW w:w="1720" w:type="pct"/>
            <w:vMerge/>
          </w:tcPr>
          <w:p w:rsidR="002F1EA4" w:rsidRDefault="002F1EA4">
            <w:pPr>
              <w:spacing w:before="120" w:after="120"/>
              <w:rPr>
                <w:rFonts w:ascii="Trebuchet MS" w:hAnsi="Trebuchet MS" w:cs="Arial"/>
                <w:sz w:val="15"/>
                <w:szCs w:val="15"/>
              </w:rPr>
            </w:pP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Default="002F1EA4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269" w:type="pct"/>
            <w:vAlign w:val="center"/>
          </w:tcPr>
          <w:p w:rsidR="002F1EA4" w:rsidRDefault="002F1EA4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Default="002F1EA4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269" w:type="pct"/>
            <w:vAlign w:val="center"/>
          </w:tcPr>
          <w:p w:rsidR="002F1EA4" w:rsidRDefault="002F1EA4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269" w:type="pct"/>
            <w:shd w:val="clear" w:color="auto" w:fill="FFE2C5"/>
            <w:vAlign w:val="center"/>
          </w:tcPr>
          <w:p w:rsidR="002F1EA4" w:rsidRDefault="002F1EA4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1716" w:type="pct"/>
            <w:vMerge/>
          </w:tcPr>
          <w:p w:rsidR="002F1EA4" w:rsidRDefault="002F1EA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70"/>
              <w:jc w:val="right"/>
              <w:rPr>
                <w:rFonts w:ascii="Trebuchet MS" w:hAnsi="Trebuchet MS" w:cs="Arial"/>
                <w:sz w:val="15"/>
                <w:szCs w:val="15"/>
              </w:rPr>
            </w:pPr>
          </w:p>
        </w:tc>
      </w:tr>
    </w:tbl>
    <w:p w:rsidR="0004135C" w:rsidRPr="00181DCB" w:rsidRDefault="0004135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04135C" w:rsidTr="0094279C">
        <w:trPr>
          <w:trHeight w:val="2175"/>
        </w:trPr>
        <w:tc>
          <w:tcPr>
            <w:tcW w:w="9210" w:type="dxa"/>
          </w:tcPr>
          <w:p w:rsidR="0004135C" w:rsidRPr="0004135C" w:rsidRDefault="0004135C">
            <w:pPr>
              <w:pStyle w:val="StandardWeb"/>
              <w:spacing w:before="240" w:beforeAutospacing="0"/>
              <w:ind w:left="227" w:right="227"/>
              <w:rPr>
                <w:rFonts w:ascii="Trebuchet MS" w:hAnsi="Trebuchet MS" w:cs="Arial"/>
                <w:color w:val="808080"/>
                <w:sz w:val="16"/>
                <w:szCs w:val="20"/>
              </w:rPr>
            </w:pPr>
            <w:r w:rsidRPr="0004135C">
              <w:rPr>
                <w:rFonts w:ascii="Trebuchet MS" w:hAnsi="Trebuchet MS" w:cs="Arial"/>
                <w:color w:val="808080"/>
                <w:sz w:val="16"/>
                <w:szCs w:val="20"/>
              </w:rPr>
              <w:t>Zu den unter 1-6 gemachten Angaben möchte ich genauer ausführen (Stichworte):</w:t>
            </w:r>
          </w:p>
        </w:tc>
      </w:tr>
    </w:tbl>
    <w:p w:rsidR="0004135C" w:rsidRDefault="0004135C">
      <w:pPr>
        <w:rPr>
          <w:sz w:val="16"/>
        </w:rPr>
      </w:pPr>
    </w:p>
    <w:p w:rsidR="00A1566A" w:rsidRDefault="0004135C" w:rsidP="00A156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right" w:pos="9000"/>
        </w:tabs>
        <w:spacing w:after="120"/>
        <w:rPr>
          <w:sz w:val="16"/>
        </w:rPr>
      </w:pPr>
      <w:r>
        <w:rPr>
          <w:sz w:val="16"/>
        </w:rPr>
        <w:br w:type="page"/>
      </w:r>
      <w:r w:rsidR="00D11380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-114300</wp:posOffset>
                </wp:positionV>
                <wp:extent cx="1066165" cy="457200"/>
                <wp:effectExtent l="12065" t="5080" r="7620" b="1397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66A" w:rsidRPr="00A1566A" w:rsidRDefault="00A1566A" w:rsidP="00A1566A">
                            <w:pPr>
                              <w:rPr>
                                <w:color w:val="BFBFBF"/>
                              </w:rPr>
                            </w:pPr>
                            <w:r w:rsidRPr="00A1566A">
                              <w:rPr>
                                <w:rFonts w:ascii="Arial" w:hAnsi="Arial" w:cs="Arial"/>
                                <w:color w:val="BFBFBF"/>
                                <w:sz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248.2pt;margin-top:-9pt;width:83.9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">
                <v:textbox>
                  <w:txbxContent>
                    <w:p w:rsidR="00A1566A" w:rsidRPr="00A1566A" w:rsidRDefault="00A1566A" w:rsidP="00A1566A">
                      <w:pPr>
                        <w:rPr>
                          <w:color w:val="BFBFBF"/>
                        </w:rPr>
                      </w:pPr>
                      <w:r w:rsidRPr="00A1566A">
                        <w:rPr>
                          <w:rFonts w:ascii="Arial" w:hAnsi="Arial" w:cs="Arial"/>
                          <w:color w:val="BFBFBF"/>
                          <w:sz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D113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-114300</wp:posOffset>
                </wp:positionV>
                <wp:extent cx="1041400" cy="457200"/>
                <wp:effectExtent l="10160" t="5080" r="5715" b="1397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66A" w:rsidRPr="00A1566A" w:rsidRDefault="00A1566A" w:rsidP="00A1566A">
                            <w:pPr>
                              <w:rPr>
                                <w:color w:val="BFBFBF"/>
                              </w:rPr>
                            </w:pPr>
                            <w:r w:rsidRPr="00A1566A">
                              <w:rPr>
                                <w:rFonts w:ascii="Arial" w:hAnsi="Arial" w:cs="Arial"/>
                                <w:color w:val="BFBFBF"/>
                                <w:sz w:val="16"/>
                              </w:rPr>
                              <w:t>Gruppe/Team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160.3pt;margin-top:-9pt;width:82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">
                <v:textbox>
                  <w:txbxContent>
                    <w:p w:rsidR="00A1566A" w:rsidRPr="00A1566A" w:rsidRDefault="00A1566A" w:rsidP="00A1566A">
                      <w:pPr>
                        <w:rPr>
                          <w:color w:val="BFBFBF"/>
                        </w:rPr>
                      </w:pPr>
                      <w:r w:rsidRPr="00A1566A">
                        <w:rPr>
                          <w:rFonts w:ascii="Arial" w:hAnsi="Arial" w:cs="Arial"/>
                          <w:color w:val="BFBFBF"/>
                          <w:sz w:val="16"/>
                        </w:rPr>
                        <w:t>Gruppe/Team</w:t>
                      </w:r>
                    </w:p>
                  </w:txbxContent>
                </v:textbox>
              </v:shape>
            </w:pict>
          </mc:Fallback>
        </mc:AlternateContent>
      </w:r>
      <w:r w:rsidR="00D113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-114300</wp:posOffset>
                </wp:positionV>
                <wp:extent cx="1041400" cy="457200"/>
                <wp:effectExtent l="8255" t="5080" r="7620" b="1397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66A" w:rsidRPr="00A1566A" w:rsidRDefault="00A1566A" w:rsidP="00A1566A">
                            <w:pPr>
                              <w:rPr>
                                <w:color w:val="BFBFBF"/>
                              </w:rPr>
                            </w:pPr>
                            <w:r w:rsidRPr="00A1566A">
                              <w:rPr>
                                <w:rFonts w:ascii="Arial" w:hAnsi="Arial" w:cs="Arial"/>
                                <w:color w:val="BFBFBF"/>
                                <w:sz w:val="16"/>
                              </w:rPr>
                              <w:t>Klasse / Kurs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72.4pt;margin-top:-9pt;width:8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">
                <v:textbox>
                  <w:txbxContent>
                    <w:p w:rsidR="00A1566A" w:rsidRPr="00A1566A" w:rsidRDefault="00A1566A" w:rsidP="00A1566A">
                      <w:pPr>
                        <w:rPr>
                          <w:color w:val="BFBFBF"/>
                        </w:rPr>
                      </w:pPr>
                      <w:r w:rsidRPr="00A1566A">
                        <w:rPr>
                          <w:rFonts w:ascii="Arial" w:hAnsi="Arial" w:cs="Arial"/>
                          <w:color w:val="BFBFBF"/>
                          <w:sz w:val="16"/>
                        </w:rPr>
                        <w:t>Klasse / Kurs</w:t>
                      </w:r>
                    </w:p>
                  </w:txbxContent>
                </v:textbox>
              </v:shape>
            </w:pict>
          </mc:Fallback>
        </mc:AlternateContent>
      </w:r>
      <w:r w:rsidR="00D113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-114300</wp:posOffset>
                </wp:positionV>
                <wp:extent cx="922655" cy="457200"/>
                <wp:effectExtent l="5080" t="5080" r="5715" b="1397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66A" w:rsidRPr="00A1566A" w:rsidRDefault="00A1566A" w:rsidP="00A1566A">
                            <w:pPr>
                              <w:rPr>
                                <w:rFonts w:ascii="Arial" w:hAnsi="Arial" w:cs="Arial"/>
                                <w:color w:val="BFBFBF"/>
                                <w:sz w:val="16"/>
                              </w:rPr>
                            </w:pPr>
                            <w:r w:rsidRPr="00A1566A">
                              <w:rPr>
                                <w:rFonts w:ascii="Arial" w:hAnsi="Arial" w:cs="Arial"/>
                                <w:color w:val="BFBFBF"/>
                                <w:sz w:val="16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-5.85pt;margin-top:-9pt;width:72.6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">
                <v:textbox>
                  <w:txbxContent>
                    <w:p w:rsidR="00A1566A" w:rsidRPr="00A1566A" w:rsidRDefault="00A1566A" w:rsidP="00A1566A">
                      <w:pPr>
                        <w:rPr>
                          <w:rFonts w:ascii="Arial" w:hAnsi="Arial" w:cs="Arial"/>
                          <w:color w:val="BFBFBF"/>
                          <w:sz w:val="16"/>
                        </w:rPr>
                      </w:pPr>
                      <w:r w:rsidRPr="00A1566A">
                        <w:rPr>
                          <w:rFonts w:ascii="Arial" w:hAnsi="Arial" w:cs="Arial"/>
                          <w:color w:val="BFBFBF"/>
                          <w:sz w:val="16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A1566A">
        <w:tab/>
      </w:r>
      <w:r w:rsidR="00A1566A">
        <w:rPr>
          <w:rFonts w:ascii="Trebuchet MS" w:hAnsi="Trebuchet MS"/>
          <w:bCs/>
          <w:iCs/>
        </w:rPr>
        <w:t>Arbeitsprozessbericht</w:t>
      </w:r>
    </w:p>
    <w:p w:rsidR="0004135C" w:rsidRDefault="0004135C">
      <w:pPr>
        <w:rPr>
          <w:sz w:val="16"/>
        </w:rPr>
      </w:pPr>
    </w:p>
    <w:p w:rsidR="0004135C" w:rsidRDefault="00D11380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3175</wp:posOffset>
                </wp:positionV>
                <wp:extent cx="5905500" cy="489585"/>
                <wp:effectExtent l="5080" t="13335" r="13970" b="1143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66A" w:rsidRPr="0004135C" w:rsidRDefault="00A1566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04135C">
                              <w:rPr>
                                <w:rFonts w:ascii="Calibri" w:hAnsi="Calibri" w:cs="Calibri"/>
                                <w:sz w:val="16"/>
                                <w:szCs w:val="20"/>
                              </w:rPr>
                              <w:t xml:space="preserve">Mit diesem Fragebogen können Sie Ihre Arbeit im Rahmen des Teams beurteilen. Dies sollte alle vier Kompetenzen umfassen: </w:t>
                            </w:r>
                            <w:r w:rsidRPr="0004135C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20"/>
                              </w:rPr>
                              <w:t>Fachkompetenz</w:t>
                            </w:r>
                            <w:r w:rsidRPr="0004135C">
                              <w:rPr>
                                <w:rFonts w:ascii="Calibri" w:hAnsi="Calibri" w:cs="Calibri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Pr="0004135C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20"/>
                              </w:rPr>
                              <w:t>Methodenkompetenz</w:t>
                            </w:r>
                            <w:r w:rsidRPr="0004135C">
                              <w:rPr>
                                <w:rFonts w:ascii="Calibri" w:hAnsi="Calibri" w:cs="Calibri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Pr="0004135C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20"/>
                              </w:rPr>
                              <w:t>Sozialkompetenz</w:t>
                            </w:r>
                            <w:r w:rsidRPr="0004135C">
                              <w:rPr>
                                <w:rFonts w:ascii="Calibri" w:hAnsi="Calibri" w:cs="Calibri"/>
                                <w:sz w:val="16"/>
                                <w:szCs w:val="20"/>
                              </w:rPr>
                              <w:t xml:space="preserve"> und </w:t>
                            </w:r>
                            <w:r w:rsidRPr="0004135C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20"/>
                              </w:rPr>
                              <w:t>metakognitive Kompetenz</w:t>
                            </w:r>
                            <w:r w:rsidRPr="0004135C">
                              <w:rPr>
                                <w:rFonts w:ascii="Calibri" w:hAnsi="Calibri" w:cs="Calibri"/>
                                <w:sz w:val="16"/>
                                <w:szCs w:val="20"/>
                              </w:rPr>
                              <w:t>. Dabei stellen die einzelnen Aspekte aber nur Anregungen dar, die im Rahmen besonderer Aufgaben konkretisiert werden müssen.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-5.85pt;margin-top:.25pt;width:465pt;height:3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">
                <v:textbox>
                  <w:txbxContent>
                    <w:p w:rsidR="00A1566A" w:rsidRPr="0004135C" w:rsidRDefault="00A1566A">
                      <w:pPr>
                        <w:rPr>
                          <w:rFonts w:ascii="Calibri" w:hAnsi="Calibri" w:cs="Calibri"/>
                        </w:rPr>
                      </w:pPr>
                      <w:r w:rsidRPr="0004135C">
                        <w:rPr>
                          <w:rFonts w:ascii="Calibri" w:hAnsi="Calibri" w:cs="Calibri"/>
                          <w:sz w:val="16"/>
                          <w:szCs w:val="20"/>
                        </w:rPr>
                        <w:t xml:space="preserve">Mit diesem Fragebogen können Sie Ihre Arbeit im Rahmen des Teams beurteilen. Dies sollte alle vier Kompetenzen umfassen: </w:t>
                      </w:r>
                      <w:r w:rsidRPr="0004135C">
                        <w:rPr>
                          <w:rFonts w:ascii="Calibri" w:hAnsi="Calibri" w:cs="Calibri"/>
                          <w:b/>
                          <w:bCs/>
                          <w:sz w:val="16"/>
                          <w:szCs w:val="20"/>
                        </w:rPr>
                        <w:t>Fachkompetenz</w:t>
                      </w:r>
                      <w:r w:rsidRPr="0004135C">
                        <w:rPr>
                          <w:rFonts w:ascii="Calibri" w:hAnsi="Calibri" w:cs="Calibri"/>
                          <w:sz w:val="16"/>
                          <w:szCs w:val="20"/>
                        </w:rPr>
                        <w:t xml:space="preserve">, </w:t>
                      </w:r>
                      <w:r w:rsidRPr="0004135C">
                        <w:rPr>
                          <w:rFonts w:ascii="Calibri" w:hAnsi="Calibri" w:cs="Calibri"/>
                          <w:b/>
                          <w:bCs/>
                          <w:sz w:val="16"/>
                          <w:szCs w:val="20"/>
                        </w:rPr>
                        <w:t>Methodenkompetenz</w:t>
                      </w:r>
                      <w:r w:rsidRPr="0004135C">
                        <w:rPr>
                          <w:rFonts w:ascii="Calibri" w:hAnsi="Calibri" w:cs="Calibri"/>
                          <w:sz w:val="16"/>
                          <w:szCs w:val="20"/>
                        </w:rPr>
                        <w:t xml:space="preserve">, </w:t>
                      </w:r>
                      <w:r w:rsidRPr="0004135C">
                        <w:rPr>
                          <w:rFonts w:ascii="Calibri" w:hAnsi="Calibri" w:cs="Calibri"/>
                          <w:b/>
                          <w:bCs/>
                          <w:sz w:val="16"/>
                          <w:szCs w:val="20"/>
                        </w:rPr>
                        <w:t>Sozialkompetenz</w:t>
                      </w:r>
                      <w:r w:rsidRPr="0004135C">
                        <w:rPr>
                          <w:rFonts w:ascii="Calibri" w:hAnsi="Calibri" w:cs="Calibri"/>
                          <w:sz w:val="16"/>
                          <w:szCs w:val="20"/>
                        </w:rPr>
                        <w:t xml:space="preserve"> und </w:t>
                      </w:r>
                      <w:r w:rsidRPr="0004135C">
                        <w:rPr>
                          <w:rFonts w:ascii="Calibri" w:hAnsi="Calibri" w:cs="Calibri"/>
                          <w:b/>
                          <w:bCs/>
                          <w:sz w:val="16"/>
                          <w:szCs w:val="20"/>
                        </w:rPr>
                        <w:t>metakognitive Kompetenz</w:t>
                      </w:r>
                      <w:r w:rsidRPr="0004135C">
                        <w:rPr>
                          <w:rFonts w:ascii="Calibri" w:hAnsi="Calibri" w:cs="Calibri"/>
                          <w:sz w:val="16"/>
                          <w:szCs w:val="20"/>
                        </w:rPr>
                        <w:t>. Dabei stellen die einzelnen Aspekte aber nur Anregungen dar, die im Rahmen besonderer Aufgaben konkretisiert werden müssen.</w:t>
                      </w:r>
                    </w:p>
                  </w:txbxContent>
                </v:textbox>
              </v:shape>
            </w:pict>
          </mc:Fallback>
        </mc:AlternateContent>
      </w:r>
    </w:p>
    <w:p w:rsidR="00A1566A" w:rsidRDefault="00A1566A">
      <w:pPr>
        <w:rPr>
          <w:sz w:val="16"/>
        </w:rPr>
      </w:pPr>
    </w:p>
    <w:p w:rsidR="00A1566A" w:rsidRDefault="00A1566A">
      <w:pPr>
        <w:rPr>
          <w:sz w:val="16"/>
        </w:rPr>
      </w:pPr>
    </w:p>
    <w:p w:rsidR="00A1566A" w:rsidRDefault="00A1566A">
      <w:pPr>
        <w:rPr>
          <w:sz w:val="16"/>
        </w:rPr>
      </w:pPr>
    </w:p>
    <w:p w:rsidR="0004135C" w:rsidRDefault="0004135C">
      <w:pPr>
        <w:rPr>
          <w:sz w:val="16"/>
        </w:rPr>
      </w:pPr>
    </w:p>
    <w:tbl>
      <w:tblPr>
        <w:tblW w:w="5000" w:type="pct"/>
        <w:tblCellSpacing w:w="0" w:type="dxa"/>
        <w:tblBorders>
          <w:top w:val="outset" w:sz="6" w:space="0" w:color="E8E8E8"/>
          <w:left w:val="outset" w:sz="6" w:space="0" w:color="E8E8E8"/>
          <w:bottom w:val="outset" w:sz="6" w:space="0" w:color="E8E8E8"/>
          <w:right w:val="outset" w:sz="6" w:space="0" w:color="E8E8E8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6698"/>
        <w:gridCol w:w="2356"/>
      </w:tblGrid>
      <w:tr w:rsidR="0004135C">
        <w:trPr>
          <w:tblCellSpacing w:w="0" w:type="dxa"/>
        </w:trPr>
        <w:tc>
          <w:tcPr>
            <w:tcW w:w="3699" w:type="pct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E8E8E8"/>
          </w:tcPr>
          <w:p w:rsidR="0004135C" w:rsidRDefault="0004135C">
            <w:pPr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b/>
                <w:bCs/>
                <w:sz w:val="15"/>
                <w:szCs w:val="15"/>
              </w:rPr>
              <w:t xml:space="preserve">In meinem Team konnte ich ... </w:t>
            </w:r>
            <w:bookmarkStart w:id="0" w:name="Zielerreichendes,_fachliches_Lernen"/>
            <w:bookmarkEnd w:id="0"/>
          </w:p>
        </w:tc>
        <w:tc>
          <w:tcPr>
            <w:tcW w:w="1301" w:type="pct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F"/>
          </w:tcPr>
          <w:p w:rsidR="0004135C" w:rsidRDefault="0004135C">
            <w:pPr>
              <w:pStyle w:val="Standard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b/>
                <w:bCs/>
                <w:sz w:val="15"/>
                <w:szCs w:val="15"/>
              </w:rPr>
              <w:t xml:space="preserve">Bewertungen </w:t>
            </w:r>
          </w:p>
        </w:tc>
      </w:tr>
      <w:tr w:rsidR="0004135C" w:rsidRPr="0004135C">
        <w:trPr>
          <w:cantSplit/>
          <w:tblCellSpacing w:w="0" w:type="dxa"/>
        </w:trPr>
        <w:tc>
          <w:tcPr>
            <w:tcW w:w="3699" w:type="pct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</w:tcPr>
          <w:p w:rsidR="0004135C" w:rsidRPr="0004135C" w:rsidRDefault="0004135C" w:rsidP="00C33CA9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 w:rsidRPr="0004135C">
              <w:rPr>
                <w:rFonts w:ascii="Calibri" w:hAnsi="Calibri" w:cs="Calibri"/>
                <w:b/>
                <w:bCs/>
                <w:sz w:val="16"/>
                <w:szCs w:val="16"/>
              </w:rPr>
              <w:t>Zielerreichendes, fachliches Lernen / Fachkompetenz</w:t>
            </w:r>
            <w:r w:rsidRPr="0004135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04135C" w:rsidRPr="0004135C" w:rsidRDefault="0004135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04135C">
              <w:rPr>
                <w:rFonts w:ascii="Calibri" w:hAnsi="Calibri" w:cs="Calibri"/>
                <w:sz w:val="16"/>
                <w:szCs w:val="16"/>
              </w:rPr>
              <w:t>Lern- und Arbeitsergebnisse sach- und fachgerecht darstellen</w:t>
            </w:r>
          </w:p>
          <w:p w:rsidR="0004135C" w:rsidRPr="0004135C" w:rsidRDefault="0004135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04135C">
              <w:rPr>
                <w:rFonts w:ascii="Calibri" w:hAnsi="Calibri" w:cs="Calibri"/>
                <w:sz w:val="16"/>
                <w:szCs w:val="16"/>
              </w:rPr>
              <w:t>Arbeitsschritte mit Zeitbudget selbständig oder in der Gruppe planen/ durchführen</w:t>
            </w:r>
          </w:p>
          <w:p w:rsidR="0004135C" w:rsidRPr="0004135C" w:rsidRDefault="0004135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04135C">
              <w:rPr>
                <w:rFonts w:ascii="Calibri" w:hAnsi="Calibri" w:cs="Calibri"/>
                <w:sz w:val="16"/>
                <w:szCs w:val="16"/>
              </w:rPr>
              <w:t>fachspezifische Informationsquellen und Arbeitsmittel nutzen </w:t>
            </w:r>
          </w:p>
          <w:p w:rsidR="0004135C" w:rsidRPr="0004135C" w:rsidRDefault="0004135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04135C">
              <w:rPr>
                <w:rFonts w:ascii="Calibri" w:hAnsi="Calibri" w:cs="Calibri"/>
                <w:sz w:val="16"/>
                <w:szCs w:val="16"/>
              </w:rPr>
              <w:t>Zusammenhänge zu anderen Themenbereichen erkennen und darstellen (vernetztes Denken)</w:t>
            </w:r>
          </w:p>
          <w:p w:rsidR="0004135C" w:rsidRPr="0004135C" w:rsidRDefault="0004135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04135C">
              <w:rPr>
                <w:rFonts w:ascii="Calibri" w:hAnsi="Calibri" w:cs="Calibri"/>
                <w:sz w:val="16"/>
                <w:szCs w:val="16"/>
              </w:rPr>
              <w:t>neue Ideen einbringen, kreative Impulse setzen</w:t>
            </w:r>
          </w:p>
          <w:p w:rsidR="0004135C" w:rsidRPr="0004135C" w:rsidRDefault="0004135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04135C">
              <w:rPr>
                <w:rFonts w:ascii="Calibri" w:hAnsi="Calibri" w:cs="Calibri"/>
                <w:sz w:val="16"/>
                <w:szCs w:val="16"/>
              </w:rPr>
              <w:t>Wesentliches von Unwesentlichem unterscheiden</w:t>
            </w:r>
            <w:bookmarkStart w:id="1" w:name="Methodisch-strategisches_Lernen"/>
            <w:bookmarkEnd w:id="1"/>
          </w:p>
        </w:tc>
        <w:tc>
          <w:tcPr>
            <w:tcW w:w="1301" w:type="pct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426"/>
              <w:gridCol w:w="426"/>
              <w:gridCol w:w="426"/>
              <w:gridCol w:w="426"/>
            </w:tblGrid>
            <w:tr w:rsidR="00256537" w:rsidRPr="0004135C" w:rsidTr="0004135C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256537" w:rsidRPr="0004135C" w:rsidTr="0004135C">
              <w:trPr>
                <w:cantSplit/>
                <w:trHeight w:hRule="exact" w:val="454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04135C" w:rsidRPr="0004135C" w:rsidRDefault="0004135C">
            <w:pPr>
              <w:pStyle w:val="StandardWeb"/>
              <w:rPr>
                <w:rFonts w:ascii="Calibri" w:hAnsi="Calibri" w:cs="Calibri"/>
              </w:rPr>
            </w:pPr>
          </w:p>
        </w:tc>
      </w:tr>
      <w:tr w:rsidR="0004135C" w:rsidRPr="0004135C">
        <w:trPr>
          <w:cantSplit/>
          <w:tblCellSpacing w:w="0" w:type="dxa"/>
        </w:trPr>
        <w:tc>
          <w:tcPr>
            <w:tcW w:w="3699" w:type="pct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</w:tcPr>
          <w:p w:rsidR="0004135C" w:rsidRPr="0004135C" w:rsidRDefault="0004135C" w:rsidP="00C33CA9">
            <w:pPr>
              <w:spacing w:before="12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135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Methodisch- strategisches Lernen / Methodenkompetenz </w:t>
            </w:r>
          </w:p>
          <w:p w:rsidR="0004135C" w:rsidRPr="0004135C" w:rsidRDefault="0004135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04135C">
              <w:rPr>
                <w:rFonts w:ascii="Calibri" w:hAnsi="Calibri" w:cs="Calibri"/>
                <w:sz w:val="16"/>
                <w:szCs w:val="16"/>
              </w:rPr>
              <w:t>Informationsmaterialien beschaffen, sichten, analysieren, interpretieren</w:t>
            </w:r>
          </w:p>
          <w:p w:rsidR="0004135C" w:rsidRPr="0004135C" w:rsidRDefault="0004135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04135C">
              <w:rPr>
                <w:rFonts w:ascii="Calibri" w:hAnsi="Calibri" w:cs="Calibri"/>
                <w:sz w:val="16"/>
                <w:szCs w:val="16"/>
              </w:rPr>
              <w:t>Arbeitsschritte planen und im Rahmen des Zeitbudgets ausführen</w:t>
            </w:r>
          </w:p>
          <w:p w:rsidR="0004135C" w:rsidRPr="0004135C" w:rsidRDefault="0004135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04135C">
              <w:rPr>
                <w:rFonts w:ascii="Calibri" w:hAnsi="Calibri" w:cs="Calibri"/>
                <w:sz w:val="16"/>
                <w:szCs w:val="16"/>
              </w:rPr>
              <w:t>Grundlegendende Arbeitstechniken zielgerichtet anwenden</w:t>
            </w:r>
          </w:p>
          <w:p w:rsidR="0004135C" w:rsidRPr="0004135C" w:rsidRDefault="0004135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04135C">
              <w:rPr>
                <w:rFonts w:ascii="Calibri" w:hAnsi="Calibri" w:cs="Calibri"/>
                <w:sz w:val="16"/>
                <w:szCs w:val="16"/>
              </w:rPr>
              <w:t>Thesen formulieren, gegensätzliche Meinungen einander gegenüberstellen, Wertungen vornehmen</w:t>
            </w:r>
          </w:p>
          <w:p w:rsidR="0004135C" w:rsidRPr="0004135C" w:rsidRDefault="0004135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04135C">
              <w:rPr>
                <w:rFonts w:ascii="Calibri" w:hAnsi="Calibri" w:cs="Calibri"/>
                <w:sz w:val="16"/>
                <w:szCs w:val="16"/>
              </w:rPr>
              <w:t>Ideen, Gedanken, Ergebnisse mit einer adäquaten Methode präsentieren</w:t>
            </w:r>
            <w:bookmarkStart w:id="2" w:name="Sozial-kommunikatives_Lernen"/>
            <w:bookmarkEnd w:id="2"/>
          </w:p>
        </w:tc>
        <w:tc>
          <w:tcPr>
            <w:tcW w:w="1301" w:type="pct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426"/>
              <w:gridCol w:w="426"/>
              <w:gridCol w:w="426"/>
              <w:gridCol w:w="426"/>
            </w:tblGrid>
            <w:tr w:rsidR="00256537" w:rsidRPr="0004135C" w:rsidTr="0004135C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256537" w:rsidRPr="0004135C" w:rsidTr="0004135C">
              <w:trPr>
                <w:cantSplit/>
                <w:trHeight w:hRule="exact" w:val="454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04135C" w:rsidRPr="0004135C" w:rsidRDefault="0004135C">
            <w:pPr>
              <w:pStyle w:val="Standard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4135C" w:rsidRPr="0004135C">
        <w:trPr>
          <w:cantSplit/>
          <w:tblCellSpacing w:w="0" w:type="dxa"/>
        </w:trPr>
        <w:tc>
          <w:tcPr>
            <w:tcW w:w="3699" w:type="pct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</w:tcPr>
          <w:p w:rsidR="0004135C" w:rsidRPr="0004135C" w:rsidRDefault="0004135C" w:rsidP="00C33CA9">
            <w:pPr>
              <w:spacing w:before="12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135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Sozial-kommunikatives Lernen / Sozialkompetenz </w:t>
            </w:r>
          </w:p>
          <w:p w:rsidR="0004135C" w:rsidRPr="0004135C" w:rsidRDefault="0004135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04135C">
              <w:rPr>
                <w:rFonts w:ascii="Calibri" w:hAnsi="Calibri" w:cs="Calibri"/>
                <w:sz w:val="16"/>
                <w:szCs w:val="16"/>
              </w:rPr>
              <w:t>Vereinbarte Kommunikations- und Gesprächsregeln akzeptieren und einhalten </w:t>
            </w:r>
          </w:p>
          <w:p w:rsidR="0004135C" w:rsidRPr="0004135C" w:rsidRDefault="0004135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04135C">
              <w:rPr>
                <w:rFonts w:ascii="Calibri" w:hAnsi="Calibri" w:cs="Calibri"/>
                <w:sz w:val="16"/>
                <w:szCs w:val="16"/>
              </w:rPr>
              <w:t>Eigene Meinung begründen und partnerorientiert argumentieren</w:t>
            </w:r>
          </w:p>
          <w:p w:rsidR="0004135C" w:rsidRPr="0004135C" w:rsidRDefault="0004135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04135C">
              <w:rPr>
                <w:rFonts w:ascii="Calibri" w:hAnsi="Calibri" w:cs="Calibri"/>
                <w:sz w:val="16"/>
                <w:szCs w:val="16"/>
              </w:rPr>
              <w:t>Auf Widerspruch angemessen reagieren können </w:t>
            </w:r>
          </w:p>
          <w:p w:rsidR="0004135C" w:rsidRPr="0004135C" w:rsidRDefault="0004135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04135C">
              <w:rPr>
                <w:rFonts w:ascii="Calibri" w:hAnsi="Calibri" w:cs="Calibri"/>
                <w:sz w:val="16"/>
                <w:szCs w:val="16"/>
              </w:rPr>
              <w:t>Aufgaben in einer Arbeitsgruppe übernehmen, die Arbeit (maßgeblich) mitgestalten</w:t>
            </w:r>
          </w:p>
          <w:p w:rsidR="0004135C" w:rsidRPr="0004135C" w:rsidRDefault="0004135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04135C">
              <w:rPr>
                <w:rFonts w:ascii="Calibri" w:hAnsi="Calibri" w:cs="Calibri"/>
                <w:sz w:val="16"/>
                <w:szCs w:val="16"/>
              </w:rPr>
              <w:t>Konflikte erkennen und in der Gruppe nach Lösungen suchen</w:t>
            </w:r>
          </w:p>
          <w:p w:rsidR="0004135C" w:rsidRPr="0004135C" w:rsidRDefault="0004135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04135C">
              <w:rPr>
                <w:rFonts w:ascii="Calibri" w:hAnsi="Calibri" w:cs="Calibri"/>
                <w:sz w:val="16"/>
                <w:szCs w:val="16"/>
              </w:rPr>
              <w:t>anderen Schülern Hilfe anbieten und von diesen auch Hilfe annehmen</w:t>
            </w:r>
            <w:bookmarkStart w:id="3" w:name="Selbsterfahrendes,_selbstbeurteilendes_L"/>
            <w:bookmarkEnd w:id="3"/>
          </w:p>
        </w:tc>
        <w:tc>
          <w:tcPr>
            <w:tcW w:w="1301" w:type="pct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426"/>
              <w:gridCol w:w="426"/>
              <w:gridCol w:w="426"/>
              <w:gridCol w:w="426"/>
            </w:tblGrid>
            <w:tr w:rsidR="00256537" w:rsidRPr="0004135C" w:rsidTr="0004135C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256537" w:rsidRPr="0004135C" w:rsidTr="0004135C">
              <w:trPr>
                <w:cantSplit/>
                <w:trHeight w:hRule="exact" w:val="454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04135C" w:rsidRPr="0004135C" w:rsidRDefault="0004135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4135C" w:rsidRPr="0004135C">
        <w:trPr>
          <w:cantSplit/>
          <w:tblCellSpacing w:w="0" w:type="dxa"/>
        </w:trPr>
        <w:tc>
          <w:tcPr>
            <w:tcW w:w="3699" w:type="pct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</w:tcPr>
          <w:p w:rsidR="0004135C" w:rsidRPr="0004135C" w:rsidRDefault="0004135C" w:rsidP="00C33CA9">
            <w:pPr>
              <w:spacing w:before="12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135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Selbsterfahrendes, selbstbeurteilendes Lernen / Metakognitive Kompetenz </w:t>
            </w:r>
          </w:p>
          <w:p w:rsidR="0004135C" w:rsidRPr="0004135C" w:rsidRDefault="0004135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04135C">
              <w:rPr>
                <w:rFonts w:ascii="Calibri" w:hAnsi="Calibri" w:cs="Calibri"/>
                <w:sz w:val="16"/>
                <w:szCs w:val="16"/>
              </w:rPr>
              <w:t>Ergebnisse selbständig auf Angemessenheit bzw. Richtigkeit überprüfen</w:t>
            </w:r>
          </w:p>
          <w:p w:rsidR="0004135C" w:rsidRPr="0004135C" w:rsidRDefault="0004135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04135C">
              <w:rPr>
                <w:rFonts w:ascii="Calibri" w:hAnsi="Calibri" w:cs="Calibri"/>
                <w:sz w:val="16"/>
                <w:szCs w:val="16"/>
              </w:rPr>
              <w:t>eigene Lernfortschritte und vorhandene Defizite erkennen</w:t>
            </w:r>
          </w:p>
          <w:p w:rsidR="0004135C" w:rsidRPr="0004135C" w:rsidRDefault="0004135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04135C">
              <w:rPr>
                <w:rFonts w:ascii="Calibri" w:hAnsi="Calibri" w:cs="Calibri"/>
                <w:sz w:val="16"/>
                <w:szCs w:val="16"/>
              </w:rPr>
              <w:t>eigene Arbeit selbstkritisch einschätzen können</w:t>
            </w:r>
          </w:p>
          <w:p w:rsidR="0004135C" w:rsidRPr="0004135C" w:rsidRDefault="0004135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04135C">
              <w:rPr>
                <w:rFonts w:ascii="Calibri" w:hAnsi="Calibri" w:cs="Calibri"/>
                <w:sz w:val="16"/>
                <w:szCs w:val="16"/>
              </w:rPr>
              <w:t>Hinweise zur Verbesserung der Arbeits- und Lernplanung und der Arbeits- bzw. Prozessorganisation aufgreifen und umsetzen</w:t>
            </w:r>
          </w:p>
          <w:p w:rsidR="0004135C" w:rsidRPr="0004135C" w:rsidRDefault="0004135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04135C">
              <w:rPr>
                <w:rFonts w:ascii="Calibri" w:hAnsi="Calibri" w:cs="Calibri"/>
                <w:sz w:val="16"/>
                <w:szCs w:val="16"/>
              </w:rPr>
              <w:t>eigene Stellung in der Gruppe und eigenen Beitrag in der Gruppe beschreiben</w:t>
            </w:r>
          </w:p>
          <w:p w:rsidR="0004135C" w:rsidRPr="0004135C" w:rsidRDefault="0004135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04135C">
              <w:rPr>
                <w:rFonts w:ascii="Calibri" w:hAnsi="Calibri" w:cs="Calibri"/>
                <w:sz w:val="16"/>
                <w:szCs w:val="16"/>
              </w:rPr>
              <w:t>sich selbst angemessene Arbeits- und Verhaltensziele setzen</w:t>
            </w:r>
          </w:p>
        </w:tc>
        <w:tc>
          <w:tcPr>
            <w:tcW w:w="1301" w:type="pct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426"/>
              <w:gridCol w:w="426"/>
              <w:gridCol w:w="426"/>
              <w:gridCol w:w="426"/>
            </w:tblGrid>
            <w:tr w:rsidR="00256537" w:rsidRPr="0004135C" w:rsidTr="0004135C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4135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256537" w:rsidRPr="0004135C" w:rsidTr="0004135C">
              <w:trPr>
                <w:cantSplit/>
                <w:trHeight w:hRule="exact" w:val="454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</w:tcPr>
                <w:p w:rsidR="00256537" w:rsidRPr="0004135C" w:rsidRDefault="00256537" w:rsidP="0004135C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04135C" w:rsidRPr="0004135C" w:rsidRDefault="0004135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04135C" w:rsidRDefault="0004135C">
      <w:pPr>
        <w:rPr>
          <w:sz w:val="16"/>
        </w:rPr>
      </w:pPr>
    </w:p>
    <w:p w:rsidR="00256537" w:rsidRDefault="00256537" w:rsidP="00256537">
      <w:pPr>
        <w:pStyle w:val="StandardWeb"/>
        <w:spacing w:before="240" w:beforeAutospacing="0"/>
        <w:ind w:right="227"/>
        <w:rPr>
          <w:rFonts w:ascii="Trebuchet MS" w:hAnsi="Trebuchet MS"/>
          <w:sz w:val="16"/>
        </w:rPr>
      </w:pPr>
      <w:r>
        <w:rPr>
          <w:rFonts w:ascii="Trebuchet MS" w:hAnsi="Trebuchet MS" w:cs="Arial"/>
          <w:sz w:val="16"/>
          <w:szCs w:val="20"/>
        </w:rPr>
        <w:t>Im Rahmen der durchgeführten Gruppen-/Teamarbeit war / bin ich für folgende besondere Aufgabe zuständig:</w:t>
      </w:r>
    </w:p>
    <w:p w:rsidR="0004135C" w:rsidRDefault="00D11380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871855</wp:posOffset>
                </wp:positionV>
                <wp:extent cx="850900" cy="265430"/>
                <wp:effectExtent l="8255" t="5080" r="7620" b="571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66A" w:rsidRPr="0004135C" w:rsidRDefault="00A1566A">
                            <w:pPr>
                              <w:rPr>
                                <w:color w:val="D9D9D9"/>
                                <w:sz w:val="16"/>
                              </w:rPr>
                            </w:pPr>
                            <w:r w:rsidRPr="0004135C">
                              <w:rPr>
                                <w:color w:val="D9D9D9"/>
                                <w:sz w:val="16"/>
                              </w:rPr>
                              <w:t>SeiteNr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403.9pt;margin-top:68.65pt;width:67pt;height:20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" strokecolor="#d8d8d8">
                <v:textbox>
                  <w:txbxContent>
                    <w:p w:rsidR="00A1566A" w:rsidRPr="0004135C" w:rsidRDefault="00A1566A">
                      <w:pPr>
                        <w:rPr>
                          <w:color w:val="D9D9D9"/>
                          <w:sz w:val="16"/>
                        </w:rPr>
                      </w:pPr>
                      <w:r w:rsidRPr="0004135C">
                        <w:rPr>
                          <w:color w:val="D9D9D9"/>
                          <w:sz w:val="16"/>
                        </w:rPr>
                        <w:t>SeiteNr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13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1985" w:header="709" w:footer="709" w:gutter="0"/>
      <w:pgBorders w:offsetFrom="page">
        <w:left w:val="single" w:sz="4" w:space="24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C81" w:rsidRDefault="00E97C81">
      <w:r>
        <w:separator/>
      </w:r>
    </w:p>
  </w:endnote>
  <w:endnote w:type="continuationSeparator" w:id="0">
    <w:p w:rsidR="00E97C81" w:rsidRDefault="00E9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79C" w:rsidRDefault="009427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79C" w:rsidRDefault="00D11380" w:rsidP="0094279C">
    <w:pPr>
      <w:pStyle w:val="Fuzeile"/>
      <w:ind w:right="357"/>
      <w:rPr>
        <w:rFonts w:ascii="Cambria" w:hAnsi="Cambria" w:cs="Helvetica Neue"/>
        <w:sz w:val="16"/>
        <w:szCs w:val="16"/>
      </w:rPr>
    </w:pPr>
    <w:bookmarkStart w:id="4" w:name="_GoBack"/>
    <w:bookmarkEnd w:id="4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5092700</wp:posOffset>
          </wp:positionH>
          <wp:positionV relativeFrom="paragraph">
            <wp:posOffset>70485</wp:posOffset>
          </wp:positionV>
          <wp:extent cx="571500" cy="215900"/>
          <wp:effectExtent l="0" t="0" r="0" b="0"/>
          <wp:wrapSquare wrapText="bothSides"/>
          <wp:docPr id="1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79C">
      <w:rPr>
        <w:noProof/>
      </w:rPr>
      <w:drawing>
        <wp:anchor distT="0" distB="0" distL="114300" distR="114300" simplePos="0" relativeHeight="251660288" behindDoc="0" locked="0" layoutInCell="1" allowOverlap="1" wp14:anchorId="72D8A551" wp14:editId="7C4AFD66">
          <wp:simplePos x="0" y="0"/>
          <wp:positionH relativeFrom="column">
            <wp:posOffset>5092700</wp:posOffset>
          </wp:positionH>
          <wp:positionV relativeFrom="paragraph">
            <wp:posOffset>70485</wp:posOffset>
          </wp:positionV>
          <wp:extent cx="571500" cy="215900"/>
          <wp:effectExtent l="0" t="0" r="0" b="0"/>
          <wp:wrapSquare wrapText="bothSides"/>
          <wp:docPr id="13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79C">
      <w:rPr>
        <w:rFonts w:ascii="Cambria" w:hAnsi="Cambria"/>
        <w:sz w:val="16"/>
        <w:szCs w:val="16"/>
      </w:rPr>
      <w:t>By</w:t>
    </w:r>
    <w:r w:rsidR="0094279C" w:rsidRPr="0022746E">
      <w:rPr>
        <w:rFonts w:ascii="Cambria" w:hAnsi="Cambria"/>
        <w:sz w:val="16"/>
        <w:szCs w:val="16"/>
      </w:rPr>
      <w:t xml:space="preserve"> Gert  Egle/w</w:t>
    </w:r>
    <w:r w:rsidR="0094279C">
      <w:rPr>
        <w:rFonts w:ascii="Cambria" w:hAnsi="Cambria"/>
        <w:sz w:val="16"/>
        <w:szCs w:val="16"/>
      </w:rPr>
      <w:t>w</w:t>
    </w:r>
    <w:r w:rsidR="0094279C" w:rsidRPr="0022746E">
      <w:rPr>
        <w:rFonts w:ascii="Cambria" w:hAnsi="Cambria"/>
        <w:sz w:val="16"/>
        <w:szCs w:val="16"/>
      </w:rPr>
      <w:t xml:space="preserve">w.teachsam.de – </w:t>
    </w:r>
    <w:r w:rsidR="0094279C" w:rsidRPr="0022746E">
      <w:rPr>
        <w:rFonts w:ascii="Cambria" w:hAnsi="Cambria" w:cs="Arial"/>
        <w:sz w:val="16"/>
        <w:szCs w:val="16"/>
      </w:rPr>
      <w:t>Dieses Werk ist lizenziert unter einer</w:t>
    </w:r>
    <w:r w:rsidR="0094279C" w:rsidRPr="0022746E">
      <w:rPr>
        <w:rFonts w:ascii="Cambria" w:hAnsi="Cambria" w:cs="Arial"/>
        <w:sz w:val="16"/>
        <w:szCs w:val="16"/>
      </w:rPr>
      <w:br/>
    </w:r>
    <w:hyperlink r:id="rId2" w:history="1">
      <w:r w:rsidR="0094279C" w:rsidRPr="000067F6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="0094279C" w:rsidRPr="000067F6">
      <w:rPr>
        <w:rFonts w:ascii="Cambria" w:hAnsi="Cambria" w:cs="Arial"/>
        <w:sz w:val="16"/>
        <w:szCs w:val="16"/>
      </w:rPr>
      <w:t>.</w:t>
    </w:r>
  </w:p>
  <w:p w:rsidR="0004135C" w:rsidRPr="00181DCB" w:rsidRDefault="0094279C" w:rsidP="0094279C">
    <w:pPr>
      <w:pStyle w:val="Fuzeile"/>
      <w:ind w:right="357"/>
      <w:rPr>
        <w:rFonts w:ascii="Cambria" w:hAnsi="Cambria"/>
        <w:szCs w:val="20"/>
        <w:lang w:val="en-US"/>
      </w:rPr>
    </w:pPr>
    <w:r w:rsidRPr="000067F6">
      <w:rPr>
        <w:rFonts w:ascii="Cambria" w:hAnsi="Cambria" w:cs="Helvetica Neue"/>
        <w:sz w:val="16"/>
        <w:szCs w:val="16"/>
      </w:rPr>
      <w:t xml:space="preserve"> </w:t>
    </w:r>
    <w:r w:rsidRPr="00181DCB">
      <w:rPr>
        <w:rFonts w:ascii="Cambria" w:hAnsi="Cambria" w:cs="Helvetica Neue"/>
        <w:sz w:val="16"/>
        <w:szCs w:val="16"/>
        <w:lang w:val="en-US"/>
      </w:rPr>
      <w:t xml:space="preserve">CC-BY- SA  -  </w:t>
    </w:r>
    <w:r w:rsidRPr="00181DCB">
      <w:rPr>
        <w:rFonts w:ascii="Cambria" w:hAnsi="Cambria"/>
        <w:sz w:val="16"/>
        <w:szCs w:val="16"/>
        <w:lang w:val="en-US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79C" w:rsidRDefault="009427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C81" w:rsidRDefault="00E97C81">
      <w:r>
        <w:separator/>
      </w:r>
    </w:p>
  </w:footnote>
  <w:footnote w:type="continuationSeparator" w:id="0">
    <w:p w:rsidR="00E97C81" w:rsidRDefault="00E97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79C" w:rsidRDefault="009427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35C" w:rsidRDefault="0004135C">
    <w:pPr>
      <w:pStyle w:val="Kopfzeile"/>
      <w:tabs>
        <w:tab w:val="clear" w:pos="4536"/>
        <w:tab w:val="clear" w:pos="9072"/>
        <w:tab w:val="right" w:pos="9360"/>
      </w:tabs>
      <w:ind w:left="-720"/>
      <w:rPr>
        <w:rFonts w:ascii="Trebuchet MS" w:hAnsi="Trebuchet MS"/>
        <w:sz w:val="16"/>
        <w:szCs w:val="16"/>
      </w:rPr>
    </w:pPr>
    <w:r>
      <w:rPr>
        <w:rFonts w:ascii="Trebuchet MS" w:hAnsi="Trebuchet MS"/>
        <w:sz w:val="20"/>
        <w:szCs w:val="20"/>
      </w:rPr>
      <w:t xml:space="preserve">teachSam - System-Planer </w:t>
    </w:r>
    <w:r w:rsidR="00256537">
      <w:rPr>
        <w:rFonts w:ascii="Trebuchet MS" w:hAnsi="Trebuchet MS"/>
        <w:sz w:val="20"/>
        <w:szCs w:val="20"/>
      </w:rPr>
      <w:t>2</w:t>
    </w:r>
    <w:r>
      <w:rPr>
        <w:rFonts w:ascii="Trebuchet MS" w:hAnsi="Trebuchet MS"/>
        <w:sz w:val="20"/>
        <w:szCs w:val="20"/>
      </w:rPr>
      <w:t>.0</w:t>
    </w:r>
    <w:r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b/>
        <w:bCs/>
        <w:sz w:val="20"/>
        <w:szCs w:val="20"/>
      </w:rPr>
      <w:t>Persönlicher Arbeitsprozessbericht</w:t>
    </w:r>
    <w:r>
      <w:rPr>
        <w:rFonts w:ascii="Trebuchet MS" w:hAnsi="Trebuchet MS"/>
        <w:b/>
        <w:bCs/>
        <w:sz w:val="20"/>
        <w:szCs w:val="20"/>
      </w:rPr>
      <w:br/>
    </w:r>
    <w:r>
      <w:rPr>
        <w:rFonts w:ascii="Trebuchet MS" w:hAnsi="Trebuchet MS"/>
        <w:b/>
        <w:bCs/>
        <w:sz w:val="20"/>
        <w:szCs w:val="20"/>
      </w:rPr>
      <w:tab/>
    </w:r>
    <w:r>
      <w:rPr>
        <w:rFonts w:ascii="Trebuchet MS" w:hAnsi="Trebuchet MS"/>
        <w:sz w:val="16"/>
        <w:szCs w:val="16"/>
      </w:rPr>
      <w:t>PAPB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79C" w:rsidRDefault="009427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EAC"/>
    <w:multiLevelType w:val="hybridMultilevel"/>
    <w:tmpl w:val="3CEED860"/>
    <w:lvl w:ilvl="0" w:tplc="9B080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A8E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8CA0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3001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AE6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981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22C3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B20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CA1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A00DA"/>
    <w:multiLevelType w:val="hybridMultilevel"/>
    <w:tmpl w:val="A9942914"/>
    <w:lvl w:ilvl="0" w:tplc="62B40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FAD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6E4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44A8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CC1A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D48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AECB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98D8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BE0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3552E"/>
    <w:multiLevelType w:val="hybridMultilevel"/>
    <w:tmpl w:val="29CE2FC4"/>
    <w:lvl w:ilvl="0" w:tplc="E6EEF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36E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E4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9440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8E49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DC3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2465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A4B1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740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7B0526"/>
    <w:multiLevelType w:val="hybridMultilevel"/>
    <w:tmpl w:val="688090B4"/>
    <w:lvl w:ilvl="0" w:tplc="D43EF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B67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7A2E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3C47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28E5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14AA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A045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1448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0C5D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ttachedTemplate r:id="rId1"/>
  <w:defaultTabStop w:val="708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37"/>
    <w:rsid w:val="0004135C"/>
    <w:rsid w:val="00181DCB"/>
    <w:rsid w:val="00256537"/>
    <w:rsid w:val="002F1EA4"/>
    <w:rsid w:val="006904D1"/>
    <w:rsid w:val="00817E96"/>
    <w:rsid w:val="0094279C"/>
    <w:rsid w:val="00A1566A"/>
    <w:rsid w:val="00C33CA9"/>
    <w:rsid w:val="00D11380"/>
    <w:rsid w:val="00E9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2CBCD"/>
  <w15:chartTrackingRefBased/>
  <w15:docId w15:val="{CC19EC57-54CD-47B7-AA0F-636918F3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color w:val="FFFFFF"/>
      <w:sz w:val="20"/>
      <w:szCs w:val="20"/>
      <w:lang w:val="en-GB"/>
    </w:rPr>
  </w:style>
  <w:style w:type="paragraph" w:styleId="berschrift2">
    <w:name w:val="heading 2"/>
    <w:basedOn w:val="Standard"/>
    <w:next w:val="Standard"/>
    <w:qFormat/>
    <w:pPr>
      <w:keepNext/>
      <w:spacing w:after="100" w:afterAutospacing="1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color w:val="FFFFFF"/>
      <w:sz w:val="20"/>
      <w:szCs w:val="20"/>
      <w:lang w:val="en-GB"/>
    </w:rPr>
  </w:style>
  <w:style w:type="paragraph" w:styleId="berschrift4">
    <w:name w:val="heading 4"/>
    <w:basedOn w:val="Standard"/>
    <w:next w:val="Standard"/>
    <w:qFormat/>
    <w:pPr>
      <w:keepNext/>
      <w:ind w:left="113" w:right="113"/>
      <w:jc w:val="center"/>
      <w:outlineLvl w:val="3"/>
    </w:pPr>
    <w:rPr>
      <w:rFonts w:ascii="Arial" w:hAnsi="Arial" w:cs="Arial"/>
      <w:b/>
      <w:bCs/>
      <w:sz w:val="16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outlineLvl w:val="4"/>
    </w:pPr>
    <w:rPr>
      <w:rFonts w:ascii="Trebuchet MS" w:hAnsi="Trebuchet MS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customStyle="1" w:styleId="Arbeitsanregung">
    <w:name w:val="Arbeitsanregung"/>
    <w:basedOn w:val="Standard"/>
    <w:pPr>
      <w:suppressLineNumbers/>
    </w:pPr>
    <w:rPr>
      <w:rFonts w:ascii="Arial" w:hAnsi="Arial" w:cs="Arial"/>
      <w:sz w:val="20"/>
      <w:szCs w:val="2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</w:style>
  <w:style w:type="character" w:customStyle="1" w:styleId="FuzeileZchn">
    <w:name w:val="Fußzeile Zchn"/>
    <w:link w:val="Fuzeile"/>
    <w:rsid w:val="00181D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ens\Anwendungsdaten\Microsoft\Vorlagen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2</Pages>
  <Words>398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 / Kurs</vt:lpstr>
    </vt:vector>
  </TitlesOfParts>
  <Company>xxx</Company>
  <LinksUpToDate>false</LinksUpToDate>
  <CharactersWithSpaces>2906</CharactersWithSpaces>
  <SharedDoc>false</SharedDoc>
  <HLinks>
    <vt:vector size="6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 / Kurs</dc:title>
  <dc:subject/>
  <dc:creator>Egle</dc:creator>
  <cp:keywords/>
  <cp:lastModifiedBy>Gert Egle</cp:lastModifiedBy>
  <cp:revision>3</cp:revision>
  <cp:lastPrinted>2011-07-31T09:24:00Z</cp:lastPrinted>
  <dcterms:created xsi:type="dcterms:W3CDTF">2020-04-16T12:48:00Z</dcterms:created>
  <dcterms:modified xsi:type="dcterms:W3CDTF">2020-04-17T07:42:00Z</dcterms:modified>
</cp:coreProperties>
</file>