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1E" w:rsidRPr="00743B0A" w:rsidRDefault="00743B0A" w:rsidP="00743B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7560"/>
        </w:tabs>
        <w:spacing w:after="120"/>
        <w:rPr>
          <w:rFonts w:ascii="Trebuchet MS" w:hAnsi="Trebuchet MS"/>
          <w:bCs/>
          <w:i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4FEB89" wp14:editId="650BB0F2">
                <wp:simplePos x="0" y="0"/>
                <wp:positionH relativeFrom="column">
                  <wp:posOffset>-48895</wp:posOffset>
                </wp:positionH>
                <wp:positionV relativeFrom="paragraph">
                  <wp:posOffset>-161290</wp:posOffset>
                </wp:positionV>
                <wp:extent cx="1102995" cy="403860"/>
                <wp:effectExtent l="0" t="0" r="20955" b="152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51E" w:rsidRPr="00615D60" w:rsidRDefault="00C4751E">
                            <w:pPr>
                              <w:rPr>
                                <w:rFonts w:ascii="Arial" w:hAnsi="Arial" w:cs="Arial"/>
                                <w:color w:val="BFBFBF"/>
                                <w:sz w:val="16"/>
                              </w:rPr>
                            </w:pPr>
                            <w:r w:rsidRPr="00615D60">
                              <w:rPr>
                                <w:rFonts w:ascii="Arial" w:hAnsi="Arial" w:cs="Arial"/>
                                <w:color w:val="BFBFBF"/>
                                <w:sz w:val="16"/>
                              </w:rPr>
                              <w:t>Schuljahr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FEB8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.85pt;margin-top:-12.7pt;width:86.8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">
                <v:textbox>
                  <w:txbxContent>
                    <w:p w:rsidR="00C4751E" w:rsidRPr="00615D60" w:rsidRDefault="00C4751E">
                      <w:pPr>
                        <w:rPr>
                          <w:rFonts w:ascii="Arial" w:hAnsi="Arial" w:cs="Arial"/>
                          <w:color w:val="BFBFBF"/>
                          <w:sz w:val="16"/>
                        </w:rPr>
                      </w:pPr>
                      <w:r w:rsidRPr="00615D60">
                        <w:rPr>
                          <w:rFonts w:ascii="Arial" w:hAnsi="Arial" w:cs="Arial"/>
                          <w:color w:val="BFBFBF"/>
                          <w:sz w:val="16"/>
                        </w:rPr>
                        <w:t>Schuljahr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AB2A7" wp14:editId="5EC46D0F">
                <wp:simplePos x="0" y="0"/>
                <wp:positionH relativeFrom="column">
                  <wp:posOffset>1139825</wp:posOffset>
                </wp:positionH>
                <wp:positionV relativeFrom="paragraph">
                  <wp:posOffset>-176530</wp:posOffset>
                </wp:positionV>
                <wp:extent cx="3086100" cy="419100"/>
                <wp:effectExtent l="0" t="0" r="19050" b="1905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51E" w:rsidRPr="00615D60" w:rsidRDefault="00C4751E">
                            <w:pPr>
                              <w:rPr>
                                <w:color w:val="BFBFBF"/>
                              </w:rPr>
                            </w:pPr>
                            <w:r w:rsidRPr="00615D60">
                              <w:rPr>
                                <w:rFonts w:ascii="Arial" w:hAnsi="Arial" w:cs="Arial"/>
                                <w:color w:val="BFBFBF"/>
                                <w:sz w:val="16"/>
                              </w:rPr>
                              <w:t>Klasse/Kurs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AB2A7" id="Text Box 12" o:spid="_x0000_s1027" type="#_x0000_t202" style="position:absolute;margin-left:89.75pt;margin-top:-13.9pt;width:243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8SKAIAAFE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">
                <v:textbox>
                  <w:txbxContent>
                    <w:p w:rsidR="00C4751E" w:rsidRPr="00615D60" w:rsidRDefault="00C4751E">
                      <w:pPr>
                        <w:rPr>
                          <w:color w:val="BFBFBF"/>
                        </w:rPr>
                      </w:pPr>
                      <w:r w:rsidRPr="00615D60">
                        <w:rPr>
                          <w:rFonts w:ascii="Arial" w:hAnsi="Arial" w:cs="Arial"/>
                          <w:color w:val="BFBFBF"/>
                          <w:sz w:val="16"/>
                        </w:rPr>
                        <w:t>Klasse/Kurs</w:t>
                      </w:r>
                    </w:p>
                  </w:txbxContent>
                </v:textbox>
              </v:shape>
            </w:pict>
          </mc:Fallback>
        </mc:AlternateContent>
      </w:r>
      <w:r w:rsidR="00C4751E">
        <w:tab/>
      </w:r>
      <w:r w:rsidR="00C4751E">
        <w:rPr>
          <w:rFonts w:ascii="Trebuchet MS" w:hAnsi="Trebuchet MS"/>
          <w:bCs/>
          <w:iCs/>
        </w:rPr>
        <w:t>Schulwochen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514"/>
        <w:gridCol w:w="819"/>
        <w:gridCol w:w="885"/>
        <w:gridCol w:w="682"/>
        <w:gridCol w:w="5225"/>
        <w:gridCol w:w="473"/>
      </w:tblGrid>
      <w:tr w:rsidR="00743B0A" w:rsidRPr="00743B0A" w:rsidTr="00743B0A">
        <w:tc>
          <w:tcPr>
            <w:tcW w:w="462" w:type="dxa"/>
            <w:shd w:val="clear" w:color="auto" w:fill="000000"/>
          </w:tcPr>
          <w:p w:rsidR="00743B0A" w:rsidRPr="00743B0A" w:rsidRDefault="00743B0A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743B0A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n-GB"/>
              </w:rPr>
              <w:t>KW</w:t>
            </w:r>
          </w:p>
        </w:tc>
        <w:tc>
          <w:tcPr>
            <w:tcW w:w="514" w:type="dxa"/>
            <w:shd w:val="clear" w:color="auto" w:fill="000000"/>
          </w:tcPr>
          <w:p w:rsidR="00743B0A" w:rsidRPr="00743B0A" w:rsidRDefault="00743B0A">
            <w:pPr>
              <w:pStyle w:val="berschrift1"/>
              <w:rPr>
                <w:rFonts w:ascii="Calibri" w:hAnsi="Calibri" w:cs="Calibri"/>
                <w:sz w:val="16"/>
                <w:szCs w:val="16"/>
              </w:rPr>
            </w:pPr>
            <w:r w:rsidRPr="00743B0A">
              <w:rPr>
                <w:rFonts w:ascii="Calibri" w:hAnsi="Calibri" w:cs="Calibri"/>
                <w:sz w:val="16"/>
                <w:szCs w:val="16"/>
              </w:rPr>
              <w:t>SW</w:t>
            </w:r>
          </w:p>
        </w:tc>
        <w:tc>
          <w:tcPr>
            <w:tcW w:w="819" w:type="dxa"/>
            <w:shd w:val="clear" w:color="auto" w:fill="000000"/>
          </w:tcPr>
          <w:p w:rsidR="00743B0A" w:rsidRPr="00743B0A" w:rsidRDefault="00743B0A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885" w:type="dxa"/>
            <w:shd w:val="clear" w:color="auto" w:fill="000000"/>
          </w:tcPr>
          <w:p w:rsidR="00743B0A" w:rsidRPr="00743B0A" w:rsidRDefault="00743B0A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743B0A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n-GB"/>
              </w:rPr>
              <w:t>WoTage</w:t>
            </w:r>
            <w:proofErr w:type="spellEnd"/>
          </w:p>
        </w:tc>
        <w:tc>
          <w:tcPr>
            <w:tcW w:w="682" w:type="dxa"/>
            <w:shd w:val="clear" w:color="auto" w:fill="000000"/>
          </w:tcPr>
          <w:p w:rsidR="00743B0A" w:rsidRPr="00743B0A" w:rsidRDefault="00743B0A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743B0A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UStd</w:t>
            </w:r>
            <w:proofErr w:type="spellEnd"/>
          </w:p>
        </w:tc>
        <w:tc>
          <w:tcPr>
            <w:tcW w:w="5225" w:type="dxa"/>
            <w:shd w:val="clear" w:color="auto" w:fill="000000"/>
          </w:tcPr>
          <w:p w:rsidR="00743B0A" w:rsidRPr="00743B0A" w:rsidRDefault="00743B0A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73" w:type="dxa"/>
            <w:shd w:val="clear" w:color="auto" w:fill="000000"/>
          </w:tcPr>
          <w:p w:rsidR="00743B0A" w:rsidRPr="00743B0A" w:rsidRDefault="00743B0A">
            <w:pPr>
              <w:rPr>
                <w:rFonts w:ascii="Calibri" w:hAnsi="Calibri" w:cs="Calibri"/>
                <w:sz w:val="16"/>
                <w:szCs w:val="16"/>
              </w:rPr>
            </w:pPr>
            <w:r w:rsidRPr="00743B0A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KA</w:t>
            </w: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5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6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bookmarkStart w:id="0" w:name="_GoBack"/>
        <w:bookmarkEnd w:id="0"/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7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8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9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10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11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12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13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14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15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16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17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18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19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20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21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22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23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24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25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26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27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28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29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30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31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32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33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34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35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36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37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38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39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  <w:tr w:rsidR="00743B0A" w:rsidTr="00743B0A">
        <w:tc>
          <w:tcPr>
            <w:tcW w:w="462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14" w:type="dxa"/>
            <w:shd w:val="clear" w:color="auto" w:fill="FFFFDB"/>
          </w:tcPr>
          <w:p w:rsidR="00743B0A" w:rsidRPr="00615D60" w:rsidRDefault="00743B0A" w:rsidP="007944CA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615D6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40</w:t>
            </w:r>
          </w:p>
        </w:tc>
        <w:tc>
          <w:tcPr>
            <w:tcW w:w="819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88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682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5225" w:type="dxa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  <w:tc>
          <w:tcPr>
            <w:tcW w:w="473" w:type="dxa"/>
            <w:shd w:val="clear" w:color="auto" w:fill="FFFFDB"/>
          </w:tcPr>
          <w:p w:rsidR="00743B0A" w:rsidRDefault="00743B0A" w:rsidP="007944CA">
            <w:pPr>
              <w:spacing w:beforeLines="20" w:before="48" w:afterLines="20" w:after="48"/>
              <w:rPr>
                <w:sz w:val="16"/>
                <w:lang w:val="en-GB"/>
              </w:rPr>
            </w:pPr>
          </w:p>
        </w:tc>
      </w:tr>
    </w:tbl>
    <w:p w:rsidR="00C4751E" w:rsidRDefault="00C4751E" w:rsidP="00743B0A"/>
    <w:sectPr w:rsidR="00C4751E">
      <w:headerReference w:type="default" r:id="rId6"/>
      <w:footerReference w:type="default" r:id="rId7"/>
      <w:pgSz w:w="11906" w:h="16838"/>
      <w:pgMar w:top="1418" w:right="851" w:bottom="1134" w:left="1985" w:header="709" w:footer="709" w:gutter="0"/>
      <w:pgBorders w:offsetFrom="page">
        <w:left w:val="single" w:sz="4" w:space="24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60" w:rsidRDefault="00615D60">
      <w:r>
        <w:separator/>
      </w:r>
    </w:p>
  </w:endnote>
  <w:endnote w:type="continuationSeparator" w:id="0">
    <w:p w:rsidR="00615D60" w:rsidRDefault="0061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1E" w:rsidRPr="00510107" w:rsidRDefault="00510107" w:rsidP="00510107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5146040</wp:posOffset>
          </wp:positionH>
          <wp:positionV relativeFrom="paragraph">
            <wp:posOffset>177800</wp:posOffset>
          </wp:positionV>
          <wp:extent cx="571500" cy="215900"/>
          <wp:effectExtent l="0" t="0" r="0" b="0"/>
          <wp:wrapSquare wrapText="bothSides"/>
          <wp:docPr id="1" name="Grafik 6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B03">
      <w:rPr>
        <w:rFonts w:ascii="Cambria" w:hAnsi="Cambria"/>
        <w:sz w:val="16"/>
        <w:szCs w:val="16"/>
      </w:rPr>
      <w:t xml:space="preserve">Autor: Gert  Egle/www.teachsam.de – </w:t>
    </w:r>
    <w:r w:rsidRPr="006D2B03">
      <w:rPr>
        <w:rFonts w:ascii="Cambria" w:hAnsi="Cambria" w:cs="Arial"/>
        <w:sz w:val="16"/>
        <w:szCs w:val="16"/>
      </w:rPr>
      <w:t>Dieses Werk ist lizenziert unter einer</w:t>
    </w:r>
    <w:r w:rsidRPr="006D2B03">
      <w:rPr>
        <w:rFonts w:ascii="Cambria" w:hAnsi="Cambria" w:cs="Arial"/>
        <w:sz w:val="16"/>
        <w:szCs w:val="16"/>
      </w:rPr>
      <w:br/>
    </w:r>
    <w:hyperlink r:id="rId2" w:history="1">
      <w:r w:rsidRPr="005B5A53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5B5A53">
      <w:rPr>
        <w:rFonts w:ascii="Cambria" w:hAnsi="Cambria" w:cs="Arial"/>
        <w:sz w:val="16"/>
        <w:szCs w:val="16"/>
      </w:rPr>
      <w:t>.</w:t>
    </w:r>
    <w:r w:rsidRPr="005B5A53">
      <w:rPr>
        <w:rFonts w:ascii="Cambria" w:hAnsi="Cambria" w:cs="Helvetica Neue"/>
        <w:sz w:val="16"/>
        <w:szCs w:val="16"/>
      </w:rPr>
      <w:t xml:space="preserve">, CC-BY- SA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60" w:rsidRDefault="00615D60">
      <w:r>
        <w:separator/>
      </w:r>
    </w:p>
  </w:footnote>
  <w:footnote w:type="continuationSeparator" w:id="0">
    <w:p w:rsidR="00615D60" w:rsidRDefault="00615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1E" w:rsidRDefault="00C4751E">
    <w:pPr>
      <w:pStyle w:val="Kopfzeile"/>
      <w:tabs>
        <w:tab w:val="clear" w:pos="4536"/>
        <w:tab w:val="clear" w:pos="9072"/>
        <w:tab w:val="right" w:pos="9360"/>
      </w:tabs>
      <w:ind w:left="-720"/>
      <w:rPr>
        <w:rFonts w:ascii="Trebuchet MS" w:hAnsi="Trebuchet MS"/>
        <w:sz w:val="16"/>
        <w:szCs w:val="16"/>
      </w:rPr>
    </w:pPr>
    <w:r>
      <w:rPr>
        <w:rFonts w:ascii="Trebuchet MS" w:hAnsi="Trebuchet MS"/>
        <w:sz w:val="20"/>
        <w:szCs w:val="20"/>
      </w:rPr>
      <w:t>teachSam</w:t>
    </w:r>
    <w:r w:rsidR="00510107">
      <w:rPr>
        <w:rFonts w:ascii="Trebuchet MS" w:hAnsi="Trebuchet MS"/>
        <w:sz w:val="20"/>
        <w:szCs w:val="20"/>
      </w:rPr>
      <w:t>-OER</w:t>
    </w:r>
    <w:r>
      <w:rPr>
        <w:rFonts w:ascii="Trebuchet MS" w:hAnsi="Trebuchet MS"/>
        <w:sz w:val="20"/>
        <w:szCs w:val="20"/>
      </w:rPr>
      <w:t xml:space="preserve"> - System-Planer </w:t>
    </w:r>
    <w:r w:rsidR="007944CA">
      <w:rPr>
        <w:rFonts w:ascii="Trebuchet MS" w:hAnsi="Trebuchet MS"/>
        <w:sz w:val="20"/>
        <w:szCs w:val="20"/>
      </w:rPr>
      <w:t>2</w:t>
    </w:r>
    <w:r>
      <w:rPr>
        <w:rFonts w:ascii="Trebuchet MS" w:hAnsi="Trebuchet MS"/>
        <w:sz w:val="20"/>
        <w:szCs w:val="20"/>
      </w:rPr>
      <w:t>.0</w:t>
    </w: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b/>
        <w:bCs/>
        <w:sz w:val="20"/>
        <w:szCs w:val="20"/>
      </w:rPr>
      <w:t>Schuljahresplanung</w:t>
    </w:r>
    <w:r>
      <w:rPr>
        <w:rFonts w:ascii="Trebuchet MS" w:hAnsi="Trebuchet MS"/>
        <w:b/>
        <w:bCs/>
        <w:sz w:val="20"/>
        <w:szCs w:val="20"/>
      </w:rPr>
      <w:br/>
    </w:r>
    <w:r>
      <w:rPr>
        <w:rFonts w:ascii="Trebuchet MS" w:hAnsi="Trebuchet MS"/>
        <w:b/>
        <w:bCs/>
        <w:sz w:val="20"/>
        <w:szCs w:val="20"/>
      </w:rPr>
      <w:tab/>
    </w:r>
    <w:r>
      <w:rPr>
        <w:rFonts w:ascii="Trebuchet MS" w:hAnsi="Trebuchet MS"/>
        <w:sz w:val="16"/>
        <w:szCs w:val="16"/>
      </w:rPr>
      <w:t>SW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CC"/>
    <w:rsid w:val="00334445"/>
    <w:rsid w:val="00510107"/>
    <w:rsid w:val="005E175E"/>
    <w:rsid w:val="00615D60"/>
    <w:rsid w:val="00743B0A"/>
    <w:rsid w:val="007944CA"/>
    <w:rsid w:val="009F71CC"/>
    <w:rsid w:val="00B01FED"/>
    <w:rsid w:val="00C4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2F4BB30-A6AD-43C0-8A1A-F6E5F893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color w:val="FFFFFF"/>
      <w:sz w:val="20"/>
      <w:szCs w:val="20"/>
      <w:lang w:val="en-GB"/>
    </w:rPr>
  </w:style>
  <w:style w:type="paragraph" w:styleId="berschrift2">
    <w:name w:val="heading 2"/>
    <w:basedOn w:val="Standard"/>
    <w:next w:val="Standard"/>
    <w:qFormat/>
    <w:pPr>
      <w:keepNext/>
      <w:spacing w:after="100" w:afterAutospacing="1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Arbeitsanregung">
    <w:name w:val="Arbeitsanregung"/>
    <w:basedOn w:val="Standard"/>
    <w:pPr>
      <w:suppressLineNumbers/>
    </w:pPr>
    <w:rPr>
      <w:rFonts w:ascii="Arial" w:hAnsi="Arial" w:cs="Arial"/>
      <w:sz w:val="20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customStyle="1" w:styleId="FuzeileZchn">
    <w:name w:val="Fußzeile Zchn"/>
    <w:link w:val="Fuzeile"/>
    <w:rsid w:val="005101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Anwendungsdaten\Microsoft\Vorlagen\ts_p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46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 / Kurs</vt:lpstr>
    </vt:vector>
  </TitlesOfParts>
  <Company>xxx</Company>
  <LinksUpToDate>false</LinksUpToDate>
  <CharactersWithSpaces>430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/ Kurs</dc:title>
  <dc:subject/>
  <dc:creator>Egle</dc:creator>
  <cp:keywords/>
  <cp:lastModifiedBy>Microsoft-Konto</cp:lastModifiedBy>
  <cp:revision>2</cp:revision>
  <cp:lastPrinted>2011-07-20T17:58:00Z</cp:lastPrinted>
  <dcterms:created xsi:type="dcterms:W3CDTF">2015-06-09T17:44:00Z</dcterms:created>
  <dcterms:modified xsi:type="dcterms:W3CDTF">2015-06-09T17:44:00Z</dcterms:modified>
</cp:coreProperties>
</file>