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6F" w:rsidRDefault="008D3C1C" w:rsidP="008D0C4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7088"/>
        </w:tabs>
        <w:spacing w:after="120"/>
        <w:rPr>
          <w:rFonts w:ascii="Trebuchet MS" w:hAnsi="Trebuchet MS"/>
          <w:bCs/>
          <w:i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-114300</wp:posOffset>
                </wp:positionV>
                <wp:extent cx="720090" cy="457200"/>
                <wp:effectExtent l="12700" t="5080" r="10160" b="1397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A6F" w:rsidRDefault="00D83CD6">
                            <w:pPr>
                              <w:rPr>
                                <w:rFonts w:ascii="Arial" w:hAnsi="Arial" w:cs="Arial"/>
                                <w:color w:val="A6A6A6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</w:rPr>
                              <w:t>SW/KW</w:t>
                            </w:r>
                          </w:p>
                          <w:p w:rsidR="00D83CD6" w:rsidRPr="00AD635B" w:rsidRDefault="00D83CD6" w:rsidP="00D83CD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90pt;margin-top:-9pt;width:56.7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">
                <v:textbox>
                  <w:txbxContent>
                    <w:p w:rsidR="00EE4A6F" w:rsidRDefault="00D83CD6">
                      <w:pPr>
                        <w:rPr>
                          <w:rFonts w:ascii="Arial" w:hAnsi="Arial" w:cs="Arial"/>
                          <w:color w:val="A6A6A6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A6A6A6"/>
                          <w:sz w:val="16"/>
                        </w:rPr>
                        <w:t>SW/KW</w:t>
                      </w:r>
                    </w:p>
                    <w:p w:rsidR="00D83CD6" w:rsidRPr="00AD635B" w:rsidRDefault="00D83CD6" w:rsidP="00D83CD6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2016760</wp:posOffset>
                </wp:positionH>
                <wp:positionV relativeFrom="paragraph">
                  <wp:posOffset>-114300</wp:posOffset>
                </wp:positionV>
                <wp:extent cx="2390140" cy="457200"/>
                <wp:effectExtent l="10160" t="5080" r="9525" b="13970"/>
                <wp:wrapNone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CD6" w:rsidRDefault="00D83CD6">
                            <w:pPr>
                              <w:rPr>
                                <w:rFonts w:ascii="Arial" w:hAnsi="Arial" w:cs="Arial"/>
                                <w:color w:val="A6A6A6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</w:rPr>
                              <w:t>von – bis</w:t>
                            </w:r>
                          </w:p>
                          <w:p w:rsidR="00D83CD6" w:rsidRPr="00AD635B" w:rsidRDefault="00D83CD6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158.8pt;margin-top:-9pt;width:188.2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">
                <v:textbox>
                  <w:txbxContent>
                    <w:p w:rsidR="00D83CD6" w:rsidRDefault="00D83CD6">
                      <w:pPr>
                        <w:rPr>
                          <w:rFonts w:ascii="Arial" w:hAnsi="Arial" w:cs="Arial"/>
                          <w:color w:val="A6A6A6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A6A6A6"/>
                          <w:sz w:val="16"/>
                        </w:rPr>
                        <w:t>von – bis</w:t>
                      </w:r>
                    </w:p>
                    <w:p w:rsidR="00D83CD6" w:rsidRPr="00AD635B" w:rsidRDefault="00D83CD6">
                      <w:pPr>
                        <w:rPr>
                          <w:rFonts w:ascii="Calibri" w:hAnsi="Calibri" w:cs="Calibri"/>
                          <w:b/>
                          <w:color w:val="000000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-114300</wp:posOffset>
                </wp:positionV>
                <wp:extent cx="1102995" cy="457200"/>
                <wp:effectExtent l="5080" t="5080" r="6350" b="1397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A6F" w:rsidRPr="009864F7" w:rsidRDefault="00EE4A6F">
                            <w:pPr>
                              <w:rPr>
                                <w:rFonts w:ascii="Arial" w:hAnsi="Arial" w:cs="Arial"/>
                                <w:color w:val="BFBFBF"/>
                                <w:sz w:val="16"/>
                              </w:rPr>
                            </w:pPr>
                            <w:r w:rsidRPr="009864F7">
                              <w:rPr>
                                <w:rFonts w:ascii="Arial" w:hAnsi="Arial" w:cs="Arial"/>
                                <w:color w:val="BFBFBF"/>
                                <w:sz w:val="16"/>
                              </w:rPr>
                              <w:t>Schuljahr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5.85pt;margin-top:-9pt;width:86.8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">
                <v:textbox>
                  <w:txbxContent>
                    <w:p w:rsidR="00EE4A6F" w:rsidRPr="009864F7" w:rsidRDefault="00EE4A6F">
                      <w:pPr>
                        <w:rPr>
                          <w:rFonts w:ascii="Arial" w:hAnsi="Arial" w:cs="Arial"/>
                          <w:color w:val="BFBFBF"/>
                          <w:sz w:val="16"/>
                        </w:rPr>
                      </w:pPr>
                      <w:r w:rsidRPr="009864F7">
                        <w:rPr>
                          <w:rFonts w:ascii="Arial" w:hAnsi="Arial" w:cs="Arial"/>
                          <w:color w:val="BFBFBF"/>
                          <w:sz w:val="16"/>
                        </w:rPr>
                        <w:t>Schuljahr</w:t>
                      </w:r>
                    </w:p>
                  </w:txbxContent>
                </v:textbox>
              </v:shape>
            </w:pict>
          </mc:Fallback>
        </mc:AlternateContent>
      </w:r>
      <w:r w:rsidR="00EE4A6F">
        <w:tab/>
      </w:r>
      <w:r w:rsidR="00EE4A6F">
        <w:rPr>
          <w:rFonts w:ascii="Trebuchet MS" w:hAnsi="Trebuchet MS"/>
          <w:bCs/>
          <w:iCs/>
        </w:rPr>
        <w:t>Schulwoch</w:t>
      </w:r>
      <w:r w:rsidR="00486276">
        <w:rPr>
          <w:rFonts w:ascii="Trebuchet MS" w:hAnsi="Trebuchet MS"/>
          <w:bCs/>
          <w:iCs/>
        </w:rPr>
        <w:t>e</w:t>
      </w:r>
      <w:r w:rsidR="008D0C45">
        <w:rPr>
          <w:rFonts w:ascii="Trebuchet MS" w:hAnsi="Trebuchet MS"/>
          <w:bCs/>
          <w:iCs/>
        </w:rPr>
        <w:t xml:space="preserve"> 1/</w:t>
      </w:r>
      <w:r w:rsidR="00D83CD6">
        <w:rPr>
          <w:rFonts w:ascii="Trebuchet MS" w:hAnsi="Trebuchet MS"/>
          <w:bCs/>
          <w:iCs/>
        </w:rPr>
        <w:t>2</w:t>
      </w:r>
    </w:p>
    <w:p w:rsidR="00EE4A6F" w:rsidRDefault="00EE4A6F">
      <w:pPr>
        <w:rPr>
          <w:sz w:val="16"/>
        </w:rPr>
      </w:pPr>
    </w:p>
    <w:p w:rsidR="00EE4A6F" w:rsidRDefault="00EE4A6F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357"/>
        <w:gridCol w:w="2420"/>
      </w:tblGrid>
      <w:tr w:rsidR="009A1C64" w:rsidRPr="009864F7" w:rsidTr="000279D4">
        <w:trPr>
          <w:trHeight w:val="1011"/>
        </w:trPr>
        <w:tc>
          <w:tcPr>
            <w:tcW w:w="921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A1C64" w:rsidRPr="009864F7" w:rsidRDefault="008D3C1C" w:rsidP="00AD635B">
            <w:pPr>
              <w:jc w:val="center"/>
              <w:rPr>
                <w:rFonts w:ascii="Calibri" w:hAnsi="Calibri" w:cs="Calibri"/>
                <w:color w:val="A6A6A6"/>
                <w:sz w:val="12"/>
              </w:rPr>
            </w:pPr>
            <w:r>
              <w:rPr>
                <w:rFonts w:ascii="Calibri" w:hAnsi="Calibri" w:cs="Calibri"/>
                <w:b/>
                <w:noProof/>
                <w:color w:val="A6A6A6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386080</wp:posOffset>
                      </wp:positionV>
                      <wp:extent cx="445135" cy="419100"/>
                      <wp:effectExtent l="89535" t="65405" r="74930" b="144145"/>
                      <wp:wrapNone/>
                      <wp:docPr id="13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378699">
                                <a:off x="0" y="0"/>
                                <a:ext cx="445135" cy="4191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5C250" id="AutoShape 55" o:spid="_x0000_s1026" style="position:absolute;margin-left:46.55pt;margin-top:30.4pt;width:35.05pt;height:33pt;rotation:-150590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513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" path="m,160082r170027,1l222568,r52540,160083l445135,160082,307579,259017r52542,160082l222568,320162,85014,419099,137556,259017,,160082xe" fillcolor="#c0504d" strokecolor="#f2f2f2" strokeweight="3pt">
                      <v:stroke joinstyle="miter"/>
                      <v:shadow on="t" color="#622423" opacity=".5" offset="1pt"/>
                      <v:path o:connecttype="custom" o:connectlocs="0,160082;170027,160083;222568,0;275108,160083;445135,160082;307579,259017;360121,419099;222568,320162;85014,419099;137556,259017;0,160082" o:connectangles="0,0,0,0,0,0,0,0,0,0,0"/>
                    </v:shape>
                  </w:pict>
                </mc:Fallback>
              </mc:AlternateContent>
            </w:r>
          </w:p>
        </w:tc>
      </w:tr>
      <w:tr w:rsidR="00A86630" w:rsidRPr="009864F7" w:rsidTr="00AD635B">
        <w:trPr>
          <w:trHeight w:val="1125"/>
        </w:trPr>
        <w:tc>
          <w:tcPr>
            <w:tcW w:w="130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86630" w:rsidRPr="00AD635B" w:rsidRDefault="00A86630" w:rsidP="00006BDC">
            <w:pPr>
              <w:spacing w:before="120"/>
              <w:rPr>
                <w:rFonts w:ascii="Calibri" w:hAnsi="Calibri" w:cs="Calibri"/>
                <w:b/>
                <w:color w:val="000000"/>
                <w:sz w:val="12"/>
              </w:rPr>
            </w:pPr>
            <w:r w:rsidRPr="00AD635B">
              <w:rPr>
                <w:rFonts w:ascii="Calibri" w:hAnsi="Calibri" w:cs="Calibri"/>
                <w:b/>
                <w:color w:val="000000"/>
                <w:sz w:val="20"/>
              </w:rPr>
              <w:t>Montag</w:t>
            </w:r>
            <w:r w:rsidRPr="00AD635B">
              <w:rPr>
                <w:rFonts w:ascii="Calibri" w:hAnsi="Calibri" w:cs="Calibri"/>
                <w:b/>
                <w:color w:val="000000"/>
                <w:sz w:val="12"/>
              </w:rPr>
              <w:br/>
            </w:r>
          </w:p>
        </w:tc>
        <w:tc>
          <w:tcPr>
            <w:tcW w:w="7910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630" w:rsidRPr="00A86630" w:rsidRDefault="00D83CD6" w:rsidP="00D83CD6">
            <w:pPr>
              <w:spacing w:before="120"/>
              <w:ind w:left="403"/>
              <w:rPr>
                <w:rFonts w:ascii="Calibri" w:hAnsi="Calibri" w:cs="Calibri"/>
                <w:b/>
                <w:color w:val="A6A6A6"/>
                <w:sz w:val="12"/>
              </w:rPr>
            </w:pPr>
            <w:r w:rsidRPr="00D157CF">
              <w:rPr>
                <w:rFonts w:ascii="Calibri" w:hAnsi="Calibri" w:cs="Calibri"/>
                <w:color w:val="A6A6A6"/>
                <w:sz w:val="16"/>
              </w:rPr>
              <w:t>Nicht vergessen</w:t>
            </w:r>
          </w:p>
        </w:tc>
      </w:tr>
      <w:tr w:rsidR="00D157CF" w:rsidRPr="00207999" w:rsidTr="00AD635B">
        <w:trPr>
          <w:trHeight w:val="2824"/>
        </w:trPr>
        <w:tc>
          <w:tcPr>
            <w:tcW w:w="1300" w:type="dxa"/>
          </w:tcPr>
          <w:p w:rsidR="00D157CF" w:rsidRPr="00D157CF" w:rsidRDefault="00D157CF" w:rsidP="00D157CF">
            <w:pPr>
              <w:spacing w:before="120"/>
              <w:jc w:val="center"/>
              <w:rPr>
                <w:sz w:val="18"/>
              </w:rPr>
            </w:pPr>
            <w:r w:rsidRPr="00D157CF">
              <w:rPr>
                <w:rFonts w:ascii="Calibri" w:hAnsi="Calibri" w:cs="Calibri"/>
                <w:color w:val="A6A6A6"/>
                <w:sz w:val="16"/>
              </w:rPr>
              <w:t>Uhrzeit</w:t>
            </w:r>
          </w:p>
          <w:p w:rsidR="00D157CF" w:rsidRPr="00290742" w:rsidRDefault="008D3C1C" w:rsidP="00290742">
            <w:pPr>
              <w:rPr>
                <w:sz w:val="14"/>
              </w:rPr>
            </w:pPr>
            <w:r>
              <w:rPr>
                <w:rFonts w:ascii="Calibri" w:hAnsi="Calibri" w:cs="Calibri"/>
                <w:b/>
                <w:noProof/>
                <w:color w:val="A6A6A6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1421765</wp:posOffset>
                      </wp:positionV>
                      <wp:extent cx="445135" cy="419100"/>
                      <wp:effectExtent l="91440" t="66675" r="73025" b="142875"/>
                      <wp:wrapNone/>
                      <wp:docPr id="12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378699">
                                <a:off x="0" y="0"/>
                                <a:ext cx="445135" cy="4191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098BB" id="AutoShape 46" o:spid="_x0000_s1026" style="position:absolute;margin-left:45.95pt;margin-top:111.95pt;width:35.05pt;height:33pt;rotation:-1505907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513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" path="m,160082r170027,1l222568,r52540,160083l445135,160082,307579,259017r52542,160082l222568,320162,85014,419099,137556,259017,,160082xe" fillcolor="#4bacc6" strokecolor="#f2f2f2" strokeweight="3pt">
                      <v:stroke joinstyle="miter"/>
                      <v:shadow on="t" color="#205867" opacity=".5" offset="1pt"/>
                      <v:path o:connecttype="custom" o:connectlocs="0,160082;170027,160083;222568,0;275108,160083;445135,160082;307579,259017;360121,419099;222568,320162;85014,419099;137556,259017;0,160082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448" w:type="dxa"/>
          </w:tcPr>
          <w:p w:rsidR="00D157CF" w:rsidRPr="00207999" w:rsidRDefault="00D157CF" w:rsidP="00D157CF">
            <w:pPr>
              <w:spacing w:before="120"/>
              <w:ind w:left="403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2" w:type="dxa"/>
          </w:tcPr>
          <w:p w:rsidR="00D157CF" w:rsidRPr="00207999" w:rsidRDefault="00D157CF" w:rsidP="00D157CF">
            <w:pPr>
              <w:spacing w:before="120"/>
              <w:ind w:left="403"/>
              <w:rPr>
                <w:sz w:val="16"/>
              </w:rPr>
            </w:pPr>
          </w:p>
        </w:tc>
      </w:tr>
      <w:tr w:rsidR="00AD7B07" w:rsidRPr="009864F7" w:rsidTr="00006BDC">
        <w:trPr>
          <w:trHeight w:val="11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D7B07" w:rsidRPr="00AD7B07" w:rsidRDefault="00AD7B07" w:rsidP="00006BDC">
            <w:pPr>
              <w:spacing w:before="120"/>
              <w:rPr>
                <w:rFonts w:ascii="Calibri" w:hAnsi="Calibri" w:cs="Calibri"/>
                <w:b/>
                <w:color w:val="000000"/>
                <w:sz w:val="12"/>
              </w:rPr>
            </w:pPr>
            <w:r w:rsidRPr="00AD635B">
              <w:rPr>
                <w:rFonts w:ascii="Calibri" w:hAnsi="Calibri" w:cs="Calibri"/>
                <w:b/>
                <w:color w:val="000000"/>
                <w:sz w:val="20"/>
              </w:rPr>
              <w:t>Dienstag</w:t>
            </w:r>
            <w:r w:rsidRPr="00AD7B07">
              <w:rPr>
                <w:rFonts w:ascii="Calibri" w:hAnsi="Calibri" w:cs="Calibri"/>
                <w:b/>
                <w:color w:val="000000"/>
                <w:sz w:val="12"/>
              </w:rPr>
              <w:br/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B07" w:rsidRPr="00A86630" w:rsidRDefault="00D83CD6" w:rsidP="00D83CD6">
            <w:pPr>
              <w:spacing w:before="120"/>
              <w:ind w:left="403"/>
              <w:rPr>
                <w:rFonts w:ascii="Calibri" w:hAnsi="Calibri" w:cs="Calibri"/>
                <w:b/>
                <w:color w:val="A6A6A6"/>
                <w:sz w:val="12"/>
              </w:rPr>
            </w:pPr>
            <w:r w:rsidRPr="00D157CF">
              <w:rPr>
                <w:rFonts w:ascii="Calibri" w:hAnsi="Calibri" w:cs="Calibri"/>
                <w:color w:val="A6A6A6"/>
                <w:sz w:val="16"/>
              </w:rPr>
              <w:t>Nicht vergessen</w:t>
            </w:r>
          </w:p>
        </w:tc>
      </w:tr>
      <w:tr w:rsidR="00D157CF" w:rsidRPr="00207999" w:rsidTr="00AD635B">
        <w:trPr>
          <w:trHeight w:val="2824"/>
        </w:trPr>
        <w:tc>
          <w:tcPr>
            <w:tcW w:w="1300" w:type="dxa"/>
          </w:tcPr>
          <w:p w:rsidR="00D157CF" w:rsidRPr="00D157CF" w:rsidRDefault="00D157CF" w:rsidP="00D157CF">
            <w:pPr>
              <w:spacing w:before="120"/>
              <w:jc w:val="center"/>
              <w:rPr>
                <w:sz w:val="18"/>
              </w:rPr>
            </w:pPr>
            <w:r w:rsidRPr="00D157CF">
              <w:rPr>
                <w:rFonts w:ascii="Calibri" w:hAnsi="Calibri" w:cs="Calibri"/>
                <w:color w:val="A6A6A6"/>
                <w:sz w:val="16"/>
              </w:rPr>
              <w:t>Uhrzeit</w:t>
            </w:r>
          </w:p>
          <w:p w:rsidR="00D157CF" w:rsidRPr="00D157CF" w:rsidRDefault="008D3C1C" w:rsidP="00D157CF">
            <w:pPr>
              <w:jc w:val="center"/>
              <w:rPr>
                <w:sz w:val="16"/>
              </w:rPr>
            </w:pPr>
            <w:r>
              <w:rPr>
                <w:rFonts w:ascii="Calibri" w:hAnsi="Calibri" w:cs="Calibri"/>
                <w:b/>
                <w:noProof/>
                <w:color w:val="A6A6A6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1449705</wp:posOffset>
                      </wp:positionV>
                      <wp:extent cx="445135" cy="419100"/>
                      <wp:effectExtent l="91440" t="62230" r="73025" b="147320"/>
                      <wp:wrapNone/>
                      <wp:docPr id="11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378699">
                                <a:off x="0" y="0"/>
                                <a:ext cx="445135" cy="4191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01DF9" id="AutoShape 47" o:spid="_x0000_s1026" style="position:absolute;margin-left:45.95pt;margin-top:114.15pt;width:35.05pt;height:33pt;rotation:-1505907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513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" path="m,160082r170027,1l222568,r52540,160083l445135,160082,307579,259017r52542,160082l222568,320162,85014,419099,137556,259017,,160082xe" fillcolor="black" strokecolor="#f2f2f2" strokeweight="3pt">
                      <v:stroke joinstyle="miter"/>
                      <v:shadow on="t" color="#7f7f7f" opacity=".5" offset="1pt"/>
                      <v:path o:connecttype="custom" o:connectlocs="0,160082;170027,160083;222568,0;275108,160083;445135,160082;307579,259017;360121,419099;222568,320162;85014,419099;137556,259017;0,160082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448" w:type="dxa"/>
          </w:tcPr>
          <w:p w:rsidR="00D157CF" w:rsidRPr="00207999" w:rsidRDefault="00D157CF" w:rsidP="00D157CF">
            <w:pPr>
              <w:spacing w:before="120"/>
              <w:ind w:left="403"/>
              <w:rPr>
                <w:sz w:val="16"/>
              </w:rPr>
            </w:pPr>
          </w:p>
        </w:tc>
        <w:tc>
          <w:tcPr>
            <w:tcW w:w="2462" w:type="dxa"/>
          </w:tcPr>
          <w:p w:rsidR="00D157CF" w:rsidRPr="00207999" w:rsidRDefault="00D157CF" w:rsidP="00D157CF">
            <w:pPr>
              <w:spacing w:before="120"/>
              <w:ind w:left="403"/>
              <w:rPr>
                <w:sz w:val="16"/>
              </w:rPr>
            </w:pPr>
          </w:p>
        </w:tc>
      </w:tr>
      <w:tr w:rsidR="00AD7B07" w:rsidRPr="009864F7" w:rsidTr="00006BDC">
        <w:trPr>
          <w:trHeight w:val="11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D7B07" w:rsidRDefault="00AD7B07" w:rsidP="00006BDC">
            <w:pPr>
              <w:spacing w:before="120"/>
              <w:rPr>
                <w:rFonts w:ascii="Calibri" w:hAnsi="Calibri" w:cs="Calibri"/>
                <w:b/>
                <w:color w:val="000000"/>
                <w:sz w:val="20"/>
              </w:rPr>
            </w:pPr>
            <w:r w:rsidRPr="00AD635B">
              <w:rPr>
                <w:rFonts w:ascii="Calibri" w:hAnsi="Calibri" w:cs="Calibri"/>
                <w:b/>
                <w:color w:val="000000"/>
                <w:sz w:val="20"/>
              </w:rPr>
              <w:t>Mittwoch</w:t>
            </w:r>
          </w:p>
          <w:p w:rsidR="00AD7B07" w:rsidRPr="00AD7B07" w:rsidRDefault="00AD7B07" w:rsidP="00006BDC">
            <w:pPr>
              <w:rPr>
                <w:rFonts w:ascii="Calibri" w:hAnsi="Calibri" w:cs="Calibri"/>
                <w:b/>
                <w:color w:val="000000"/>
                <w:sz w:val="12"/>
              </w:rPr>
            </w:pPr>
            <w:r w:rsidRPr="00AD7B07">
              <w:rPr>
                <w:rFonts w:ascii="Calibri" w:hAnsi="Calibri" w:cs="Calibri"/>
                <w:b/>
                <w:color w:val="000000"/>
                <w:sz w:val="12"/>
              </w:rPr>
              <w:br/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B07" w:rsidRPr="00D83CD6" w:rsidRDefault="00D157CF" w:rsidP="00D83CD6">
            <w:pPr>
              <w:spacing w:before="120"/>
              <w:ind w:left="403"/>
            </w:pPr>
            <w:r w:rsidRPr="00D157CF">
              <w:rPr>
                <w:rFonts w:ascii="Calibri" w:hAnsi="Calibri" w:cs="Calibri"/>
                <w:color w:val="A6A6A6"/>
                <w:sz w:val="16"/>
              </w:rPr>
              <w:t>Nicht vergessen</w:t>
            </w:r>
          </w:p>
        </w:tc>
      </w:tr>
      <w:tr w:rsidR="00D157CF" w:rsidRPr="00207999" w:rsidTr="00AD635B">
        <w:trPr>
          <w:trHeight w:val="2824"/>
        </w:trPr>
        <w:tc>
          <w:tcPr>
            <w:tcW w:w="1300" w:type="dxa"/>
          </w:tcPr>
          <w:p w:rsidR="00D157CF" w:rsidRPr="00D157CF" w:rsidRDefault="00D157CF" w:rsidP="00D157CF">
            <w:pPr>
              <w:spacing w:before="120"/>
              <w:jc w:val="center"/>
              <w:rPr>
                <w:sz w:val="18"/>
              </w:rPr>
            </w:pPr>
            <w:r w:rsidRPr="00D157CF">
              <w:rPr>
                <w:rFonts w:ascii="Calibri" w:hAnsi="Calibri" w:cs="Calibri"/>
                <w:color w:val="A6A6A6"/>
                <w:sz w:val="16"/>
              </w:rPr>
              <w:t>Uhrzeit</w:t>
            </w:r>
          </w:p>
          <w:p w:rsidR="00D157CF" w:rsidRPr="00290742" w:rsidRDefault="00D157CF" w:rsidP="00AD635B">
            <w:pPr>
              <w:rPr>
                <w:sz w:val="14"/>
              </w:rPr>
            </w:pPr>
          </w:p>
        </w:tc>
        <w:tc>
          <w:tcPr>
            <w:tcW w:w="5448" w:type="dxa"/>
          </w:tcPr>
          <w:p w:rsidR="00D157CF" w:rsidRPr="00207999" w:rsidRDefault="00D157CF" w:rsidP="00D157CF">
            <w:pPr>
              <w:spacing w:before="120"/>
              <w:ind w:left="403"/>
              <w:rPr>
                <w:sz w:val="16"/>
              </w:rPr>
            </w:pPr>
          </w:p>
        </w:tc>
        <w:tc>
          <w:tcPr>
            <w:tcW w:w="2462" w:type="dxa"/>
          </w:tcPr>
          <w:p w:rsidR="00D157CF" w:rsidRPr="00207999" w:rsidRDefault="00D157CF" w:rsidP="00D157CF">
            <w:pPr>
              <w:spacing w:before="120"/>
              <w:ind w:left="403"/>
              <w:rPr>
                <w:sz w:val="16"/>
              </w:rPr>
            </w:pPr>
          </w:p>
        </w:tc>
      </w:tr>
    </w:tbl>
    <w:p w:rsidR="00A86630" w:rsidRDefault="00A86630"/>
    <w:p w:rsidR="00310FEE" w:rsidRDefault="008D3C1C" w:rsidP="00310F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7088"/>
        </w:tabs>
        <w:spacing w:after="120"/>
        <w:rPr>
          <w:rFonts w:ascii="Trebuchet MS" w:hAnsi="Trebuchet MS"/>
          <w:bCs/>
          <w:iCs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-114300</wp:posOffset>
                </wp:positionV>
                <wp:extent cx="720090" cy="457200"/>
                <wp:effectExtent l="12700" t="5080" r="10160" b="13970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FEE" w:rsidRDefault="00310FEE" w:rsidP="00310FEE">
                            <w:pPr>
                              <w:rPr>
                                <w:rFonts w:ascii="Arial" w:hAnsi="Arial" w:cs="Arial"/>
                                <w:color w:val="A6A6A6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</w:rPr>
                              <w:t>SW/KW</w:t>
                            </w:r>
                          </w:p>
                          <w:p w:rsidR="00310FEE" w:rsidRPr="00310FEE" w:rsidRDefault="00310FEE" w:rsidP="00310FE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margin-left:90pt;margin-top:-9pt;width:56.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">
                <v:textbox>
                  <w:txbxContent>
                    <w:p w:rsidR="00310FEE" w:rsidRDefault="00310FEE" w:rsidP="00310FEE">
                      <w:pPr>
                        <w:rPr>
                          <w:rFonts w:ascii="Arial" w:hAnsi="Arial" w:cs="Arial"/>
                          <w:color w:val="A6A6A6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A6A6A6"/>
                          <w:sz w:val="16"/>
                        </w:rPr>
                        <w:t>SW/KW</w:t>
                      </w:r>
                    </w:p>
                    <w:p w:rsidR="00310FEE" w:rsidRPr="00310FEE" w:rsidRDefault="00310FEE" w:rsidP="00310FEE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2016760</wp:posOffset>
                </wp:positionH>
                <wp:positionV relativeFrom="paragraph">
                  <wp:posOffset>-114300</wp:posOffset>
                </wp:positionV>
                <wp:extent cx="2390140" cy="457200"/>
                <wp:effectExtent l="10160" t="5080" r="9525" b="13970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FEE" w:rsidRDefault="00310FEE" w:rsidP="00310FEE">
                            <w:pPr>
                              <w:rPr>
                                <w:rFonts w:ascii="Arial" w:hAnsi="Arial" w:cs="Arial"/>
                                <w:color w:val="A6A6A6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</w:rPr>
                              <w:t>von – bis</w:t>
                            </w:r>
                          </w:p>
                          <w:p w:rsidR="00310FEE" w:rsidRPr="00310FEE" w:rsidRDefault="00310FEE" w:rsidP="00310FEE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0" type="#_x0000_t202" style="position:absolute;margin-left:158.8pt;margin-top:-9pt;width:188.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">
                <v:textbox>
                  <w:txbxContent>
                    <w:p w:rsidR="00310FEE" w:rsidRDefault="00310FEE" w:rsidP="00310FEE">
                      <w:pPr>
                        <w:rPr>
                          <w:rFonts w:ascii="Arial" w:hAnsi="Arial" w:cs="Arial"/>
                          <w:color w:val="A6A6A6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A6A6A6"/>
                          <w:sz w:val="16"/>
                        </w:rPr>
                        <w:t>von – bis</w:t>
                      </w:r>
                    </w:p>
                    <w:p w:rsidR="00310FEE" w:rsidRPr="00310FEE" w:rsidRDefault="00310FEE" w:rsidP="00310FEE">
                      <w:pPr>
                        <w:rPr>
                          <w:rFonts w:ascii="Calibri" w:hAnsi="Calibri" w:cs="Calibri"/>
                          <w:b/>
                          <w:color w:val="000000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-114300</wp:posOffset>
                </wp:positionV>
                <wp:extent cx="1102995" cy="457200"/>
                <wp:effectExtent l="5080" t="5080" r="6350" b="13970"/>
                <wp:wrapNone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FEE" w:rsidRPr="009864F7" w:rsidRDefault="00310FEE" w:rsidP="00310FEE">
                            <w:pPr>
                              <w:rPr>
                                <w:rFonts w:ascii="Arial" w:hAnsi="Arial" w:cs="Arial"/>
                                <w:color w:val="BFBFBF"/>
                                <w:sz w:val="16"/>
                              </w:rPr>
                            </w:pPr>
                            <w:r w:rsidRPr="009864F7">
                              <w:rPr>
                                <w:rFonts w:ascii="Arial" w:hAnsi="Arial" w:cs="Arial"/>
                                <w:color w:val="BFBFBF"/>
                                <w:sz w:val="16"/>
                              </w:rPr>
                              <w:t>Schuljahr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1" type="#_x0000_t202" style="position:absolute;margin-left:-5.85pt;margin-top:-9pt;width:86.8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">
                <v:textbox>
                  <w:txbxContent>
                    <w:p w:rsidR="00310FEE" w:rsidRPr="009864F7" w:rsidRDefault="00310FEE" w:rsidP="00310FEE">
                      <w:pPr>
                        <w:rPr>
                          <w:rFonts w:ascii="Arial" w:hAnsi="Arial" w:cs="Arial"/>
                          <w:color w:val="BFBFBF"/>
                          <w:sz w:val="16"/>
                        </w:rPr>
                      </w:pPr>
                      <w:r w:rsidRPr="009864F7">
                        <w:rPr>
                          <w:rFonts w:ascii="Arial" w:hAnsi="Arial" w:cs="Arial"/>
                          <w:color w:val="BFBFBF"/>
                          <w:sz w:val="16"/>
                        </w:rPr>
                        <w:t>Schuljahr</w:t>
                      </w:r>
                    </w:p>
                  </w:txbxContent>
                </v:textbox>
              </v:shape>
            </w:pict>
          </mc:Fallback>
        </mc:AlternateContent>
      </w:r>
      <w:r w:rsidR="00310FEE">
        <w:tab/>
      </w:r>
      <w:r w:rsidR="00310FEE">
        <w:rPr>
          <w:rFonts w:ascii="Trebuchet MS" w:hAnsi="Trebuchet MS"/>
          <w:bCs/>
          <w:iCs/>
        </w:rPr>
        <w:t xml:space="preserve">Schulwoche </w:t>
      </w:r>
      <w:r w:rsidR="00407713">
        <w:rPr>
          <w:rFonts w:ascii="Trebuchet MS" w:hAnsi="Trebuchet MS"/>
          <w:bCs/>
          <w:iCs/>
        </w:rPr>
        <w:t>2</w:t>
      </w:r>
      <w:r w:rsidR="00310FEE">
        <w:rPr>
          <w:rFonts w:ascii="Trebuchet MS" w:hAnsi="Trebuchet MS"/>
          <w:bCs/>
          <w:iCs/>
        </w:rPr>
        <w:t>/2</w:t>
      </w:r>
    </w:p>
    <w:p w:rsidR="00D83CD6" w:rsidRDefault="00D83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6"/>
        <w:gridCol w:w="5357"/>
        <w:gridCol w:w="2417"/>
      </w:tblGrid>
      <w:tr w:rsidR="009A1C64" w:rsidRPr="009864F7" w:rsidTr="000279D4">
        <w:trPr>
          <w:trHeight w:val="1011"/>
        </w:trPr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C64" w:rsidRPr="009864F7" w:rsidRDefault="009A1C64" w:rsidP="00AD635B">
            <w:pPr>
              <w:jc w:val="center"/>
              <w:rPr>
                <w:rFonts w:ascii="Calibri" w:hAnsi="Calibri" w:cs="Calibri"/>
                <w:color w:val="A6A6A6"/>
                <w:sz w:val="12"/>
              </w:rPr>
            </w:pPr>
            <w:r w:rsidRPr="009864F7">
              <w:rPr>
                <w:rFonts w:ascii="Calibri" w:hAnsi="Calibri" w:cs="Calibri"/>
                <w:color w:val="A6A6A6"/>
                <w:sz w:val="12"/>
              </w:rPr>
              <w:t>E</w:t>
            </w:r>
          </w:p>
          <w:p w:rsidR="009A1C64" w:rsidRPr="009864F7" w:rsidRDefault="008D3C1C" w:rsidP="00AD635B">
            <w:pPr>
              <w:jc w:val="center"/>
              <w:rPr>
                <w:rFonts w:ascii="Calibri" w:hAnsi="Calibri" w:cs="Calibri"/>
                <w:color w:val="A6A6A6"/>
                <w:sz w:val="12"/>
              </w:rPr>
            </w:pPr>
            <w:r>
              <w:rPr>
                <w:rFonts w:ascii="Calibri" w:hAnsi="Calibri" w:cs="Calibri"/>
                <w:b/>
                <w:noProof/>
                <w:color w:val="A6A6A6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365760</wp:posOffset>
                      </wp:positionV>
                      <wp:extent cx="445135" cy="419100"/>
                      <wp:effectExtent l="85725" t="60325" r="69215" b="149225"/>
                      <wp:wrapNone/>
                      <wp:docPr id="7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378699">
                                <a:off x="0" y="0"/>
                                <a:ext cx="445135" cy="4191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55766" id="AutoShape 56" o:spid="_x0000_s1026" style="position:absolute;margin-left:46.25pt;margin-top:28.8pt;width:35.05pt;height:33pt;rotation:-150590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513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" path="m,160082r170027,1l222568,r52540,160083l445135,160082,307579,259017r52542,160082l222568,320162,85014,419099,137556,259017,,160082xe" fillcolor="#9bbb59" strokecolor="#f2f2f2" strokeweight="3pt">
                      <v:stroke joinstyle="miter"/>
                      <v:shadow on="t" color="#4e6128" opacity=".5" offset="1pt"/>
                      <v:path o:connecttype="custom" o:connectlocs="0,160082;170027,160083;222568,0;275108,160083;445135,160082;307579,259017;360121,419099;222568,320162;85014,419099;137556,259017;0,160082" o:connectangles="0,0,0,0,0,0,0,0,0,0,0"/>
                    </v:shape>
                  </w:pict>
                </mc:Fallback>
              </mc:AlternateContent>
            </w:r>
          </w:p>
        </w:tc>
      </w:tr>
      <w:tr w:rsidR="00D83CD6" w:rsidRPr="009864F7" w:rsidTr="00AD635B">
        <w:trPr>
          <w:trHeight w:val="1125"/>
        </w:trPr>
        <w:tc>
          <w:tcPr>
            <w:tcW w:w="130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83CD6" w:rsidRPr="00D83CD6" w:rsidRDefault="00D83CD6" w:rsidP="00006BDC">
            <w:pPr>
              <w:spacing w:before="120"/>
              <w:rPr>
                <w:rFonts w:ascii="Calibri" w:hAnsi="Calibri" w:cs="Calibri"/>
                <w:b/>
                <w:color w:val="000000"/>
                <w:sz w:val="12"/>
              </w:rPr>
            </w:pPr>
            <w:r w:rsidRPr="00AD635B">
              <w:rPr>
                <w:rFonts w:ascii="Calibri" w:hAnsi="Calibri" w:cs="Calibri"/>
                <w:b/>
                <w:color w:val="000000"/>
                <w:sz w:val="20"/>
              </w:rPr>
              <w:t>Donnerstag</w:t>
            </w:r>
            <w:r w:rsidRPr="00D83CD6">
              <w:rPr>
                <w:rFonts w:ascii="Calibri" w:hAnsi="Calibri" w:cs="Calibri"/>
                <w:b/>
                <w:color w:val="000000"/>
                <w:sz w:val="12"/>
              </w:rPr>
              <w:br/>
            </w:r>
          </w:p>
        </w:tc>
        <w:tc>
          <w:tcPr>
            <w:tcW w:w="7910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CD6" w:rsidRPr="00A86630" w:rsidRDefault="00D83CD6" w:rsidP="00D157CF">
            <w:pPr>
              <w:spacing w:before="120"/>
              <w:ind w:left="403"/>
              <w:rPr>
                <w:rFonts w:ascii="Calibri" w:hAnsi="Calibri" w:cs="Calibri"/>
                <w:b/>
                <w:color w:val="A6A6A6"/>
                <w:sz w:val="12"/>
              </w:rPr>
            </w:pPr>
            <w:r w:rsidRPr="00D157CF">
              <w:rPr>
                <w:rFonts w:ascii="Calibri" w:hAnsi="Calibri" w:cs="Calibri"/>
                <w:color w:val="A6A6A6"/>
                <w:sz w:val="16"/>
              </w:rPr>
              <w:t>Nicht vergessen</w:t>
            </w:r>
          </w:p>
        </w:tc>
      </w:tr>
      <w:tr w:rsidR="00D157CF" w:rsidRPr="00207999" w:rsidTr="00AD635B">
        <w:trPr>
          <w:trHeight w:val="2824"/>
        </w:trPr>
        <w:tc>
          <w:tcPr>
            <w:tcW w:w="1300" w:type="dxa"/>
          </w:tcPr>
          <w:p w:rsidR="00D157CF" w:rsidRPr="00D157CF" w:rsidRDefault="00D157CF" w:rsidP="00D157CF">
            <w:pPr>
              <w:spacing w:before="120"/>
              <w:jc w:val="center"/>
              <w:rPr>
                <w:sz w:val="18"/>
              </w:rPr>
            </w:pPr>
            <w:r>
              <w:rPr>
                <w:rFonts w:ascii="Calibri" w:hAnsi="Calibri" w:cs="Calibri"/>
                <w:color w:val="A6A6A6"/>
                <w:sz w:val="12"/>
              </w:rPr>
              <w:t>c</w:t>
            </w:r>
            <w:r w:rsidRPr="00D157CF">
              <w:rPr>
                <w:rFonts w:ascii="Calibri" w:hAnsi="Calibri" w:cs="Calibri"/>
                <w:color w:val="A6A6A6"/>
                <w:sz w:val="16"/>
              </w:rPr>
              <w:t xml:space="preserve"> Uhrzeit</w:t>
            </w:r>
          </w:p>
          <w:p w:rsidR="00D157CF" w:rsidRPr="00D157CF" w:rsidRDefault="008D3C1C" w:rsidP="00D157CF">
            <w:pPr>
              <w:jc w:val="center"/>
              <w:rPr>
                <w:sz w:val="16"/>
              </w:rPr>
            </w:pPr>
            <w:r>
              <w:rPr>
                <w:rFonts w:ascii="Calibri" w:hAnsi="Calibri" w:cs="Calibri"/>
                <w:b/>
                <w:noProof/>
                <w:color w:val="A6A6A6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1439545</wp:posOffset>
                      </wp:positionV>
                      <wp:extent cx="445135" cy="419100"/>
                      <wp:effectExtent l="91440" t="64135" r="73025" b="145415"/>
                      <wp:wrapNone/>
                      <wp:docPr id="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378699">
                                <a:off x="0" y="0"/>
                                <a:ext cx="445135" cy="4191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03905" id="AutoShape 48" o:spid="_x0000_s1026" style="position:absolute;margin-left:45.95pt;margin-top:113.35pt;width:35.05pt;height:33pt;rotation:-1505907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513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" path="m,160082r170027,1l222568,r52540,160083l445135,160082,307579,259017r52542,160082l222568,320162,85014,419099,137556,259017,,160082xe" fillcolor="#8064a2" strokecolor="#f2f2f2" strokeweight="3pt">
                      <v:stroke joinstyle="miter"/>
                      <v:shadow on="t" color="#3f3151" opacity=".5" offset="1pt"/>
                      <v:path o:connecttype="custom" o:connectlocs="0,160082;170027,160083;222568,0;275108,160083;445135,160082;307579,259017;360121,419099;222568,320162;85014,419099;137556,259017;0,160082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448" w:type="dxa"/>
          </w:tcPr>
          <w:p w:rsidR="00D157CF" w:rsidRPr="00207999" w:rsidRDefault="00D157CF" w:rsidP="00D157CF">
            <w:pPr>
              <w:spacing w:before="120"/>
              <w:ind w:left="403"/>
              <w:rPr>
                <w:sz w:val="16"/>
              </w:rPr>
            </w:pPr>
          </w:p>
        </w:tc>
        <w:tc>
          <w:tcPr>
            <w:tcW w:w="2462" w:type="dxa"/>
          </w:tcPr>
          <w:p w:rsidR="00D157CF" w:rsidRPr="00207999" w:rsidRDefault="00D157CF" w:rsidP="00D157CF">
            <w:pPr>
              <w:spacing w:before="120"/>
              <w:ind w:left="403"/>
              <w:rPr>
                <w:sz w:val="16"/>
              </w:rPr>
            </w:pPr>
          </w:p>
        </w:tc>
      </w:tr>
      <w:tr w:rsidR="00D83CD6" w:rsidRPr="009864F7" w:rsidTr="00006BDC">
        <w:trPr>
          <w:trHeight w:val="11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83CD6" w:rsidRPr="00AD7B07" w:rsidRDefault="00D83CD6" w:rsidP="00006BDC">
            <w:pPr>
              <w:spacing w:before="120"/>
              <w:rPr>
                <w:rFonts w:ascii="Calibri" w:hAnsi="Calibri" w:cs="Calibri"/>
                <w:b/>
                <w:color w:val="000000"/>
                <w:sz w:val="12"/>
              </w:rPr>
            </w:pPr>
            <w:r w:rsidRPr="00AD635B">
              <w:rPr>
                <w:rFonts w:ascii="Calibri" w:hAnsi="Calibri" w:cs="Calibri"/>
                <w:b/>
                <w:color w:val="000000"/>
                <w:sz w:val="20"/>
              </w:rPr>
              <w:t>Freitag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CD6" w:rsidRPr="00A86630" w:rsidRDefault="00D83CD6" w:rsidP="00D83CD6">
            <w:pPr>
              <w:spacing w:before="120"/>
              <w:ind w:left="403"/>
              <w:rPr>
                <w:rFonts w:ascii="Calibri" w:hAnsi="Calibri" w:cs="Calibri"/>
                <w:b/>
                <w:color w:val="A6A6A6"/>
                <w:sz w:val="12"/>
              </w:rPr>
            </w:pPr>
            <w:r w:rsidRPr="00D157CF">
              <w:rPr>
                <w:rFonts w:ascii="Calibri" w:hAnsi="Calibri" w:cs="Calibri"/>
                <w:color w:val="A6A6A6"/>
                <w:sz w:val="16"/>
              </w:rPr>
              <w:t>Nicht vergessen</w:t>
            </w:r>
          </w:p>
        </w:tc>
      </w:tr>
      <w:tr w:rsidR="00D157CF" w:rsidRPr="00207999" w:rsidTr="00AD635B">
        <w:trPr>
          <w:trHeight w:val="2824"/>
        </w:trPr>
        <w:tc>
          <w:tcPr>
            <w:tcW w:w="1300" w:type="dxa"/>
          </w:tcPr>
          <w:p w:rsidR="00D157CF" w:rsidRPr="00D157CF" w:rsidRDefault="00D157CF" w:rsidP="00D157CF">
            <w:pPr>
              <w:spacing w:before="120"/>
              <w:jc w:val="center"/>
              <w:rPr>
                <w:sz w:val="18"/>
              </w:rPr>
            </w:pPr>
            <w:r w:rsidRPr="00D157CF">
              <w:rPr>
                <w:rFonts w:ascii="Calibri" w:hAnsi="Calibri" w:cs="Calibri"/>
                <w:color w:val="A6A6A6"/>
                <w:sz w:val="16"/>
              </w:rPr>
              <w:t>Uhrzeit</w:t>
            </w:r>
          </w:p>
          <w:p w:rsidR="00D157CF" w:rsidRPr="00290742" w:rsidRDefault="00D157CF" w:rsidP="00AD635B">
            <w:pPr>
              <w:rPr>
                <w:sz w:val="14"/>
              </w:rPr>
            </w:pPr>
          </w:p>
        </w:tc>
        <w:tc>
          <w:tcPr>
            <w:tcW w:w="5448" w:type="dxa"/>
          </w:tcPr>
          <w:p w:rsidR="00D157CF" w:rsidRPr="00207999" w:rsidRDefault="008D3C1C" w:rsidP="00D157CF">
            <w:pPr>
              <w:spacing w:before="120"/>
              <w:ind w:left="403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1783715</wp:posOffset>
                      </wp:positionV>
                      <wp:extent cx="434975" cy="325755"/>
                      <wp:effectExtent l="31115" t="13970" r="38735" b="31750"/>
                      <wp:wrapNone/>
                      <wp:docPr id="5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975" cy="325755"/>
                              </a:xfrm>
                              <a:prstGeom prst="lightningBol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BD4B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FABF8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5E4CFE"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AutoShape 54" o:spid="_x0000_s1026" type="#_x0000_t73" style="position:absolute;margin-left:105.2pt;margin-top:140.45pt;width:34.2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" strokecolor="#fabf8f" strokeweight="1pt">
                      <v:fill color2="#fbd4b4" focus="100%" type="gradient"/>
                      <v:shadow on="t" color="#974706" opacity=".5" offset="1pt"/>
                    </v:shape>
                  </w:pict>
                </mc:Fallback>
              </mc:AlternateContent>
            </w:r>
          </w:p>
        </w:tc>
        <w:tc>
          <w:tcPr>
            <w:tcW w:w="2462" w:type="dxa"/>
          </w:tcPr>
          <w:p w:rsidR="00D157CF" w:rsidRPr="00207999" w:rsidRDefault="00D157CF" w:rsidP="00D157CF">
            <w:pPr>
              <w:spacing w:before="120"/>
              <w:ind w:left="403"/>
              <w:rPr>
                <w:sz w:val="16"/>
              </w:rPr>
            </w:pPr>
          </w:p>
        </w:tc>
      </w:tr>
    </w:tbl>
    <w:p w:rsidR="0059665E" w:rsidRDefault="0059665E" w:rsidP="0059665E">
      <w:pPr>
        <w:rPr>
          <w:sz w:val="16"/>
        </w:rPr>
      </w:pPr>
    </w:p>
    <w:p w:rsidR="0059665E" w:rsidRDefault="008D3C1C" w:rsidP="0059665E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29845</wp:posOffset>
                </wp:positionV>
                <wp:extent cx="3313430" cy="2534920"/>
                <wp:effectExtent l="13335" t="5080" r="6985" b="1270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253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8C8" w:rsidRPr="000E58C8" w:rsidRDefault="000E58C8" w:rsidP="000E58C8">
                            <w:pPr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20"/>
                              </w:rPr>
                            </w:pPr>
                            <w:proofErr w:type="spellStart"/>
                            <w:r w:rsidRPr="000E58C8"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20"/>
                              </w:rPr>
                              <w:t>To</w:t>
                            </w:r>
                            <w:proofErr w:type="spellEnd"/>
                            <w:r w:rsidRPr="000E58C8"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20"/>
                              </w:rPr>
                              <w:t xml:space="preserve">-do-Liste </w:t>
                            </w:r>
                            <w:r w:rsidRPr="000E58C8">
                              <w:rPr>
                                <w:rFonts w:ascii="Segoe Print" w:hAnsi="Segoe Print" w:cs="Calibri"/>
                                <w:color w:val="000000"/>
                                <w:sz w:val="20"/>
                              </w:rPr>
                              <w:t>(</w:t>
                            </w:r>
                            <w:proofErr w:type="spellStart"/>
                            <w:r w:rsidRPr="000E58C8">
                              <w:rPr>
                                <w:rFonts w:ascii="Segoe Print" w:hAnsi="Segoe Print" w:cs="Calibri"/>
                                <w:color w:val="000000"/>
                                <w:sz w:val="20"/>
                              </w:rPr>
                              <w:t>Prio</w:t>
                            </w:r>
                            <w:proofErr w:type="spellEnd"/>
                            <w:r w:rsidRPr="000E58C8">
                              <w:rPr>
                                <w:rFonts w:ascii="Segoe Print" w:hAnsi="Segoe Print" w:cs="Calibri"/>
                                <w:color w:val="000000"/>
                                <w:sz w:val="20"/>
                              </w:rPr>
                              <w:t xml:space="preserve"> 1-2-3)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2" type="#_x0000_t202" style="position:absolute;margin-left:197.3pt;margin-top:2.35pt;width:260.9pt;height:19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" strokecolor="#bfbfbf">
                <v:textbox>
                  <w:txbxContent>
                    <w:p w:rsidR="000E58C8" w:rsidRPr="000E58C8" w:rsidRDefault="000E58C8" w:rsidP="000E58C8">
                      <w:pPr>
                        <w:rPr>
                          <w:rFonts w:ascii="Segoe Print" w:hAnsi="Segoe Print" w:cs="Calibri"/>
                          <w:b/>
                          <w:color w:val="000000"/>
                          <w:sz w:val="20"/>
                        </w:rPr>
                      </w:pPr>
                      <w:proofErr w:type="spellStart"/>
                      <w:r w:rsidRPr="000E58C8">
                        <w:rPr>
                          <w:rFonts w:ascii="Segoe Print" w:hAnsi="Segoe Print" w:cs="Calibri"/>
                          <w:b/>
                          <w:color w:val="000000"/>
                          <w:sz w:val="20"/>
                        </w:rPr>
                        <w:t>To</w:t>
                      </w:r>
                      <w:proofErr w:type="spellEnd"/>
                      <w:r w:rsidRPr="000E58C8">
                        <w:rPr>
                          <w:rFonts w:ascii="Segoe Print" w:hAnsi="Segoe Print" w:cs="Calibri"/>
                          <w:b/>
                          <w:color w:val="000000"/>
                          <w:sz w:val="20"/>
                        </w:rPr>
                        <w:t xml:space="preserve">-do-Liste </w:t>
                      </w:r>
                      <w:r w:rsidRPr="000E58C8">
                        <w:rPr>
                          <w:rFonts w:ascii="Segoe Print" w:hAnsi="Segoe Print" w:cs="Calibri"/>
                          <w:color w:val="000000"/>
                          <w:sz w:val="20"/>
                        </w:rPr>
                        <w:t>(</w:t>
                      </w:r>
                      <w:proofErr w:type="spellStart"/>
                      <w:r w:rsidRPr="000E58C8">
                        <w:rPr>
                          <w:rFonts w:ascii="Segoe Print" w:hAnsi="Segoe Print" w:cs="Calibri"/>
                          <w:color w:val="000000"/>
                          <w:sz w:val="20"/>
                        </w:rPr>
                        <w:t>Prio</w:t>
                      </w:r>
                      <w:proofErr w:type="spellEnd"/>
                      <w:r w:rsidRPr="000E58C8">
                        <w:rPr>
                          <w:rFonts w:ascii="Segoe Print" w:hAnsi="Segoe Print" w:cs="Calibri"/>
                          <w:color w:val="000000"/>
                          <w:sz w:val="20"/>
                        </w:rPr>
                        <w:t xml:space="preserve"> 1-2-3)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29845</wp:posOffset>
                </wp:positionV>
                <wp:extent cx="2416810" cy="2534920"/>
                <wp:effectExtent l="11430" t="5080" r="10160" b="1270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253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8C8" w:rsidRPr="000E58C8" w:rsidRDefault="000E58C8" w:rsidP="000E58C8">
                            <w:pPr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20"/>
                              </w:rPr>
                            </w:pPr>
                            <w:r w:rsidRPr="000E58C8"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20"/>
                              </w:rPr>
                              <w:t>Bemerkungen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3" type="#_x0000_t202" style="position:absolute;margin-left:-.85pt;margin-top:2.35pt;width:190.3pt;height:19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" strokecolor="#bfbfbf">
                <v:textbox>
                  <w:txbxContent>
                    <w:p w:rsidR="000E58C8" w:rsidRPr="000E58C8" w:rsidRDefault="000E58C8" w:rsidP="000E58C8">
                      <w:pPr>
                        <w:rPr>
                          <w:rFonts w:ascii="Segoe Print" w:hAnsi="Segoe Print" w:cs="Calibri"/>
                          <w:b/>
                          <w:color w:val="000000"/>
                          <w:sz w:val="20"/>
                        </w:rPr>
                      </w:pPr>
                      <w:r w:rsidRPr="000E58C8">
                        <w:rPr>
                          <w:rFonts w:ascii="Segoe Print" w:hAnsi="Segoe Print" w:cs="Calibri"/>
                          <w:b/>
                          <w:color w:val="000000"/>
                          <w:sz w:val="20"/>
                        </w:rPr>
                        <w:t>Bemerkungen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66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134" w:left="1985" w:header="709" w:footer="709" w:gutter="0"/>
      <w:pgBorders w:offsetFrom="page">
        <w:left w:val="single" w:sz="4" w:space="24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35B" w:rsidRDefault="00AD635B">
      <w:r>
        <w:separator/>
      </w:r>
    </w:p>
  </w:endnote>
  <w:endnote w:type="continuationSeparator" w:id="0">
    <w:p w:rsidR="00AD635B" w:rsidRDefault="00AD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C1C" w:rsidRDefault="008D3C1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65E" w:rsidRPr="008D3C1C" w:rsidRDefault="008D3C1C" w:rsidP="008D3C1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5146040</wp:posOffset>
          </wp:positionH>
          <wp:positionV relativeFrom="paragraph">
            <wp:posOffset>177800</wp:posOffset>
          </wp:positionV>
          <wp:extent cx="571500" cy="215900"/>
          <wp:effectExtent l="0" t="0" r="0" b="0"/>
          <wp:wrapSquare wrapText="bothSides"/>
          <wp:docPr id="1" name="Grafik 6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2B03">
      <w:rPr>
        <w:rFonts w:ascii="Cambria" w:hAnsi="Cambria"/>
        <w:sz w:val="16"/>
        <w:szCs w:val="16"/>
      </w:rPr>
      <w:t xml:space="preserve">Autor: Gert  Egle/www.teachsam.de – </w:t>
    </w:r>
    <w:r w:rsidRPr="006D2B03">
      <w:rPr>
        <w:rFonts w:ascii="Cambria" w:hAnsi="Cambria" w:cs="Arial"/>
        <w:sz w:val="16"/>
        <w:szCs w:val="16"/>
      </w:rPr>
      <w:t>Dieses Werk ist lizenziert unter einer</w:t>
    </w:r>
    <w:r w:rsidRPr="006D2B03">
      <w:rPr>
        <w:rFonts w:ascii="Cambria" w:hAnsi="Cambria" w:cs="Arial"/>
        <w:sz w:val="16"/>
        <w:szCs w:val="16"/>
      </w:rPr>
      <w:br/>
    </w:r>
    <w:hyperlink r:id="rId2" w:history="1">
      <w:r w:rsidRPr="005B5A53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5B5A53">
      <w:rPr>
        <w:rFonts w:ascii="Cambria" w:hAnsi="Cambria" w:cs="Arial"/>
        <w:sz w:val="16"/>
        <w:szCs w:val="16"/>
      </w:rPr>
      <w:t>.</w:t>
    </w:r>
    <w:r w:rsidRPr="005B5A53">
      <w:rPr>
        <w:rFonts w:ascii="Cambria" w:hAnsi="Cambria" w:cs="Helvetica Neue"/>
        <w:sz w:val="16"/>
        <w:szCs w:val="16"/>
      </w:rPr>
      <w:t xml:space="preserve">, CC-BY- SA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C1C" w:rsidRDefault="008D3C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35B" w:rsidRDefault="00AD635B">
      <w:r>
        <w:separator/>
      </w:r>
    </w:p>
  </w:footnote>
  <w:footnote w:type="continuationSeparator" w:id="0">
    <w:p w:rsidR="00AD635B" w:rsidRDefault="00AD6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C1C" w:rsidRDefault="008D3C1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65E" w:rsidRDefault="0059665E">
    <w:pPr>
      <w:pStyle w:val="Kopfzeile"/>
      <w:tabs>
        <w:tab w:val="clear" w:pos="4536"/>
        <w:tab w:val="clear" w:pos="9072"/>
        <w:tab w:val="right" w:pos="9360"/>
      </w:tabs>
      <w:ind w:left="-720"/>
      <w:rPr>
        <w:rFonts w:ascii="Trebuchet MS" w:hAnsi="Trebuchet MS"/>
        <w:sz w:val="16"/>
        <w:szCs w:val="16"/>
      </w:rPr>
    </w:pPr>
    <w:r>
      <w:rPr>
        <w:rFonts w:ascii="Trebuchet MS" w:hAnsi="Trebuchet MS"/>
        <w:sz w:val="20"/>
        <w:szCs w:val="20"/>
      </w:rPr>
      <w:t>t</w:t>
    </w:r>
    <w:r w:rsidR="008D3C1C">
      <w:rPr>
        <w:rFonts w:ascii="Trebuchet MS" w:hAnsi="Trebuchet MS"/>
        <w:sz w:val="20"/>
        <w:szCs w:val="20"/>
      </w:rPr>
      <w:t>eachSam-OER</w:t>
    </w:r>
    <w:r>
      <w:rPr>
        <w:rFonts w:ascii="Trebuchet MS" w:hAnsi="Trebuchet MS"/>
        <w:sz w:val="20"/>
        <w:szCs w:val="20"/>
      </w:rPr>
      <w:t>- System-Planer 2.0</w:t>
    </w:r>
    <w:r>
      <w:rPr>
        <w:rFonts w:ascii="Trebuchet MS" w:hAnsi="Trebuchet MS"/>
        <w:sz w:val="20"/>
        <w:szCs w:val="20"/>
      </w:rPr>
      <w:tab/>
    </w:r>
    <w:r>
      <w:rPr>
        <w:rFonts w:ascii="Trebuchet MS" w:hAnsi="Trebuchet MS"/>
        <w:b/>
        <w:bCs/>
        <w:sz w:val="20"/>
        <w:szCs w:val="20"/>
      </w:rPr>
      <w:t>Schul</w:t>
    </w:r>
    <w:r w:rsidR="00166D5A">
      <w:rPr>
        <w:rFonts w:ascii="Trebuchet MS" w:hAnsi="Trebuchet MS"/>
        <w:b/>
        <w:bCs/>
        <w:sz w:val="20"/>
        <w:szCs w:val="20"/>
      </w:rPr>
      <w:t>wochen</w:t>
    </w:r>
    <w:r>
      <w:rPr>
        <w:rFonts w:ascii="Trebuchet MS" w:hAnsi="Trebuchet MS"/>
        <w:b/>
        <w:bCs/>
        <w:sz w:val="20"/>
        <w:szCs w:val="20"/>
      </w:rPr>
      <w:t>planung</w:t>
    </w:r>
    <w:r>
      <w:rPr>
        <w:rFonts w:ascii="Trebuchet MS" w:hAnsi="Trebuchet MS"/>
        <w:b/>
        <w:bCs/>
        <w:sz w:val="20"/>
        <w:szCs w:val="20"/>
      </w:rPr>
      <w:br/>
    </w:r>
    <w:r>
      <w:rPr>
        <w:rFonts w:ascii="Trebuchet MS" w:hAnsi="Trebuchet MS"/>
        <w:b/>
        <w:bCs/>
        <w:sz w:val="20"/>
        <w:szCs w:val="20"/>
      </w:rPr>
      <w:tab/>
    </w:r>
    <w:r>
      <w:rPr>
        <w:rFonts w:ascii="Trebuchet MS" w:hAnsi="Trebuchet MS"/>
        <w:sz w:val="16"/>
        <w:szCs w:val="16"/>
      </w:rPr>
      <w:t>SW</w:t>
    </w:r>
    <w:r w:rsidR="00166D5A">
      <w:rPr>
        <w:rFonts w:ascii="Trebuchet MS" w:hAnsi="Trebuchet MS"/>
        <w:sz w:val="16"/>
        <w:szCs w:val="16"/>
      </w:rPr>
      <w:t>P</w:t>
    </w:r>
    <w:r>
      <w:rPr>
        <w:rFonts w:ascii="Trebuchet MS" w:hAnsi="Trebuchet MS"/>
        <w:sz w:val="16"/>
        <w:szCs w:val="16"/>
      </w:rPr>
      <w:t xml:space="preserve"> 1.</w:t>
    </w:r>
    <w:r w:rsidR="00166D5A">
      <w:rPr>
        <w:rFonts w:ascii="Trebuchet MS" w:hAnsi="Trebuchet MS"/>
        <w:sz w:val="16"/>
        <w:szCs w:val="16"/>
      </w:rP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C1C" w:rsidRDefault="008D3C1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A4"/>
    <w:rsid w:val="00006BDC"/>
    <w:rsid w:val="0001409C"/>
    <w:rsid w:val="0001452F"/>
    <w:rsid w:val="000279D4"/>
    <w:rsid w:val="000E58C8"/>
    <w:rsid w:val="001031F5"/>
    <w:rsid w:val="00166D5A"/>
    <w:rsid w:val="00207999"/>
    <w:rsid w:val="00290742"/>
    <w:rsid w:val="00310FEE"/>
    <w:rsid w:val="003D0E0F"/>
    <w:rsid w:val="00407713"/>
    <w:rsid w:val="00486276"/>
    <w:rsid w:val="004B0FA4"/>
    <w:rsid w:val="004C03E3"/>
    <w:rsid w:val="00550432"/>
    <w:rsid w:val="0059665E"/>
    <w:rsid w:val="005C31B7"/>
    <w:rsid w:val="00695461"/>
    <w:rsid w:val="0078463C"/>
    <w:rsid w:val="007E345B"/>
    <w:rsid w:val="00804093"/>
    <w:rsid w:val="008D0C45"/>
    <w:rsid w:val="008D3C1C"/>
    <w:rsid w:val="009864F7"/>
    <w:rsid w:val="009A1C64"/>
    <w:rsid w:val="00A86630"/>
    <w:rsid w:val="00AA741D"/>
    <w:rsid w:val="00AD635B"/>
    <w:rsid w:val="00AD7B07"/>
    <w:rsid w:val="00B327B5"/>
    <w:rsid w:val="00C30B68"/>
    <w:rsid w:val="00C5678B"/>
    <w:rsid w:val="00D05BFF"/>
    <w:rsid w:val="00D157CF"/>
    <w:rsid w:val="00D83CD6"/>
    <w:rsid w:val="00D918C2"/>
    <w:rsid w:val="00E00DE4"/>
    <w:rsid w:val="00E51453"/>
    <w:rsid w:val="00E927A4"/>
    <w:rsid w:val="00E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52036EBA-EDC0-46B6-8F05-40FAF52B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7B07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color w:val="FFFFFF"/>
      <w:sz w:val="20"/>
      <w:szCs w:val="20"/>
      <w:lang w:val="en-GB"/>
    </w:rPr>
  </w:style>
  <w:style w:type="paragraph" w:styleId="berschrift2">
    <w:name w:val="heading 2"/>
    <w:basedOn w:val="Standard"/>
    <w:next w:val="Standard"/>
    <w:qFormat/>
    <w:pPr>
      <w:keepNext/>
      <w:spacing w:after="100" w:afterAutospacing="1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color w:val="FFFFFF"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Arbeitsanregung">
    <w:name w:val="Arbeitsanregung"/>
    <w:basedOn w:val="Standard"/>
    <w:pPr>
      <w:suppressLineNumbers/>
    </w:pPr>
    <w:rPr>
      <w:rFonts w:ascii="Arial" w:hAnsi="Arial" w:cs="Arial"/>
      <w:sz w:val="20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1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C31B7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8D3C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ens\Anwendungsdaten\Microsoft\Vorlagen\ts_pd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F911-42F6-4400-9B62-2A111742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2</Pages>
  <Words>26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Klasse / Kurs</vt:lpstr>
    </vt:vector>
  </TitlesOfParts>
  <Company>xxx</Company>
  <LinksUpToDate>false</LinksUpToDate>
  <CharactersWithSpaces>253</CharactersWithSpaces>
  <SharedDoc>false</SharedDoc>
  <HLinks>
    <vt:vector size="6" baseType="variant"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 / Kurs</dc:title>
  <dc:subject/>
  <dc:creator>Egle</dc:creator>
  <cp:keywords/>
  <cp:lastModifiedBy>Microsoft-Konto</cp:lastModifiedBy>
  <cp:revision>2</cp:revision>
  <cp:lastPrinted>2012-05-01T08:35:00Z</cp:lastPrinted>
  <dcterms:created xsi:type="dcterms:W3CDTF">2015-06-09T17:45:00Z</dcterms:created>
  <dcterms:modified xsi:type="dcterms:W3CDTF">2015-06-09T17:45:00Z</dcterms:modified>
</cp:coreProperties>
</file>