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3B035" w14:textId="6A9269A7" w:rsidR="00CA19AC" w:rsidRPr="00153F76" w:rsidRDefault="00153F76" w:rsidP="00153F76">
      <w:pPr>
        <w:pStyle w:val="berschrift1"/>
        <w:rPr>
          <w:rFonts w:asciiTheme="minorHAnsi" w:hAnsiTheme="minorHAnsi"/>
          <w:color w:val="365F91" w:themeColor="accent1" w:themeShade="BF"/>
          <w:sz w:val="24"/>
        </w:rPr>
      </w:pPr>
      <w:r w:rsidRPr="00153F76">
        <w:rPr>
          <w:rFonts w:asciiTheme="minorHAnsi" w:hAnsiTheme="minorHAnsi"/>
          <w:color w:val="365F91" w:themeColor="accent1" w:themeShade="BF"/>
          <w:sz w:val="24"/>
        </w:rPr>
        <w:t>W</w:t>
      </w:r>
      <w:r w:rsidR="00910DD3">
        <w:rPr>
          <w:rFonts w:asciiTheme="minorHAnsi" w:hAnsiTheme="minorHAnsi"/>
          <w:color w:val="365F91" w:themeColor="accent1" w:themeShade="BF"/>
          <w:sz w:val="24"/>
        </w:rPr>
        <w:t>ie schätze ich mich ein</w:t>
      </w:r>
      <w:r w:rsidRPr="00153F76">
        <w:rPr>
          <w:rFonts w:asciiTheme="minorHAnsi" w:hAnsiTheme="minorHAnsi"/>
          <w:color w:val="365F91" w:themeColor="accent1" w:themeShade="BF"/>
          <w:sz w:val="24"/>
        </w:rPr>
        <w:t>?</w:t>
      </w:r>
      <w:r>
        <w:rPr>
          <w:rFonts w:asciiTheme="minorHAnsi" w:hAnsiTheme="minorHAnsi"/>
          <w:color w:val="365F91" w:themeColor="accent1" w:themeShade="BF"/>
          <w:sz w:val="24"/>
        </w:rPr>
        <w:br/>
      </w:r>
      <w:r w:rsidRPr="00153F76">
        <w:rPr>
          <w:rFonts w:asciiTheme="minorHAnsi" w:hAnsiTheme="minorHAnsi"/>
          <w:color w:val="365F91" w:themeColor="accent1" w:themeShade="BF"/>
          <w:sz w:val="18"/>
        </w:rPr>
        <w:t xml:space="preserve">Reflexion </w:t>
      </w:r>
      <w:r w:rsidR="00910DD3">
        <w:rPr>
          <w:rFonts w:asciiTheme="minorHAnsi" w:hAnsiTheme="minorHAnsi"/>
          <w:color w:val="365F91" w:themeColor="accent1" w:themeShade="BF"/>
          <w:sz w:val="18"/>
        </w:rPr>
        <w:t>zur freien Problem- und Sacherörterung</w:t>
      </w:r>
    </w:p>
    <w:tbl>
      <w:tblPr>
        <w:tblW w:w="4769" w:type="pct"/>
        <w:jc w:val="center"/>
        <w:tblCellSpacing w:w="0" w:type="dxa"/>
        <w:tblBorders>
          <w:top w:val="outset" w:sz="6" w:space="0" w:color="F2F2F2"/>
          <w:left w:val="outset" w:sz="6" w:space="0" w:color="F2F2F2"/>
          <w:bottom w:val="outset" w:sz="6" w:space="0" w:color="F2F2F2"/>
          <w:right w:val="outset" w:sz="6" w:space="0" w:color="F2F2F2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60"/>
        <w:gridCol w:w="2693"/>
        <w:gridCol w:w="2870"/>
        <w:gridCol w:w="2515"/>
      </w:tblGrid>
      <w:tr w:rsidR="00B51AE6" w:rsidRPr="00B51AE6" w14:paraId="167F2906" w14:textId="77777777" w:rsidTr="00B51AE6">
        <w:trPr>
          <w:tblCellSpacing w:w="0" w:type="dxa"/>
          <w:jc w:val="center"/>
        </w:trPr>
        <w:tc>
          <w:tcPr>
            <w:tcW w:w="324" w:type="pct"/>
            <w:vMerge w:val="restar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shd w:val="clear" w:color="auto" w:fill="E8E8E8"/>
            <w:vAlign w:val="center"/>
            <w:hideMark/>
          </w:tcPr>
          <w:p w14:paraId="72F4F81A" w14:textId="77777777" w:rsidR="00B51AE6" w:rsidRPr="00B51AE6" w:rsidRDefault="00B51AE6" w:rsidP="00B51AE6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6" w:type="pct"/>
            <w:gridSpan w:val="3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3ADEF58E" w14:textId="3075DD33" w:rsidR="00B51AE6" w:rsidRPr="00B51AE6" w:rsidRDefault="005751B0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Wie sicher fühle ich</w:t>
            </w:r>
            <w:r w:rsidR="00A54603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mich bei </w:t>
            </w: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Schreibaufgaben zur freien Problem- und Sacherörterung</w:t>
            </w:r>
            <w:r w:rsidR="00B51AE6"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?</w:t>
            </w:r>
          </w:p>
        </w:tc>
      </w:tr>
      <w:tr w:rsidR="00B51AE6" w:rsidRPr="00B51AE6" w14:paraId="07360807" w14:textId="77777777" w:rsidTr="00B51AE6">
        <w:trPr>
          <w:tblCellSpacing w:w="0" w:type="dxa"/>
          <w:jc w:val="center"/>
        </w:trPr>
        <w:tc>
          <w:tcPr>
            <w:tcW w:w="324" w:type="pct"/>
            <w:vMerge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275575E4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149873D6" w14:textId="26F9D1E3" w:rsidR="00B51AE6" w:rsidRPr="00B51AE6" w:rsidRDefault="00B51AE6" w:rsidP="00153F7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sehr </w:t>
            </w:r>
            <w:r w:rsidR="00204301">
              <w:rPr>
                <w:rFonts w:asciiTheme="majorHAnsi" w:hAnsiTheme="majorHAnsi" w:cs="Arial"/>
                <w:color w:val="000000"/>
                <w:sz w:val="20"/>
                <w:szCs w:val="20"/>
              </w:rPr>
              <w:t>sicher</w:t>
            </w:r>
          </w:p>
        </w:tc>
        <w:tc>
          <w:tcPr>
            <w:tcW w:w="1661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B51AE6" w:rsidRPr="00B51AE6" w14:paraId="63DF612F" w14:textId="77777777" w:rsidTr="00B51AE6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37A0A193" w14:textId="77777777" w:rsidR="00B51AE6" w:rsidRPr="00B51AE6" w:rsidRDefault="00B51AE6" w:rsidP="00153F7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28634D29" w14:textId="77777777" w:rsidR="00B51AE6" w:rsidRPr="00B51AE6" w:rsidRDefault="00B51AE6" w:rsidP="00153F7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0493DFAF" w14:textId="77777777" w:rsidR="00B51AE6" w:rsidRPr="00B51AE6" w:rsidRDefault="00B51AE6" w:rsidP="00153F7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37F9027C" w14:textId="77777777" w:rsidR="00B51AE6" w:rsidRPr="00B51AE6" w:rsidRDefault="00B51AE6" w:rsidP="00153F7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66E11494" w14:textId="77777777" w:rsidR="00B51AE6" w:rsidRPr="00B51AE6" w:rsidRDefault="00B51AE6" w:rsidP="00153F7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0BA025BD" w14:textId="77777777" w:rsidR="00B51AE6" w:rsidRPr="00B51AE6" w:rsidRDefault="00B51AE6" w:rsidP="00153F7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19D47916" w14:textId="0A6AD634" w:rsidR="00B51AE6" w:rsidRPr="00B51AE6" w:rsidRDefault="00B51AE6" w:rsidP="00153F76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sehr </w:t>
            </w:r>
            <w:r w:rsidR="00204301">
              <w:rPr>
                <w:rFonts w:asciiTheme="majorHAnsi" w:hAnsiTheme="majorHAnsi" w:cs="Arial"/>
                <w:color w:val="000000"/>
                <w:sz w:val="20"/>
                <w:szCs w:val="20"/>
              </w:rPr>
              <w:t>unsicher</w:t>
            </w:r>
          </w:p>
        </w:tc>
      </w:tr>
      <w:tr w:rsidR="00B51AE6" w:rsidRPr="00B51AE6" w14:paraId="1CEE86DE" w14:textId="77777777" w:rsidTr="00B51AE6">
        <w:trPr>
          <w:tblCellSpacing w:w="0" w:type="dxa"/>
          <w:jc w:val="center"/>
        </w:trPr>
        <w:tc>
          <w:tcPr>
            <w:tcW w:w="324" w:type="pct"/>
            <w:vMerge w:val="restar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shd w:val="clear" w:color="auto" w:fill="E8E8E8"/>
            <w:vAlign w:val="center"/>
            <w:hideMark/>
          </w:tcPr>
          <w:p w14:paraId="3EDEAF83" w14:textId="77777777" w:rsidR="00B51AE6" w:rsidRPr="00B51AE6" w:rsidRDefault="00B51AE6" w:rsidP="00B51AE6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6" w:type="pct"/>
            <w:gridSpan w:val="3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00000C8F" w14:textId="2823E901" w:rsidR="00B51AE6" w:rsidRPr="00B51AE6" w:rsidRDefault="00204301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Ich gehe, wenn immer es geht, bei meinem Schreiben Schritt für Schritt vor.</w:t>
            </w:r>
          </w:p>
        </w:tc>
      </w:tr>
      <w:tr w:rsidR="00B51AE6" w:rsidRPr="00B51AE6" w14:paraId="06842273" w14:textId="77777777" w:rsidTr="00B51AE6">
        <w:trPr>
          <w:tblCellSpacing w:w="0" w:type="dxa"/>
          <w:jc w:val="center"/>
        </w:trPr>
        <w:tc>
          <w:tcPr>
            <w:tcW w:w="324" w:type="pct"/>
            <w:vMerge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05B8BFFB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1BA9AC78" w14:textId="06604BC4" w:rsidR="00B51AE6" w:rsidRPr="00B51AE6" w:rsidRDefault="00165224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i</w:t>
            </w:r>
            <w:r w:rsidR="00204301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mmer </w:t>
            </w:r>
          </w:p>
        </w:tc>
        <w:tc>
          <w:tcPr>
            <w:tcW w:w="1661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B51AE6" w:rsidRPr="00B51AE6" w14:paraId="1C63D4ED" w14:textId="77777777" w:rsidTr="00B51AE6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574A387B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5565AC10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3886B270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22783740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78EC4D71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3CEC38BA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4D490CFD" w14:textId="33D160DE" w:rsidR="00B51AE6" w:rsidRPr="00B51AE6" w:rsidRDefault="00204301" w:rsidP="00B51AE6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nie</w:t>
            </w:r>
          </w:p>
        </w:tc>
      </w:tr>
      <w:tr w:rsidR="00B51AE6" w:rsidRPr="00B51AE6" w14:paraId="518B21A6" w14:textId="77777777" w:rsidTr="00B51AE6">
        <w:trPr>
          <w:tblCellSpacing w:w="0" w:type="dxa"/>
          <w:jc w:val="center"/>
        </w:trPr>
        <w:tc>
          <w:tcPr>
            <w:tcW w:w="324" w:type="pct"/>
            <w:vMerge w:val="restar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shd w:val="clear" w:color="auto" w:fill="E8E8E8"/>
            <w:vAlign w:val="center"/>
            <w:hideMark/>
          </w:tcPr>
          <w:p w14:paraId="162A55C5" w14:textId="77777777" w:rsidR="00B51AE6" w:rsidRPr="00B51AE6" w:rsidRDefault="00B51AE6" w:rsidP="00B51AE6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6" w:type="pct"/>
            <w:gridSpan w:val="3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71291EAF" w14:textId="2F2B4DCB" w:rsidR="00B51AE6" w:rsidRPr="00B51AE6" w:rsidRDefault="00204301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Wie gut gelingt mi</w:t>
            </w:r>
            <w:r w:rsidR="00410242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die Betrachtung und Erschließung des Themas</w:t>
            </w:r>
            <w:r w:rsidR="00B51AE6"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?</w:t>
            </w:r>
          </w:p>
        </w:tc>
      </w:tr>
      <w:tr w:rsidR="00B51AE6" w:rsidRPr="00B51AE6" w14:paraId="278DD67F" w14:textId="77777777" w:rsidTr="00B51AE6">
        <w:trPr>
          <w:tblCellSpacing w:w="0" w:type="dxa"/>
          <w:jc w:val="center"/>
        </w:trPr>
        <w:tc>
          <w:tcPr>
            <w:tcW w:w="324" w:type="pct"/>
            <w:vMerge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6196C3BB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6FDFC262" w14:textId="287CDE18" w:rsidR="00B51AE6" w:rsidRPr="00B51AE6" w:rsidRDefault="00204301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Sehr gut</w:t>
            </w:r>
          </w:p>
        </w:tc>
        <w:tc>
          <w:tcPr>
            <w:tcW w:w="1661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B51AE6" w:rsidRPr="00B51AE6" w14:paraId="29884119" w14:textId="77777777" w:rsidTr="00B51AE6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7631278E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56C75976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38BFECD8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35EDE04E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01C2CEE8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6B361301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148403AE" w14:textId="09EFC61D" w:rsidR="00B51AE6" w:rsidRPr="00B51AE6" w:rsidRDefault="00204301" w:rsidP="00B51AE6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schlecht</w:t>
            </w:r>
            <w:r w:rsidR="00B51AE6"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 </w:t>
            </w:r>
          </w:p>
        </w:tc>
      </w:tr>
      <w:tr w:rsidR="00B51AE6" w:rsidRPr="00B51AE6" w14:paraId="2C95FC93" w14:textId="77777777" w:rsidTr="00B51AE6">
        <w:trPr>
          <w:tblCellSpacing w:w="0" w:type="dxa"/>
          <w:jc w:val="center"/>
        </w:trPr>
        <w:tc>
          <w:tcPr>
            <w:tcW w:w="324" w:type="pct"/>
            <w:vMerge w:val="restar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shd w:val="clear" w:color="auto" w:fill="E8E8E8"/>
            <w:vAlign w:val="center"/>
            <w:hideMark/>
          </w:tcPr>
          <w:p w14:paraId="076A8707" w14:textId="77777777" w:rsidR="00B51AE6" w:rsidRPr="00B51AE6" w:rsidRDefault="00B51AE6" w:rsidP="00B51AE6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6" w:type="pct"/>
            <w:gridSpan w:val="3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1CCAD68F" w14:textId="2212FA31" w:rsidR="00B51AE6" w:rsidRPr="00B51AE6" w:rsidRDefault="00204301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Wie </w:t>
            </w:r>
            <w:r w:rsidR="006B45E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viele</w:t>
            </w: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Ideen </w:t>
            </w:r>
            <w:r w:rsidR="006B45E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notiere ich </w:t>
            </w: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bei der Stoffsammlung? </w:t>
            </w:r>
          </w:p>
        </w:tc>
      </w:tr>
      <w:tr w:rsidR="00B51AE6" w:rsidRPr="00B51AE6" w14:paraId="173A3586" w14:textId="77777777" w:rsidTr="00B51AE6">
        <w:trPr>
          <w:tblCellSpacing w:w="0" w:type="dxa"/>
          <w:jc w:val="center"/>
        </w:trPr>
        <w:tc>
          <w:tcPr>
            <w:tcW w:w="324" w:type="pct"/>
            <w:vMerge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110757F7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61C659EC" w14:textId="3CFF6D5A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sehr </w:t>
            </w:r>
            <w:r w:rsidR="00204301">
              <w:rPr>
                <w:rFonts w:asciiTheme="majorHAnsi" w:hAnsiTheme="majorHAnsi" w:cs="Arial"/>
                <w:color w:val="000000"/>
                <w:sz w:val="20"/>
                <w:szCs w:val="20"/>
              </w:rPr>
              <w:t>viele</w:t>
            </w:r>
          </w:p>
        </w:tc>
        <w:tc>
          <w:tcPr>
            <w:tcW w:w="1661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B51AE6" w:rsidRPr="00B51AE6" w14:paraId="51DE6F54" w14:textId="77777777" w:rsidTr="00B51AE6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11749F9C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421BD43A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40A98385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422765F9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7C7FE76E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5D61D9D5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0DEEA4F0" w14:textId="2F85D076" w:rsidR="00B51AE6" w:rsidRPr="00B51AE6" w:rsidRDefault="00204301" w:rsidP="00B51AE6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ganz wenige</w:t>
            </w:r>
            <w:r w:rsidR="00B51AE6"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 </w:t>
            </w:r>
          </w:p>
        </w:tc>
      </w:tr>
      <w:tr w:rsidR="00B51AE6" w:rsidRPr="00B51AE6" w14:paraId="57050C2F" w14:textId="77777777" w:rsidTr="00B51AE6">
        <w:trPr>
          <w:tblCellSpacing w:w="0" w:type="dxa"/>
          <w:jc w:val="center"/>
        </w:trPr>
        <w:tc>
          <w:tcPr>
            <w:tcW w:w="324" w:type="pct"/>
            <w:vMerge w:val="restar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shd w:val="clear" w:color="auto" w:fill="E8E8E8"/>
            <w:vAlign w:val="center"/>
            <w:hideMark/>
          </w:tcPr>
          <w:p w14:paraId="2F242135" w14:textId="77777777" w:rsidR="00B51AE6" w:rsidRPr="00B51AE6" w:rsidRDefault="00B51AE6" w:rsidP="00B51AE6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6" w:type="pct"/>
            <w:gridSpan w:val="3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181ACBB1" w14:textId="2860B084" w:rsidR="00B51AE6" w:rsidRPr="00B51AE6" w:rsidRDefault="00204301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Kann ich zur Stoffsammlung unterschiedliche Methoden verwenden</w:t>
            </w:r>
            <w:r w:rsidR="00B51AE6"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?</w:t>
            </w:r>
          </w:p>
        </w:tc>
      </w:tr>
      <w:tr w:rsidR="00B51AE6" w:rsidRPr="00B51AE6" w14:paraId="5AA52249" w14:textId="77777777" w:rsidTr="00B51AE6">
        <w:trPr>
          <w:tblCellSpacing w:w="0" w:type="dxa"/>
          <w:jc w:val="center"/>
        </w:trPr>
        <w:tc>
          <w:tcPr>
            <w:tcW w:w="324" w:type="pct"/>
            <w:vMerge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77B13A77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651CEDCD" w14:textId="7C746440" w:rsidR="00B51AE6" w:rsidRPr="00B51AE6" w:rsidRDefault="006B45EC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mehrere</w:t>
            </w:r>
          </w:p>
        </w:tc>
        <w:tc>
          <w:tcPr>
            <w:tcW w:w="1661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B51AE6" w:rsidRPr="00B51AE6" w14:paraId="163E9F38" w14:textId="77777777" w:rsidTr="00B51AE6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21DBB401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04955EBD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71601A00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0ED26BB0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3979F1D1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7B6ED4F9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65ED460C" w14:textId="17A6F99A" w:rsidR="00B51AE6" w:rsidRPr="00B51AE6" w:rsidRDefault="006B45EC" w:rsidP="00B51AE6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nur eine einzige</w:t>
            </w:r>
            <w:r w:rsidR="00B51AE6"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 </w:t>
            </w:r>
          </w:p>
        </w:tc>
      </w:tr>
      <w:tr w:rsidR="00B51AE6" w:rsidRPr="00B51AE6" w14:paraId="09425EB8" w14:textId="77777777" w:rsidTr="00B51AE6">
        <w:trPr>
          <w:tblCellSpacing w:w="0" w:type="dxa"/>
          <w:jc w:val="center"/>
        </w:trPr>
        <w:tc>
          <w:tcPr>
            <w:tcW w:w="324" w:type="pct"/>
            <w:vMerge w:val="restar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shd w:val="clear" w:color="auto" w:fill="E8E8E8"/>
            <w:vAlign w:val="center"/>
            <w:hideMark/>
          </w:tcPr>
          <w:p w14:paraId="0C2121E4" w14:textId="77777777" w:rsidR="00B51AE6" w:rsidRPr="00B51AE6" w:rsidRDefault="00B51AE6" w:rsidP="00B51AE6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6" w:type="pct"/>
            <w:gridSpan w:val="3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6E1DD35C" w14:textId="268B59FA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Wie </w:t>
            </w:r>
            <w:r w:rsidR="00204301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gelingt es mir, Ordnung in meine Stoffsammlung zu bringen</w:t>
            </w: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?</w:t>
            </w:r>
          </w:p>
        </w:tc>
      </w:tr>
      <w:tr w:rsidR="00B51AE6" w:rsidRPr="00B51AE6" w14:paraId="79CC4FA5" w14:textId="77777777" w:rsidTr="00B51AE6">
        <w:trPr>
          <w:tblCellSpacing w:w="0" w:type="dxa"/>
          <w:jc w:val="center"/>
        </w:trPr>
        <w:tc>
          <w:tcPr>
            <w:tcW w:w="324" w:type="pct"/>
            <w:vMerge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52387AB4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5BC83EA1" w14:textId="400D0999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sehr </w:t>
            </w:r>
            <w:r w:rsidR="00204301">
              <w:rPr>
                <w:rFonts w:asciiTheme="majorHAnsi" w:hAnsiTheme="majorHAnsi" w:cs="Arial"/>
                <w:color w:val="000000"/>
                <w:sz w:val="20"/>
                <w:szCs w:val="20"/>
              </w:rPr>
              <w:t>gut</w:t>
            </w:r>
          </w:p>
        </w:tc>
        <w:tc>
          <w:tcPr>
            <w:tcW w:w="1661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B51AE6" w:rsidRPr="00B51AE6" w14:paraId="18C00F5F" w14:textId="77777777" w:rsidTr="00B51AE6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2C178E44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1EB99023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4FDB427D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2992A2F5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798259E8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1B1A6D2E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5FDB43FE" w14:textId="4837E79D" w:rsidR="00B51AE6" w:rsidRPr="00B51AE6" w:rsidRDefault="00204301" w:rsidP="00B51AE6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gar nicht</w:t>
            </w:r>
            <w:r w:rsidR="00B51AE6"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 </w:t>
            </w:r>
          </w:p>
        </w:tc>
      </w:tr>
      <w:tr w:rsidR="00B51AE6" w:rsidRPr="00B51AE6" w14:paraId="50C4F081" w14:textId="77777777" w:rsidTr="00B51AE6">
        <w:trPr>
          <w:tblCellSpacing w:w="0" w:type="dxa"/>
          <w:jc w:val="center"/>
        </w:trPr>
        <w:tc>
          <w:tcPr>
            <w:tcW w:w="324" w:type="pct"/>
            <w:vMerge w:val="restar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shd w:val="clear" w:color="auto" w:fill="E8E8E8"/>
            <w:vAlign w:val="center"/>
            <w:hideMark/>
          </w:tcPr>
          <w:p w14:paraId="2E186E1F" w14:textId="77777777" w:rsidR="00B51AE6" w:rsidRPr="00B51AE6" w:rsidRDefault="00B51AE6" w:rsidP="00B51AE6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6" w:type="pct"/>
            <w:gridSpan w:val="3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7A45546E" w14:textId="7B5B44E7" w:rsidR="00B51AE6" w:rsidRPr="00B51AE6" w:rsidRDefault="00204301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Erstelle ich vor der Niederschrift eine ausführliche Arbeitsgliederung</w:t>
            </w:r>
            <w:r w:rsidR="00B51AE6"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?</w:t>
            </w:r>
          </w:p>
        </w:tc>
      </w:tr>
      <w:tr w:rsidR="00B51AE6" w:rsidRPr="00B51AE6" w14:paraId="1A11A91C" w14:textId="77777777" w:rsidTr="00B51AE6">
        <w:trPr>
          <w:tblCellSpacing w:w="0" w:type="dxa"/>
          <w:jc w:val="center"/>
        </w:trPr>
        <w:tc>
          <w:tcPr>
            <w:tcW w:w="324" w:type="pct"/>
            <w:vMerge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2E4B581C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1B7FFC72" w14:textId="3D18B262" w:rsidR="00B51AE6" w:rsidRPr="00B51AE6" w:rsidRDefault="00910DD3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immer</w:t>
            </w:r>
          </w:p>
        </w:tc>
        <w:tc>
          <w:tcPr>
            <w:tcW w:w="1661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B51AE6" w:rsidRPr="00B51AE6" w14:paraId="373B76D4" w14:textId="77777777" w:rsidTr="00B51AE6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180465D4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7BC32345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082D032F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41DFD1F4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42865A1A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7F4A859E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68F50019" w14:textId="4342B00D" w:rsidR="00B51AE6" w:rsidRPr="00B51AE6" w:rsidRDefault="00910DD3" w:rsidP="00B51AE6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nie</w:t>
            </w:r>
            <w:r w:rsidR="00B51AE6"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 </w:t>
            </w:r>
          </w:p>
        </w:tc>
      </w:tr>
      <w:tr w:rsidR="00B51AE6" w:rsidRPr="00B51AE6" w14:paraId="7AE54401" w14:textId="77777777" w:rsidTr="00B51AE6">
        <w:trPr>
          <w:tblCellSpacing w:w="0" w:type="dxa"/>
          <w:jc w:val="center"/>
        </w:trPr>
        <w:tc>
          <w:tcPr>
            <w:tcW w:w="324" w:type="pct"/>
            <w:vMerge w:val="restar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shd w:val="clear" w:color="auto" w:fill="E8E8E8"/>
            <w:vAlign w:val="center"/>
            <w:hideMark/>
          </w:tcPr>
          <w:p w14:paraId="32914B79" w14:textId="77777777" w:rsidR="00B51AE6" w:rsidRPr="00B51AE6" w:rsidRDefault="00B51AE6" w:rsidP="00B51AE6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6" w:type="pct"/>
            <w:gridSpan w:val="3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0B09328F" w14:textId="123668DE" w:rsidR="00B51AE6" w:rsidRPr="00B51AE6" w:rsidRDefault="00910DD3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Schreibe ich für einzelne Passagen ein Teilkonzept</w:t>
            </w:r>
            <w:r w:rsidR="00B51AE6"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?</w:t>
            </w:r>
          </w:p>
        </w:tc>
      </w:tr>
      <w:tr w:rsidR="00B51AE6" w:rsidRPr="00B51AE6" w14:paraId="1664C2BF" w14:textId="77777777" w:rsidTr="00B51AE6">
        <w:trPr>
          <w:tblCellSpacing w:w="0" w:type="dxa"/>
          <w:jc w:val="center"/>
        </w:trPr>
        <w:tc>
          <w:tcPr>
            <w:tcW w:w="324" w:type="pct"/>
            <w:vMerge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486ED313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5EA44B5B" w14:textId="2462F2C0" w:rsidR="00B51AE6" w:rsidRPr="00B51AE6" w:rsidRDefault="00910DD3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für sehr viele</w:t>
            </w:r>
          </w:p>
        </w:tc>
        <w:tc>
          <w:tcPr>
            <w:tcW w:w="1661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B51AE6" w:rsidRPr="00B51AE6" w14:paraId="2AF2EE17" w14:textId="77777777" w:rsidTr="00B51AE6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5FEBB886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7112DE0B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7BDD4560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72BB7DF7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1DDC63F2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44A4C484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0013E5D5" w14:textId="782C9272" w:rsidR="00B51AE6" w:rsidRPr="00B51AE6" w:rsidRDefault="00910DD3" w:rsidP="00B51AE6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für keine</w:t>
            </w:r>
          </w:p>
        </w:tc>
      </w:tr>
      <w:tr w:rsidR="00B51AE6" w:rsidRPr="00B51AE6" w14:paraId="5EEA6FCE" w14:textId="77777777" w:rsidTr="00B51AE6">
        <w:trPr>
          <w:tblCellSpacing w:w="0" w:type="dxa"/>
          <w:jc w:val="center"/>
        </w:trPr>
        <w:tc>
          <w:tcPr>
            <w:tcW w:w="324" w:type="pct"/>
            <w:vMerge w:val="restar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shd w:val="clear" w:color="auto" w:fill="E8E8E8"/>
            <w:vAlign w:val="center"/>
            <w:hideMark/>
          </w:tcPr>
          <w:p w14:paraId="328FCCDD" w14:textId="77777777" w:rsidR="00B51AE6" w:rsidRPr="00B51AE6" w:rsidRDefault="00B51AE6" w:rsidP="00B51AE6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6" w:type="pct"/>
            <w:gridSpan w:val="3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51B3199D" w14:textId="4F01D94F" w:rsidR="00B51AE6" w:rsidRPr="00B51AE6" w:rsidRDefault="006B45EC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Komme ich mit dem gesetzten Zeitrahmen für meinen Aufsatz aus?</w:t>
            </w:r>
          </w:p>
        </w:tc>
      </w:tr>
      <w:tr w:rsidR="00B51AE6" w:rsidRPr="00B51AE6" w14:paraId="3929F15C" w14:textId="77777777" w:rsidTr="00B51AE6">
        <w:trPr>
          <w:tblCellSpacing w:w="0" w:type="dxa"/>
          <w:jc w:val="center"/>
        </w:trPr>
        <w:tc>
          <w:tcPr>
            <w:tcW w:w="324" w:type="pct"/>
            <w:vMerge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62D00E85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62C9F89A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immer</w:t>
            </w:r>
          </w:p>
        </w:tc>
        <w:tc>
          <w:tcPr>
            <w:tcW w:w="1661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B51AE6" w:rsidRPr="00B51AE6" w14:paraId="5F07DC8B" w14:textId="77777777" w:rsidTr="00B51AE6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7953288C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064785B0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00E06A1D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3C537E5A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6A2315CA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4BA4AB7E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0753E94D" w14:textId="566C92C7" w:rsidR="00B51AE6" w:rsidRPr="00B51AE6" w:rsidRDefault="00B51AE6" w:rsidP="00B51AE6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eigentlich </w:t>
            </w:r>
            <w:r w:rsidR="00910DD3">
              <w:rPr>
                <w:rFonts w:asciiTheme="majorHAnsi" w:hAnsiTheme="majorHAnsi" w:cs="Arial"/>
                <w:color w:val="000000"/>
                <w:sz w:val="20"/>
                <w:szCs w:val="20"/>
              </w:rPr>
              <w:t>nie</w:t>
            </w:r>
          </w:p>
        </w:tc>
      </w:tr>
      <w:tr w:rsidR="00B51AE6" w:rsidRPr="00B51AE6" w14:paraId="4603D832" w14:textId="77777777" w:rsidTr="00B51AE6">
        <w:trPr>
          <w:tblCellSpacing w:w="0" w:type="dxa"/>
          <w:jc w:val="center"/>
        </w:trPr>
        <w:tc>
          <w:tcPr>
            <w:tcW w:w="324" w:type="pct"/>
            <w:vMerge w:val="restar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shd w:val="clear" w:color="auto" w:fill="E8E8E8"/>
            <w:vAlign w:val="center"/>
            <w:hideMark/>
          </w:tcPr>
          <w:p w14:paraId="191D2DB7" w14:textId="77777777" w:rsidR="00B51AE6" w:rsidRPr="00B51AE6" w:rsidRDefault="00B51AE6" w:rsidP="00B51AE6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6" w:type="pct"/>
            <w:gridSpan w:val="3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0F6F9069" w14:textId="6304A4FD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Habe ich </w:t>
            </w:r>
            <w:r w:rsidR="00910DD3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Vorstellungen darüber, wie ich </w:t>
            </w:r>
            <w:r w:rsidR="00410242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mich </w:t>
            </w:r>
            <w:r w:rsidR="00910DD3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bei dieser Schreibform noch verbessern kann</w:t>
            </w: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?</w:t>
            </w:r>
          </w:p>
        </w:tc>
      </w:tr>
      <w:tr w:rsidR="00B51AE6" w:rsidRPr="00B51AE6" w14:paraId="0AF214A5" w14:textId="77777777" w:rsidTr="00B51AE6">
        <w:trPr>
          <w:tblCellSpacing w:w="0" w:type="dxa"/>
          <w:jc w:val="center"/>
        </w:trPr>
        <w:tc>
          <w:tcPr>
            <w:tcW w:w="324" w:type="pct"/>
            <w:vMerge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1C89DE04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70170FD9" w14:textId="2F676965" w:rsidR="00B51AE6" w:rsidRPr="00B51AE6" w:rsidRDefault="00910DD3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viele</w:t>
            </w:r>
          </w:p>
        </w:tc>
        <w:tc>
          <w:tcPr>
            <w:tcW w:w="1661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B51AE6" w:rsidRPr="00B51AE6" w14:paraId="12EEB0E5" w14:textId="77777777" w:rsidTr="00B51AE6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3FC7F437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74F0A989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4FA4D884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02132197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32FC44F8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6A0500A7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5CF70119" w14:textId="0D4E22E0" w:rsidR="00B51AE6" w:rsidRPr="00B51AE6" w:rsidRDefault="00910DD3" w:rsidP="00B51AE6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keine</w:t>
            </w:r>
          </w:p>
        </w:tc>
      </w:tr>
      <w:tr w:rsidR="00B51AE6" w:rsidRPr="00B51AE6" w14:paraId="1EC3DC59" w14:textId="77777777" w:rsidTr="00B51AE6">
        <w:trPr>
          <w:tblCellSpacing w:w="0" w:type="dxa"/>
          <w:jc w:val="center"/>
        </w:trPr>
        <w:tc>
          <w:tcPr>
            <w:tcW w:w="324" w:type="pct"/>
            <w:vMerge w:val="restar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shd w:val="clear" w:color="auto" w:fill="E8E8E8"/>
            <w:vAlign w:val="center"/>
            <w:hideMark/>
          </w:tcPr>
          <w:p w14:paraId="040EBB63" w14:textId="77777777" w:rsidR="00B51AE6" w:rsidRPr="00B51AE6" w:rsidRDefault="00B51AE6" w:rsidP="00B51AE6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6" w:type="pct"/>
            <w:gridSpan w:val="3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44377658" w14:textId="10EE947C" w:rsidR="00B51AE6" w:rsidRPr="00B51AE6" w:rsidRDefault="00910DD3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Wie hoch schätze ich meine Bereitschaft ein, mit weiteren, u. U. auch zusätzlichen Übungen und einem förderlichen Feedback an meiner eigenen Schreibentwicklung zu arbeiten</w:t>
            </w:r>
            <w:r w:rsidR="00153F7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?</w:t>
            </w:r>
          </w:p>
        </w:tc>
      </w:tr>
      <w:tr w:rsidR="00B51AE6" w:rsidRPr="00B51AE6" w14:paraId="6504E7BA" w14:textId="77777777" w:rsidTr="00B51AE6">
        <w:trPr>
          <w:tblCellSpacing w:w="0" w:type="dxa"/>
          <w:jc w:val="center"/>
        </w:trPr>
        <w:tc>
          <w:tcPr>
            <w:tcW w:w="324" w:type="pct"/>
            <w:vMerge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5AE8F5A8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36251821" w14:textId="1B577489" w:rsidR="00B51AE6" w:rsidRPr="00B51AE6" w:rsidRDefault="00910DD3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sehr hoch</w:t>
            </w:r>
          </w:p>
        </w:tc>
        <w:tc>
          <w:tcPr>
            <w:tcW w:w="1661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B51AE6" w:rsidRPr="00B51AE6" w14:paraId="2B47DE8B" w14:textId="77777777" w:rsidTr="00B51AE6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481B8B9F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63C8203C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0F8996F6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2C7103D4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06ACB928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7F313802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1E3EA9CD" w14:textId="56A8F322" w:rsidR="00B51AE6" w:rsidRPr="00B51AE6" w:rsidRDefault="00910DD3" w:rsidP="00B51AE6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sehr gering</w:t>
            </w:r>
          </w:p>
        </w:tc>
      </w:tr>
    </w:tbl>
    <w:p w14:paraId="27459C49" w14:textId="77777777" w:rsidR="00910DD3" w:rsidRDefault="00910DD3"/>
    <w:p w14:paraId="403374D9" w14:textId="049BE872" w:rsidR="000E3BBA" w:rsidRPr="00A90836" w:rsidRDefault="00A90836" w:rsidP="00A90836">
      <w:pPr>
        <w:pStyle w:val="berschrift1"/>
        <w:rPr>
          <w:rFonts w:asciiTheme="minorHAnsi" w:hAnsiTheme="minorHAnsi"/>
          <w:color w:val="365F91" w:themeColor="accent1" w:themeShade="BF"/>
          <w:sz w:val="24"/>
        </w:rPr>
      </w:pPr>
      <w:r w:rsidRPr="00A90836">
        <w:rPr>
          <w:rFonts w:asciiTheme="minorHAnsi" w:hAnsiTheme="minorHAnsi"/>
          <w:color w:val="365F91" w:themeColor="accent1" w:themeShade="BF"/>
          <w:sz w:val="24"/>
        </w:rPr>
        <w:t>Das nehme ich mir bei der freien Problem- und Sacherörterung vor</w:t>
      </w:r>
    </w:p>
    <w:p w14:paraId="6C311D67" w14:textId="683727FD" w:rsidR="00A90836" w:rsidRDefault="00A90836" w:rsidP="00B51AE6">
      <w:pPr>
        <w:rPr>
          <w:rFonts w:ascii="Cambria" w:hAnsi="Cambria"/>
          <w:sz w:val="22"/>
        </w:rPr>
      </w:pPr>
      <w:r w:rsidRPr="00A90836">
        <w:rPr>
          <w:rFonts w:ascii="Cambria" w:hAnsi="Cambria"/>
          <w:sz w:val="22"/>
        </w:rPr>
        <w:t>Um mein Schreiben bei der Problem- und Sacherörterung zu verbessern</w:t>
      </w:r>
      <w:r>
        <w:rPr>
          <w:rFonts w:ascii="Cambria" w:hAnsi="Cambria"/>
          <w:sz w:val="22"/>
        </w:rPr>
        <w:t xml:space="preserve">, </w:t>
      </w:r>
      <w:r w:rsidR="00410242">
        <w:rPr>
          <w:rFonts w:ascii="Cambria" w:hAnsi="Cambria"/>
          <w:sz w:val="22"/>
        </w:rPr>
        <w:t>nehme</w:t>
      </w:r>
      <w:r>
        <w:rPr>
          <w:rFonts w:ascii="Cambria" w:hAnsi="Cambria"/>
          <w:sz w:val="22"/>
        </w:rPr>
        <w:t xml:space="preserve"> ich mir</w:t>
      </w:r>
      <w:r w:rsidR="00410242">
        <w:rPr>
          <w:rFonts w:ascii="Cambria" w:hAnsi="Cambria"/>
          <w:sz w:val="22"/>
        </w:rPr>
        <w:t xml:space="preserve"> vor</w:t>
      </w:r>
      <w:r>
        <w:rPr>
          <w:rFonts w:ascii="Cambria" w:hAnsi="Cambria"/>
          <w:sz w:val="22"/>
        </w:rPr>
        <w:t xml:space="preserve">, an folgenden Punkten zu arbeiten. </w:t>
      </w:r>
    </w:p>
    <w:p w14:paraId="3C509CBB" w14:textId="77777777" w:rsidR="00A90836" w:rsidRDefault="00A90836" w:rsidP="00B51AE6">
      <w:pPr>
        <w:rPr>
          <w:rFonts w:ascii="Cambria" w:hAnsi="Cambria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90836" w:rsidRPr="00A90836" w14:paraId="2FC2BD68" w14:textId="77777777" w:rsidTr="00A90836">
        <w:trPr>
          <w:trHeight w:val="624"/>
        </w:trPr>
        <w:tc>
          <w:tcPr>
            <w:tcW w:w="3020" w:type="dxa"/>
          </w:tcPr>
          <w:p w14:paraId="7240A0E9" w14:textId="71AB4B36" w:rsidR="00A90836" w:rsidRPr="00A90836" w:rsidRDefault="00A90836" w:rsidP="00A90836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  <w:r w:rsidRPr="00A90836">
              <w:rPr>
                <w:rFonts w:asciiTheme="majorHAnsi" w:hAnsiTheme="majorHAnsi"/>
                <w:b/>
              </w:rPr>
              <w:t xml:space="preserve">Gesichtspunkt / </w:t>
            </w:r>
            <w:r w:rsidRPr="00A90836">
              <w:rPr>
                <w:rFonts w:asciiTheme="majorHAnsi" w:hAnsiTheme="majorHAnsi"/>
                <w:b/>
              </w:rPr>
              <w:br/>
              <w:t>Arbeitsschrit</w:t>
            </w:r>
          </w:p>
        </w:tc>
        <w:tc>
          <w:tcPr>
            <w:tcW w:w="3021" w:type="dxa"/>
          </w:tcPr>
          <w:p w14:paraId="346A089A" w14:textId="1F029CEF" w:rsidR="00A90836" w:rsidRPr="00A90836" w:rsidRDefault="00A90836" w:rsidP="00A90836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  <w:r w:rsidRPr="00A90836">
              <w:rPr>
                <w:rFonts w:asciiTheme="majorHAnsi" w:hAnsiTheme="majorHAnsi"/>
                <w:b/>
              </w:rPr>
              <w:t>Methoden</w:t>
            </w:r>
          </w:p>
        </w:tc>
        <w:tc>
          <w:tcPr>
            <w:tcW w:w="3021" w:type="dxa"/>
          </w:tcPr>
          <w:p w14:paraId="62D8BC75" w14:textId="4F016BAF" w:rsidR="00A90836" w:rsidRPr="00A90836" w:rsidRDefault="00A90836" w:rsidP="00A90836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  <w:r w:rsidRPr="00A90836">
              <w:rPr>
                <w:rFonts w:asciiTheme="majorHAnsi" w:hAnsiTheme="majorHAnsi"/>
                <w:b/>
              </w:rPr>
              <w:t>Zeitfenster</w:t>
            </w:r>
          </w:p>
        </w:tc>
        <w:bookmarkStart w:id="0" w:name="_GoBack"/>
        <w:bookmarkEnd w:id="0"/>
      </w:tr>
      <w:tr w:rsidR="00A90836" w:rsidRPr="00A90836" w14:paraId="19E4E21A" w14:textId="77777777" w:rsidTr="00A90836">
        <w:trPr>
          <w:trHeight w:val="624"/>
        </w:trPr>
        <w:tc>
          <w:tcPr>
            <w:tcW w:w="3020" w:type="dxa"/>
            <w:shd w:val="clear" w:color="auto" w:fill="F2F2F2" w:themeFill="background1" w:themeFillShade="F2"/>
          </w:tcPr>
          <w:p w14:paraId="341F0F72" w14:textId="416FAF65" w:rsidR="00A90836" w:rsidRPr="00A90836" w:rsidRDefault="00A90836" w:rsidP="00A90836">
            <w:pPr>
              <w:spacing w:before="120"/>
              <w:rPr>
                <w:rFonts w:asciiTheme="majorHAnsi" w:hAnsiTheme="majorHAnsi"/>
                <w:sz w:val="18"/>
              </w:rPr>
            </w:pPr>
            <w:r w:rsidRPr="00A90836">
              <w:rPr>
                <w:rFonts w:asciiTheme="majorHAnsi" w:hAnsiTheme="majorHAnsi"/>
                <w:sz w:val="18"/>
              </w:rPr>
              <w:t>z.B.</w:t>
            </w:r>
            <w:r w:rsidRPr="00A90836">
              <w:rPr>
                <w:rFonts w:asciiTheme="majorHAnsi" w:hAnsiTheme="majorHAnsi"/>
                <w:sz w:val="18"/>
              </w:rPr>
              <w:br/>
              <w:t>Betrachtung und Erschließung des Themas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26A0658D" w14:textId="26DD46B3" w:rsidR="00A90836" w:rsidRPr="00A90836" w:rsidRDefault="00A90836" w:rsidP="00A90836">
            <w:pPr>
              <w:spacing w:before="120"/>
              <w:rPr>
                <w:rFonts w:asciiTheme="majorHAnsi" w:hAnsiTheme="majorHAnsi"/>
                <w:sz w:val="18"/>
              </w:rPr>
            </w:pPr>
            <w:r w:rsidRPr="00A90836">
              <w:rPr>
                <w:rFonts w:asciiTheme="majorHAnsi" w:hAnsiTheme="majorHAnsi"/>
                <w:sz w:val="18"/>
              </w:rPr>
              <w:t>Erschließungsfragen finden: für 5 verschiedene Themen mindes</w:t>
            </w:r>
            <w:r w:rsidR="000901F3">
              <w:rPr>
                <w:rFonts w:asciiTheme="majorHAnsi" w:hAnsiTheme="majorHAnsi"/>
                <w:sz w:val="18"/>
              </w:rPr>
              <w:t>ten</w:t>
            </w:r>
            <w:r w:rsidRPr="00A90836">
              <w:rPr>
                <w:rFonts w:asciiTheme="majorHAnsi" w:hAnsiTheme="majorHAnsi"/>
                <w:sz w:val="18"/>
              </w:rPr>
              <w:t>s je 10 Erschließungsfragen finden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7264A398" w14:textId="706C20A6" w:rsidR="00A90836" w:rsidRPr="00A90836" w:rsidRDefault="00A90836" w:rsidP="00A90836">
            <w:pPr>
              <w:spacing w:before="120"/>
              <w:rPr>
                <w:rFonts w:asciiTheme="majorHAnsi" w:hAnsiTheme="majorHAnsi"/>
                <w:sz w:val="18"/>
              </w:rPr>
            </w:pPr>
            <w:r w:rsidRPr="00A90836">
              <w:rPr>
                <w:rFonts w:asciiTheme="majorHAnsi" w:hAnsiTheme="majorHAnsi"/>
                <w:sz w:val="18"/>
              </w:rPr>
              <w:t>Bis in zwei Wochen</w:t>
            </w:r>
            <w:r w:rsidR="00DD537D">
              <w:rPr>
                <w:rFonts w:asciiTheme="majorHAnsi" w:hAnsiTheme="majorHAnsi"/>
                <w:sz w:val="18"/>
              </w:rPr>
              <w:t>; Termin:</w:t>
            </w:r>
            <w:r w:rsidR="00DD537D">
              <w:rPr>
                <w:rFonts w:asciiTheme="majorHAnsi" w:hAnsiTheme="majorHAnsi"/>
                <w:sz w:val="18"/>
              </w:rPr>
              <w:br/>
              <w:t>....</w:t>
            </w:r>
          </w:p>
        </w:tc>
      </w:tr>
      <w:tr w:rsidR="00A90836" w:rsidRPr="00A90836" w14:paraId="3E395301" w14:textId="77777777" w:rsidTr="00410242">
        <w:trPr>
          <w:trHeight w:val="2494"/>
        </w:trPr>
        <w:tc>
          <w:tcPr>
            <w:tcW w:w="3020" w:type="dxa"/>
            <w:vAlign w:val="center"/>
          </w:tcPr>
          <w:p w14:paraId="748173A0" w14:textId="77777777" w:rsidR="00A90836" w:rsidRPr="00A90836" w:rsidRDefault="00A90836" w:rsidP="00A90836">
            <w:pPr>
              <w:rPr>
                <w:rFonts w:asciiTheme="majorHAnsi" w:hAnsiTheme="majorHAnsi"/>
              </w:rPr>
            </w:pPr>
          </w:p>
        </w:tc>
        <w:tc>
          <w:tcPr>
            <w:tcW w:w="3021" w:type="dxa"/>
            <w:vAlign w:val="center"/>
          </w:tcPr>
          <w:p w14:paraId="253DB6D7" w14:textId="77777777" w:rsidR="00A90836" w:rsidRPr="00A90836" w:rsidRDefault="00A90836" w:rsidP="00A90836">
            <w:pPr>
              <w:rPr>
                <w:rFonts w:asciiTheme="majorHAnsi" w:hAnsiTheme="majorHAnsi"/>
              </w:rPr>
            </w:pPr>
          </w:p>
        </w:tc>
        <w:tc>
          <w:tcPr>
            <w:tcW w:w="3021" w:type="dxa"/>
            <w:vAlign w:val="center"/>
          </w:tcPr>
          <w:p w14:paraId="4B9C175E" w14:textId="77777777" w:rsidR="00A90836" w:rsidRPr="00A90836" w:rsidRDefault="00A90836" w:rsidP="00A90836">
            <w:pPr>
              <w:rPr>
                <w:rFonts w:asciiTheme="majorHAnsi" w:hAnsiTheme="majorHAnsi"/>
              </w:rPr>
            </w:pPr>
          </w:p>
        </w:tc>
      </w:tr>
      <w:tr w:rsidR="00A90836" w:rsidRPr="00A90836" w14:paraId="052A1340" w14:textId="77777777" w:rsidTr="00410242">
        <w:trPr>
          <w:trHeight w:val="2494"/>
        </w:trPr>
        <w:tc>
          <w:tcPr>
            <w:tcW w:w="3020" w:type="dxa"/>
            <w:vAlign w:val="center"/>
          </w:tcPr>
          <w:p w14:paraId="186A827B" w14:textId="77777777" w:rsidR="00A90836" w:rsidRPr="00A90836" w:rsidRDefault="00A90836" w:rsidP="00A90836">
            <w:pPr>
              <w:rPr>
                <w:rFonts w:asciiTheme="majorHAnsi" w:hAnsiTheme="majorHAnsi"/>
              </w:rPr>
            </w:pPr>
          </w:p>
        </w:tc>
        <w:tc>
          <w:tcPr>
            <w:tcW w:w="3021" w:type="dxa"/>
            <w:vAlign w:val="center"/>
          </w:tcPr>
          <w:p w14:paraId="491C6D2B" w14:textId="77777777" w:rsidR="00A90836" w:rsidRPr="00A90836" w:rsidRDefault="00A90836" w:rsidP="00A90836">
            <w:pPr>
              <w:rPr>
                <w:rFonts w:asciiTheme="majorHAnsi" w:hAnsiTheme="majorHAnsi"/>
              </w:rPr>
            </w:pPr>
          </w:p>
        </w:tc>
        <w:tc>
          <w:tcPr>
            <w:tcW w:w="3021" w:type="dxa"/>
            <w:vAlign w:val="center"/>
          </w:tcPr>
          <w:p w14:paraId="6294E535" w14:textId="77777777" w:rsidR="00A90836" w:rsidRPr="00A90836" w:rsidRDefault="00A90836" w:rsidP="00A90836">
            <w:pPr>
              <w:rPr>
                <w:rFonts w:asciiTheme="majorHAnsi" w:hAnsiTheme="majorHAnsi"/>
              </w:rPr>
            </w:pPr>
          </w:p>
        </w:tc>
      </w:tr>
      <w:tr w:rsidR="00A90836" w:rsidRPr="00A90836" w14:paraId="3918FC9D" w14:textId="77777777" w:rsidTr="00410242">
        <w:trPr>
          <w:trHeight w:val="2494"/>
        </w:trPr>
        <w:tc>
          <w:tcPr>
            <w:tcW w:w="3020" w:type="dxa"/>
            <w:vAlign w:val="center"/>
          </w:tcPr>
          <w:p w14:paraId="0B2CBB51" w14:textId="77777777" w:rsidR="00A90836" w:rsidRPr="00A90836" w:rsidRDefault="00A90836" w:rsidP="00A90836">
            <w:pPr>
              <w:rPr>
                <w:rFonts w:asciiTheme="majorHAnsi" w:hAnsiTheme="majorHAnsi"/>
              </w:rPr>
            </w:pPr>
          </w:p>
        </w:tc>
        <w:tc>
          <w:tcPr>
            <w:tcW w:w="3021" w:type="dxa"/>
            <w:vAlign w:val="center"/>
          </w:tcPr>
          <w:p w14:paraId="4E1AB950" w14:textId="77777777" w:rsidR="00A90836" w:rsidRPr="00A90836" w:rsidRDefault="00A90836" w:rsidP="00A90836">
            <w:pPr>
              <w:rPr>
                <w:rFonts w:asciiTheme="majorHAnsi" w:hAnsiTheme="majorHAnsi"/>
              </w:rPr>
            </w:pPr>
          </w:p>
        </w:tc>
        <w:tc>
          <w:tcPr>
            <w:tcW w:w="3021" w:type="dxa"/>
            <w:vAlign w:val="center"/>
          </w:tcPr>
          <w:p w14:paraId="72441650" w14:textId="77777777" w:rsidR="00A90836" w:rsidRPr="00A90836" w:rsidRDefault="00A90836" w:rsidP="00A90836">
            <w:pPr>
              <w:rPr>
                <w:rFonts w:asciiTheme="majorHAnsi" w:hAnsiTheme="majorHAnsi"/>
              </w:rPr>
            </w:pPr>
          </w:p>
        </w:tc>
      </w:tr>
      <w:tr w:rsidR="00A90836" w:rsidRPr="00A90836" w14:paraId="06B5AEC2" w14:textId="77777777" w:rsidTr="00410242">
        <w:trPr>
          <w:trHeight w:val="2494"/>
        </w:trPr>
        <w:tc>
          <w:tcPr>
            <w:tcW w:w="3020" w:type="dxa"/>
            <w:vAlign w:val="center"/>
          </w:tcPr>
          <w:p w14:paraId="2FED420F" w14:textId="77777777" w:rsidR="00A90836" w:rsidRPr="00A90836" w:rsidRDefault="00A90836" w:rsidP="00A90836">
            <w:pPr>
              <w:rPr>
                <w:rFonts w:asciiTheme="majorHAnsi" w:hAnsiTheme="majorHAnsi"/>
              </w:rPr>
            </w:pPr>
          </w:p>
        </w:tc>
        <w:tc>
          <w:tcPr>
            <w:tcW w:w="3021" w:type="dxa"/>
            <w:vAlign w:val="center"/>
          </w:tcPr>
          <w:p w14:paraId="3C0C0EA5" w14:textId="77777777" w:rsidR="00A90836" w:rsidRPr="00A90836" w:rsidRDefault="00A90836" w:rsidP="00A90836">
            <w:pPr>
              <w:rPr>
                <w:rFonts w:asciiTheme="majorHAnsi" w:hAnsiTheme="majorHAnsi"/>
              </w:rPr>
            </w:pPr>
          </w:p>
        </w:tc>
        <w:tc>
          <w:tcPr>
            <w:tcW w:w="3021" w:type="dxa"/>
            <w:vAlign w:val="center"/>
          </w:tcPr>
          <w:p w14:paraId="359A9793" w14:textId="77777777" w:rsidR="00A90836" w:rsidRPr="00A90836" w:rsidRDefault="00A90836" w:rsidP="00A90836">
            <w:pPr>
              <w:rPr>
                <w:rFonts w:asciiTheme="majorHAnsi" w:hAnsiTheme="majorHAnsi"/>
              </w:rPr>
            </w:pPr>
          </w:p>
        </w:tc>
      </w:tr>
    </w:tbl>
    <w:p w14:paraId="1C35FA8C" w14:textId="77777777" w:rsidR="00A90836" w:rsidRPr="00A90836" w:rsidRDefault="00A90836" w:rsidP="00B51AE6">
      <w:pPr>
        <w:rPr>
          <w:rFonts w:ascii="Cambria" w:hAnsi="Cambria"/>
          <w:sz w:val="22"/>
        </w:rPr>
      </w:pPr>
    </w:p>
    <w:sectPr w:rsidR="00A90836" w:rsidRPr="00A90836" w:rsidSect="00475684">
      <w:headerReference w:type="default" r:id="rId7"/>
      <w:footerReference w:type="even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5F2AB" w14:textId="77777777" w:rsidR="002B0A7A" w:rsidRDefault="002B0A7A">
      <w:pPr>
        <w:spacing w:after="0"/>
      </w:pPr>
      <w:r>
        <w:separator/>
      </w:r>
    </w:p>
  </w:endnote>
  <w:endnote w:type="continuationSeparator" w:id="0">
    <w:p w14:paraId="73B5B36E" w14:textId="77777777" w:rsidR="002B0A7A" w:rsidRDefault="002B0A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AD589" w14:textId="77777777" w:rsidR="002B0A7A" w:rsidRDefault="002B0A7A" w:rsidP="00A379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93B13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411EC143" w14:textId="77777777" w:rsidR="002B0A7A" w:rsidRDefault="002B0A7A" w:rsidP="00EE0C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91354" w14:textId="77777777" w:rsidR="002B0A7A" w:rsidRPr="007C6B1B" w:rsidRDefault="007C6B1B" w:rsidP="007C6B1B">
    <w:pPr>
      <w:pStyle w:val="Fuzeile"/>
      <w:pBdr>
        <w:top w:val="single" w:sz="4" w:space="12" w:color="auto"/>
      </w:pBdr>
      <w:ind w:right="357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26A1F97" wp14:editId="2C4AA02D">
          <wp:simplePos x="0" y="0"/>
          <wp:positionH relativeFrom="column">
            <wp:posOffset>4904105</wp:posOffset>
          </wp:positionH>
          <wp:positionV relativeFrom="paragraph">
            <wp:posOffset>62230</wp:posOffset>
          </wp:positionV>
          <wp:extent cx="571500" cy="215900"/>
          <wp:effectExtent l="0" t="0" r="0" b="0"/>
          <wp:wrapSquare wrapText="bothSides"/>
          <wp:docPr id="5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2C4">
      <w:rPr>
        <w:rFonts w:ascii="Calibri" w:hAnsi="Calibri"/>
        <w:sz w:val="18"/>
        <w:szCs w:val="18"/>
      </w:rPr>
      <w:t xml:space="preserve">Autor: Gert  Egle/www.teachsam.de – </w:t>
    </w:r>
    <w:r w:rsidRPr="002012C4">
      <w:rPr>
        <w:rFonts w:ascii="Calibri" w:hAnsi="Calibri" w:cs="Arial"/>
        <w:sz w:val="18"/>
        <w:szCs w:val="18"/>
      </w:rPr>
      <w:t>Dieses Werk ist lizenziert unter einer</w:t>
    </w:r>
    <w:r w:rsidRPr="002012C4">
      <w:rPr>
        <w:rFonts w:ascii="Calibri" w:hAnsi="Calibri" w:cs="Arial"/>
        <w:sz w:val="18"/>
        <w:szCs w:val="18"/>
      </w:rPr>
      <w:br/>
    </w:r>
    <w:hyperlink r:id="rId2" w:history="1">
      <w:r w:rsidRPr="002012C4">
        <w:rPr>
          <w:rStyle w:val="Hyperlink"/>
          <w:rFonts w:ascii="Calibri" w:hAnsi="Calibri" w:cs="Arial"/>
          <w:sz w:val="18"/>
          <w:szCs w:val="18"/>
          <w:u w:val="none"/>
        </w:rPr>
        <w:t>Creative Commons Namensnennung - Weitergabe unter gleichen Bedingungen 4.0 International Li</w:t>
      </w:r>
      <w:r>
        <w:rPr>
          <w:rStyle w:val="Hyperlink"/>
          <w:rFonts w:ascii="Calibri" w:hAnsi="Calibri" w:cs="Arial"/>
          <w:sz w:val="18"/>
          <w:szCs w:val="18"/>
        </w:rPr>
        <w:t>c</w:t>
      </w:r>
      <w:r w:rsidRPr="002012C4">
        <w:rPr>
          <w:rStyle w:val="Hyperlink"/>
          <w:rFonts w:ascii="Calibri" w:hAnsi="Calibri" w:cs="Arial"/>
          <w:sz w:val="18"/>
          <w:szCs w:val="18"/>
          <w:u w:val="none"/>
        </w:rPr>
        <w:t>en</w:t>
      </w:r>
      <w:r>
        <w:rPr>
          <w:rStyle w:val="Hyperlink"/>
          <w:rFonts w:ascii="Calibri" w:hAnsi="Calibri" w:cs="Arial"/>
          <w:sz w:val="18"/>
          <w:szCs w:val="18"/>
        </w:rPr>
        <w:t>se</w:t>
      </w:r>
    </w:hyperlink>
    <w:r w:rsidRPr="002012C4">
      <w:rPr>
        <w:rFonts w:ascii="Calibri" w:hAnsi="Calibri" w:cs="Helvetica Neue"/>
        <w:sz w:val="18"/>
        <w:szCs w:val="18"/>
      </w:rPr>
      <w:t xml:space="preserve">, CC-BY- SA  -  </w:t>
    </w:r>
    <w:r w:rsidRPr="002012C4">
      <w:rPr>
        <w:rFonts w:ascii="Calibri" w:hAnsi="Calibri"/>
        <w:sz w:val="18"/>
        <w:szCs w:val="18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BD635" w14:textId="77777777" w:rsidR="002B0A7A" w:rsidRDefault="002B0A7A">
      <w:pPr>
        <w:spacing w:after="0"/>
      </w:pPr>
      <w:r>
        <w:separator/>
      </w:r>
    </w:p>
  </w:footnote>
  <w:footnote w:type="continuationSeparator" w:id="0">
    <w:p w14:paraId="0EC5F26D" w14:textId="77777777" w:rsidR="002B0A7A" w:rsidRDefault="002B0A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6862" w14:textId="77777777" w:rsidR="007C6B1B" w:rsidRPr="00264A00" w:rsidRDefault="007C6B1B" w:rsidP="007F6E57">
    <w:pPr>
      <w:pStyle w:val="Kopfzeile"/>
      <w:tabs>
        <w:tab w:val="center" w:pos="5245"/>
        <w:tab w:val="left" w:pos="7230"/>
      </w:tabs>
      <w:ind w:firstLine="708"/>
      <w:jc w:val="center"/>
      <w:rPr>
        <w:rFonts w:ascii="Cambria" w:hAnsi="Cambri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897FB1D" wp14:editId="498946B3">
          <wp:simplePos x="0" y="0"/>
          <wp:positionH relativeFrom="column">
            <wp:posOffset>4948555</wp:posOffset>
          </wp:positionH>
          <wp:positionV relativeFrom="paragraph">
            <wp:posOffset>-136525</wp:posOffset>
          </wp:positionV>
          <wp:extent cx="897890" cy="596265"/>
          <wp:effectExtent l="0" t="0" r="0" b="0"/>
          <wp:wrapSquare wrapText="bothSides"/>
          <wp:docPr id="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E57">
      <w:rPr>
        <w:rFonts w:ascii="Cambria" w:hAnsi="Cambria"/>
      </w:rPr>
      <w:t xml:space="preserve">   </w:t>
    </w:r>
    <w:r w:rsidRPr="00264A00">
      <w:rPr>
        <w:rFonts w:ascii="Cambria" w:hAnsi="Cambria"/>
      </w:rPr>
      <w:tab/>
    </w:r>
    <w:r>
      <w:rPr>
        <w:rFonts w:ascii="Cambria" w:hAnsi="Cambria"/>
      </w:rPr>
      <w:tab/>
    </w:r>
    <w:r w:rsidR="007F6E57" w:rsidRPr="00153F76">
      <w:rPr>
        <w:rFonts w:ascii="Cambria" w:hAnsi="Cambria"/>
        <w:sz w:val="22"/>
      </w:rPr>
      <w:t xml:space="preserve">                    </w:t>
    </w:r>
    <w:r w:rsidRPr="00153F76">
      <w:rPr>
        <w:rFonts w:ascii="Cambria" w:hAnsi="Cambria"/>
        <w:sz w:val="22"/>
      </w:rPr>
      <w:t>teachSamOER 201</w:t>
    </w:r>
    <w:r w:rsidR="007F6E57" w:rsidRPr="00153F76">
      <w:rPr>
        <w:rFonts w:ascii="Cambria" w:hAnsi="Cambria"/>
        <w:sz w:val="22"/>
      </w:rPr>
      <w:t>8</w:t>
    </w:r>
  </w:p>
  <w:p w14:paraId="783759C1" w14:textId="77777777" w:rsidR="002B0A7A" w:rsidRPr="00153F76" w:rsidRDefault="002B0A7A" w:rsidP="007C6B1B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F0D6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90735"/>
    <w:multiLevelType w:val="hybridMultilevel"/>
    <w:tmpl w:val="E0A83894"/>
    <w:lvl w:ilvl="0" w:tplc="72B05B9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17EA9"/>
    <w:multiLevelType w:val="hybridMultilevel"/>
    <w:tmpl w:val="96164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78F2"/>
    <w:multiLevelType w:val="hybridMultilevel"/>
    <w:tmpl w:val="6B66B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41A10"/>
    <w:multiLevelType w:val="hybridMultilevel"/>
    <w:tmpl w:val="40D461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6AC9"/>
    <w:multiLevelType w:val="hybridMultilevel"/>
    <w:tmpl w:val="26B43DD4"/>
    <w:lvl w:ilvl="0" w:tplc="3B06B3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95BA3"/>
    <w:multiLevelType w:val="hybridMultilevel"/>
    <w:tmpl w:val="8B2CBFA6"/>
    <w:lvl w:ilvl="0" w:tplc="3B06B3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36448"/>
    <w:multiLevelType w:val="hybridMultilevel"/>
    <w:tmpl w:val="F132B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51DA8"/>
    <w:multiLevelType w:val="hybridMultilevel"/>
    <w:tmpl w:val="FD484AD2"/>
    <w:lvl w:ilvl="0" w:tplc="1A3A74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24229"/>
    <w:multiLevelType w:val="hybridMultilevel"/>
    <w:tmpl w:val="E7703A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1752A"/>
    <w:multiLevelType w:val="hybridMultilevel"/>
    <w:tmpl w:val="CE4A7A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F69D0"/>
    <w:multiLevelType w:val="hybridMultilevel"/>
    <w:tmpl w:val="2E6A14DE"/>
    <w:lvl w:ilvl="0" w:tplc="9E8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84D8B"/>
    <w:multiLevelType w:val="hybridMultilevel"/>
    <w:tmpl w:val="2D5A2D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8707D"/>
    <w:multiLevelType w:val="hybridMultilevel"/>
    <w:tmpl w:val="C7BE7938"/>
    <w:lvl w:ilvl="0" w:tplc="3B06B3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04985"/>
    <w:multiLevelType w:val="hybridMultilevel"/>
    <w:tmpl w:val="5372B124"/>
    <w:lvl w:ilvl="0" w:tplc="04070011">
      <w:start w:val="1"/>
      <w:numFmt w:val="decimal"/>
      <w:lvlText w:val="%1)"/>
      <w:lvlJc w:val="left"/>
      <w:pPr>
        <w:ind w:left="1854" w:hanging="360"/>
      </w:pPr>
    </w:lvl>
    <w:lvl w:ilvl="1" w:tplc="04070019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6C152CE5"/>
    <w:multiLevelType w:val="hybridMultilevel"/>
    <w:tmpl w:val="07E895F6"/>
    <w:lvl w:ilvl="0" w:tplc="D39223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568D9"/>
    <w:multiLevelType w:val="hybridMultilevel"/>
    <w:tmpl w:val="315C266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7A44B4"/>
    <w:multiLevelType w:val="hybridMultilevel"/>
    <w:tmpl w:val="2D5A2D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0"/>
  </w:num>
  <w:num w:numId="5">
    <w:abstractNumId w:val="1"/>
  </w:num>
  <w:num w:numId="6">
    <w:abstractNumId w:val="14"/>
  </w:num>
  <w:num w:numId="7">
    <w:abstractNumId w:val="4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15"/>
  </w:num>
  <w:num w:numId="13">
    <w:abstractNumId w:val="5"/>
  </w:num>
  <w:num w:numId="14">
    <w:abstractNumId w:val="16"/>
  </w:num>
  <w:num w:numId="15">
    <w:abstractNumId w:val="6"/>
  </w:num>
  <w:num w:numId="16">
    <w:abstractNumId w:val="13"/>
  </w:num>
  <w:num w:numId="17">
    <w:abstractNumId w:val="3"/>
  </w:num>
  <w:num w:numId="1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08"/>
    <w:rsid w:val="00004152"/>
    <w:rsid w:val="00007E6A"/>
    <w:rsid w:val="000106C1"/>
    <w:rsid w:val="00014648"/>
    <w:rsid w:val="000174B5"/>
    <w:rsid w:val="000175CE"/>
    <w:rsid w:val="00022034"/>
    <w:rsid w:val="000245AB"/>
    <w:rsid w:val="00027584"/>
    <w:rsid w:val="00030AD1"/>
    <w:rsid w:val="00047B61"/>
    <w:rsid w:val="00052F28"/>
    <w:rsid w:val="00062EF6"/>
    <w:rsid w:val="0006794F"/>
    <w:rsid w:val="000748F4"/>
    <w:rsid w:val="00077454"/>
    <w:rsid w:val="000845D5"/>
    <w:rsid w:val="000901F3"/>
    <w:rsid w:val="00096918"/>
    <w:rsid w:val="000A0489"/>
    <w:rsid w:val="000B3F84"/>
    <w:rsid w:val="000C1D38"/>
    <w:rsid w:val="000C392D"/>
    <w:rsid w:val="000C4914"/>
    <w:rsid w:val="000C500B"/>
    <w:rsid w:val="000C65AD"/>
    <w:rsid w:val="000D4120"/>
    <w:rsid w:val="000D5806"/>
    <w:rsid w:val="000E3BBA"/>
    <w:rsid w:val="000F7CED"/>
    <w:rsid w:val="00101188"/>
    <w:rsid w:val="00102062"/>
    <w:rsid w:val="00103C5A"/>
    <w:rsid w:val="001054AC"/>
    <w:rsid w:val="00112D90"/>
    <w:rsid w:val="00126565"/>
    <w:rsid w:val="00133297"/>
    <w:rsid w:val="00134F34"/>
    <w:rsid w:val="00153F76"/>
    <w:rsid w:val="00155AB6"/>
    <w:rsid w:val="00161387"/>
    <w:rsid w:val="00165224"/>
    <w:rsid w:val="001700A1"/>
    <w:rsid w:val="001736EE"/>
    <w:rsid w:val="001836BB"/>
    <w:rsid w:val="0018558E"/>
    <w:rsid w:val="00186387"/>
    <w:rsid w:val="00187067"/>
    <w:rsid w:val="001B1412"/>
    <w:rsid w:val="001B31FB"/>
    <w:rsid w:val="001B36E3"/>
    <w:rsid w:val="001B7DFE"/>
    <w:rsid w:val="001C0DB6"/>
    <w:rsid w:val="001C623A"/>
    <w:rsid w:val="001C7FCC"/>
    <w:rsid w:val="001E3019"/>
    <w:rsid w:val="001E4AF6"/>
    <w:rsid w:val="001E4FBF"/>
    <w:rsid w:val="001E5352"/>
    <w:rsid w:val="001F0B3B"/>
    <w:rsid w:val="00201DCE"/>
    <w:rsid w:val="00204301"/>
    <w:rsid w:val="00227950"/>
    <w:rsid w:val="00236D96"/>
    <w:rsid w:val="002405B8"/>
    <w:rsid w:val="00265C20"/>
    <w:rsid w:val="00271CF2"/>
    <w:rsid w:val="00273282"/>
    <w:rsid w:val="0027518A"/>
    <w:rsid w:val="00291992"/>
    <w:rsid w:val="00297F2B"/>
    <w:rsid w:val="002A40B7"/>
    <w:rsid w:val="002B0A7A"/>
    <w:rsid w:val="002B1D16"/>
    <w:rsid w:val="002B4B6B"/>
    <w:rsid w:val="002C313B"/>
    <w:rsid w:val="002C55A6"/>
    <w:rsid w:val="002D692F"/>
    <w:rsid w:val="002F5E0B"/>
    <w:rsid w:val="00300AB1"/>
    <w:rsid w:val="00301D8B"/>
    <w:rsid w:val="003034A4"/>
    <w:rsid w:val="00313BCA"/>
    <w:rsid w:val="003144BE"/>
    <w:rsid w:val="00325344"/>
    <w:rsid w:val="0033087F"/>
    <w:rsid w:val="00336F7B"/>
    <w:rsid w:val="00362E36"/>
    <w:rsid w:val="00363F17"/>
    <w:rsid w:val="00371BB5"/>
    <w:rsid w:val="00372BE7"/>
    <w:rsid w:val="00382124"/>
    <w:rsid w:val="00382D74"/>
    <w:rsid w:val="003A0FAF"/>
    <w:rsid w:val="003B08BE"/>
    <w:rsid w:val="003B6943"/>
    <w:rsid w:val="003C4A3C"/>
    <w:rsid w:val="003E2F40"/>
    <w:rsid w:val="003E5A7B"/>
    <w:rsid w:val="003F154B"/>
    <w:rsid w:val="003F3EEB"/>
    <w:rsid w:val="00400E19"/>
    <w:rsid w:val="00405137"/>
    <w:rsid w:val="00410242"/>
    <w:rsid w:val="00410405"/>
    <w:rsid w:val="00423E07"/>
    <w:rsid w:val="00432EBF"/>
    <w:rsid w:val="004333F0"/>
    <w:rsid w:val="00435D17"/>
    <w:rsid w:val="00436E47"/>
    <w:rsid w:val="00464EF9"/>
    <w:rsid w:val="004678D2"/>
    <w:rsid w:val="00472808"/>
    <w:rsid w:val="00472CDE"/>
    <w:rsid w:val="00473795"/>
    <w:rsid w:val="004737D4"/>
    <w:rsid w:val="00475684"/>
    <w:rsid w:val="0049118C"/>
    <w:rsid w:val="00493E5D"/>
    <w:rsid w:val="004964AB"/>
    <w:rsid w:val="004A2F2A"/>
    <w:rsid w:val="004A52BC"/>
    <w:rsid w:val="004C3F2A"/>
    <w:rsid w:val="004C48D6"/>
    <w:rsid w:val="004C5E3A"/>
    <w:rsid w:val="004F7F54"/>
    <w:rsid w:val="005034C8"/>
    <w:rsid w:val="00514875"/>
    <w:rsid w:val="005311FF"/>
    <w:rsid w:val="00547939"/>
    <w:rsid w:val="005507E6"/>
    <w:rsid w:val="005518E0"/>
    <w:rsid w:val="00561065"/>
    <w:rsid w:val="0056731E"/>
    <w:rsid w:val="00573285"/>
    <w:rsid w:val="005744AD"/>
    <w:rsid w:val="005751B0"/>
    <w:rsid w:val="00576CA1"/>
    <w:rsid w:val="00576FC8"/>
    <w:rsid w:val="00582956"/>
    <w:rsid w:val="00586BB8"/>
    <w:rsid w:val="00593B13"/>
    <w:rsid w:val="00594D8E"/>
    <w:rsid w:val="0059628A"/>
    <w:rsid w:val="005B3B65"/>
    <w:rsid w:val="005C7102"/>
    <w:rsid w:val="005D7904"/>
    <w:rsid w:val="005E186E"/>
    <w:rsid w:val="005E3AD0"/>
    <w:rsid w:val="005F29F4"/>
    <w:rsid w:val="005F785C"/>
    <w:rsid w:val="00600B15"/>
    <w:rsid w:val="00602412"/>
    <w:rsid w:val="006033F0"/>
    <w:rsid w:val="00620A67"/>
    <w:rsid w:val="00626313"/>
    <w:rsid w:val="006479A9"/>
    <w:rsid w:val="0065361C"/>
    <w:rsid w:val="006571EA"/>
    <w:rsid w:val="006800F0"/>
    <w:rsid w:val="00680384"/>
    <w:rsid w:val="0069506A"/>
    <w:rsid w:val="0069704E"/>
    <w:rsid w:val="006A1858"/>
    <w:rsid w:val="006B2CD0"/>
    <w:rsid w:val="006B3120"/>
    <w:rsid w:val="006B45EC"/>
    <w:rsid w:val="006B61AB"/>
    <w:rsid w:val="006C01BD"/>
    <w:rsid w:val="006D2ECE"/>
    <w:rsid w:val="006D3E8C"/>
    <w:rsid w:val="006D40EA"/>
    <w:rsid w:val="006E32B3"/>
    <w:rsid w:val="006E5759"/>
    <w:rsid w:val="006F1797"/>
    <w:rsid w:val="006F250A"/>
    <w:rsid w:val="00701AE1"/>
    <w:rsid w:val="00710965"/>
    <w:rsid w:val="007211BF"/>
    <w:rsid w:val="00724BB5"/>
    <w:rsid w:val="00725860"/>
    <w:rsid w:val="00725BDC"/>
    <w:rsid w:val="007354B6"/>
    <w:rsid w:val="00740602"/>
    <w:rsid w:val="007413E6"/>
    <w:rsid w:val="007502DA"/>
    <w:rsid w:val="007517DB"/>
    <w:rsid w:val="00762EB4"/>
    <w:rsid w:val="007701E2"/>
    <w:rsid w:val="00773C34"/>
    <w:rsid w:val="00774F2C"/>
    <w:rsid w:val="00775024"/>
    <w:rsid w:val="0077521D"/>
    <w:rsid w:val="00785592"/>
    <w:rsid w:val="007926DE"/>
    <w:rsid w:val="007A124F"/>
    <w:rsid w:val="007A7B6D"/>
    <w:rsid w:val="007C1B44"/>
    <w:rsid w:val="007C21A1"/>
    <w:rsid w:val="007C6B1B"/>
    <w:rsid w:val="007D5547"/>
    <w:rsid w:val="007D5957"/>
    <w:rsid w:val="007D66EA"/>
    <w:rsid w:val="007D7A7E"/>
    <w:rsid w:val="007E0F86"/>
    <w:rsid w:val="007E107B"/>
    <w:rsid w:val="007E71E1"/>
    <w:rsid w:val="007F4C2E"/>
    <w:rsid w:val="007F6E57"/>
    <w:rsid w:val="00803FEA"/>
    <w:rsid w:val="00817EE8"/>
    <w:rsid w:val="00820292"/>
    <w:rsid w:val="00832458"/>
    <w:rsid w:val="0085145F"/>
    <w:rsid w:val="008670C0"/>
    <w:rsid w:val="00874F0A"/>
    <w:rsid w:val="008766F6"/>
    <w:rsid w:val="00885903"/>
    <w:rsid w:val="00896EFE"/>
    <w:rsid w:val="008A3A92"/>
    <w:rsid w:val="008A729C"/>
    <w:rsid w:val="008B4A94"/>
    <w:rsid w:val="008C5AC5"/>
    <w:rsid w:val="008D1A95"/>
    <w:rsid w:val="008D3AF8"/>
    <w:rsid w:val="008D4443"/>
    <w:rsid w:val="008E66D9"/>
    <w:rsid w:val="008E7416"/>
    <w:rsid w:val="008F047E"/>
    <w:rsid w:val="008F2F60"/>
    <w:rsid w:val="008F6417"/>
    <w:rsid w:val="00910DD3"/>
    <w:rsid w:val="00915466"/>
    <w:rsid w:val="0092502B"/>
    <w:rsid w:val="00927302"/>
    <w:rsid w:val="00927C7B"/>
    <w:rsid w:val="0093387F"/>
    <w:rsid w:val="00933BAC"/>
    <w:rsid w:val="009365A3"/>
    <w:rsid w:val="00945291"/>
    <w:rsid w:val="00947F08"/>
    <w:rsid w:val="00951849"/>
    <w:rsid w:val="009565DE"/>
    <w:rsid w:val="009642C1"/>
    <w:rsid w:val="00966AF6"/>
    <w:rsid w:val="00966B65"/>
    <w:rsid w:val="00967CDC"/>
    <w:rsid w:val="00986412"/>
    <w:rsid w:val="00994115"/>
    <w:rsid w:val="009A1759"/>
    <w:rsid w:val="009A4074"/>
    <w:rsid w:val="009B2049"/>
    <w:rsid w:val="009B2752"/>
    <w:rsid w:val="009C2617"/>
    <w:rsid w:val="009D146A"/>
    <w:rsid w:val="009D4860"/>
    <w:rsid w:val="009D551E"/>
    <w:rsid w:val="009E1B6C"/>
    <w:rsid w:val="009E397E"/>
    <w:rsid w:val="009E6906"/>
    <w:rsid w:val="009F102C"/>
    <w:rsid w:val="00A079C1"/>
    <w:rsid w:val="00A1554F"/>
    <w:rsid w:val="00A22607"/>
    <w:rsid w:val="00A2417F"/>
    <w:rsid w:val="00A24AE0"/>
    <w:rsid w:val="00A27F1D"/>
    <w:rsid w:val="00A34EA9"/>
    <w:rsid w:val="00A379EB"/>
    <w:rsid w:val="00A447D5"/>
    <w:rsid w:val="00A466FE"/>
    <w:rsid w:val="00A54603"/>
    <w:rsid w:val="00A55804"/>
    <w:rsid w:val="00A63575"/>
    <w:rsid w:val="00A67B9F"/>
    <w:rsid w:val="00A76A6A"/>
    <w:rsid w:val="00A84DE4"/>
    <w:rsid w:val="00A90836"/>
    <w:rsid w:val="00A97DC3"/>
    <w:rsid w:val="00AB54FD"/>
    <w:rsid w:val="00AC6B17"/>
    <w:rsid w:val="00AC6FA3"/>
    <w:rsid w:val="00AD50D4"/>
    <w:rsid w:val="00AE6083"/>
    <w:rsid w:val="00AE7608"/>
    <w:rsid w:val="00B01E30"/>
    <w:rsid w:val="00B07ABB"/>
    <w:rsid w:val="00B102EF"/>
    <w:rsid w:val="00B1048F"/>
    <w:rsid w:val="00B231C8"/>
    <w:rsid w:val="00B26DD4"/>
    <w:rsid w:val="00B3159D"/>
    <w:rsid w:val="00B44C6F"/>
    <w:rsid w:val="00B46582"/>
    <w:rsid w:val="00B51AE6"/>
    <w:rsid w:val="00B7113B"/>
    <w:rsid w:val="00B75BB9"/>
    <w:rsid w:val="00B968E8"/>
    <w:rsid w:val="00B97BC6"/>
    <w:rsid w:val="00BA4059"/>
    <w:rsid w:val="00BB44A4"/>
    <w:rsid w:val="00BC1CA4"/>
    <w:rsid w:val="00BD683A"/>
    <w:rsid w:val="00BD6945"/>
    <w:rsid w:val="00BF30C3"/>
    <w:rsid w:val="00BF486D"/>
    <w:rsid w:val="00BF7C92"/>
    <w:rsid w:val="00C135BD"/>
    <w:rsid w:val="00C269EE"/>
    <w:rsid w:val="00C31EF2"/>
    <w:rsid w:val="00C425C0"/>
    <w:rsid w:val="00C45357"/>
    <w:rsid w:val="00C47073"/>
    <w:rsid w:val="00C477CE"/>
    <w:rsid w:val="00C51EBF"/>
    <w:rsid w:val="00C66950"/>
    <w:rsid w:val="00C67662"/>
    <w:rsid w:val="00C73C45"/>
    <w:rsid w:val="00C7592B"/>
    <w:rsid w:val="00C831A8"/>
    <w:rsid w:val="00C86541"/>
    <w:rsid w:val="00C959E4"/>
    <w:rsid w:val="00C95F91"/>
    <w:rsid w:val="00CA19AC"/>
    <w:rsid w:val="00CA3ADB"/>
    <w:rsid w:val="00CA470D"/>
    <w:rsid w:val="00CB56EE"/>
    <w:rsid w:val="00CD5755"/>
    <w:rsid w:val="00CE627A"/>
    <w:rsid w:val="00CE7D2D"/>
    <w:rsid w:val="00CF1820"/>
    <w:rsid w:val="00D017F6"/>
    <w:rsid w:val="00D02559"/>
    <w:rsid w:val="00D1695F"/>
    <w:rsid w:val="00D237B3"/>
    <w:rsid w:val="00D363DD"/>
    <w:rsid w:val="00D37A95"/>
    <w:rsid w:val="00D42EEA"/>
    <w:rsid w:val="00D562F8"/>
    <w:rsid w:val="00D6019E"/>
    <w:rsid w:val="00D61608"/>
    <w:rsid w:val="00D75C74"/>
    <w:rsid w:val="00D76E19"/>
    <w:rsid w:val="00D8063E"/>
    <w:rsid w:val="00D817E0"/>
    <w:rsid w:val="00D84307"/>
    <w:rsid w:val="00D87BAE"/>
    <w:rsid w:val="00D922AA"/>
    <w:rsid w:val="00D92416"/>
    <w:rsid w:val="00DB35D1"/>
    <w:rsid w:val="00DC4DAC"/>
    <w:rsid w:val="00DC6235"/>
    <w:rsid w:val="00DC6DDE"/>
    <w:rsid w:val="00DC7421"/>
    <w:rsid w:val="00DC7811"/>
    <w:rsid w:val="00DD537D"/>
    <w:rsid w:val="00DE2419"/>
    <w:rsid w:val="00DE372C"/>
    <w:rsid w:val="00DE4B52"/>
    <w:rsid w:val="00DE51EB"/>
    <w:rsid w:val="00DE747D"/>
    <w:rsid w:val="00DF274C"/>
    <w:rsid w:val="00E01499"/>
    <w:rsid w:val="00E17687"/>
    <w:rsid w:val="00E3109D"/>
    <w:rsid w:val="00E466ED"/>
    <w:rsid w:val="00E65F59"/>
    <w:rsid w:val="00E82450"/>
    <w:rsid w:val="00E92BBF"/>
    <w:rsid w:val="00E96745"/>
    <w:rsid w:val="00EA0A78"/>
    <w:rsid w:val="00EA6B46"/>
    <w:rsid w:val="00EA7576"/>
    <w:rsid w:val="00EB237C"/>
    <w:rsid w:val="00EB755E"/>
    <w:rsid w:val="00EC2040"/>
    <w:rsid w:val="00ED18F6"/>
    <w:rsid w:val="00EE0CBC"/>
    <w:rsid w:val="00EE16E0"/>
    <w:rsid w:val="00F0178B"/>
    <w:rsid w:val="00F03820"/>
    <w:rsid w:val="00F062D0"/>
    <w:rsid w:val="00F10D28"/>
    <w:rsid w:val="00F175BE"/>
    <w:rsid w:val="00F20FF8"/>
    <w:rsid w:val="00F235A7"/>
    <w:rsid w:val="00F26597"/>
    <w:rsid w:val="00F506BF"/>
    <w:rsid w:val="00F64E7C"/>
    <w:rsid w:val="00F717F2"/>
    <w:rsid w:val="00F74C56"/>
    <w:rsid w:val="00F85809"/>
    <w:rsid w:val="00F85947"/>
    <w:rsid w:val="00F938C6"/>
    <w:rsid w:val="00F956D5"/>
    <w:rsid w:val="00FA1596"/>
    <w:rsid w:val="00FA6ED8"/>
    <w:rsid w:val="00FA7279"/>
    <w:rsid w:val="00FB4232"/>
    <w:rsid w:val="00FC3EF4"/>
    <w:rsid w:val="00FD602E"/>
    <w:rsid w:val="00FD7F65"/>
    <w:rsid w:val="00FE467F"/>
    <w:rsid w:val="00FE6729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17B8761"/>
  <w15:docId w15:val="{D90B7EF0-D234-4B6E-B006-E5F0E37B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5806"/>
    <w:pPr>
      <w:spacing w:after="120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DE51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3B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F0178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8">
    <w:name w:val="heading 8"/>
    <w:basedOn w:val="Standard"/>
    <w:next w:val="Standard"/>
    <w:qFormat/>
    <w:rsid w:val="00F0178B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 w:after="0"/>
    </w:pPr>
  </w:style>
  <w:style w:type="character" w:styleId="Seitenzahl">
    <w:name w:val="page number"/>
    <w:basedOn w:val="Absatz-Standardschriftart"/>
    <w:rsid w:val="00EE0CBC"/>
  </w:style>
  <w:style w:type="paragraph" w:styleId="StandardWeb">
    <w:name w:val="Normal (Web)"/>
    <w:basedOn w:val="Standard"/>
    <w:uiPriority w:val="99"/>
    <w:rsid w:val="001E3019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qFormat/>
    <w:rsid w:val="006A1858"/>
    <w:rPr>
      <w:b/>
      <w:bCs/>
    </w:rPr>
  </w:style>
  <w:style w:type="table" w:styleId="Tabellenraster">
    <w:name w:val="Table Grid"/>
    <w:basedOn w:val="NormaleTabelle"/>
    <w:rsid w:val="002A40B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felanschrieb">
    <w:name w:val="Tafelanschrieb"/>
    <w:basedOn w:val="Standard"/>
    <w:rsid w:val="00F0178B"/>
    <w:pPr>
      <w:spacing w:after="0"/>
    </w:pPr>
    <w:rPr>
      <w:rFonts w:ascii="Arial" w:hAnsi="Arial"/>
      <w:szCs w:val="20"/>
    </w:rPr>
  </w:style>
  <w:style w:type="paragraph" w:customStyle="1" w:styleId="Arbeitsanregung">
    <w:name w:val="Arbeitsanregung"/>
    <w:basedOn w:val="Standard"/>
    <w:rsid w:val="00DE51EB"/>
    <w:pPr>
      <w:suppressLineNumbers/>
      <w:spacing w:after="0"/>
    </w:pPr>
    <w:rPr>
      <w:rFonts w:ascii="Arial" w:hAnsi="Arial"/>
      <w:szCs w:val="20"/>
    </w:rPr>
  </w:style>
  <w:style w:type="character" w:styleId="Funotenzeichen">
    <w:name w:val="footnote reference"/>
    <w:semiHidden/>
    <w:rsid w:val="00DE51EB"/>
    <w:rPr>
      <w:position w:val="6"/>
      <w:sz w:val="16"/>
    </w:rPr>
  </w:style>
  <w:style w:type="paragraph" w:styleId="Funotentext">
    <w:name w:val="footnote text"/>
    <w:basedOn w:val="Standard"/>
    <w:semiHidden/>
    <w:rsid w:val="00DE51EB"/>
    <w:pPr>
      <w:spacing w:after="0"/>
    </w:pPr>
    <w:rPr>
      <w:rFonts w:ascii="Times New Roman" w:hAnsi="Times New Roman"/>
      <w:szCs w:val="20"/>
    </w:rPr>
  </w:style>
  <w:style w:type="character" w:styleId="Zeilennummer">
    <w:name w:val="line number"/>
    <w:uiPriority w:val="99"/>
    <w:semiHidden/>
    <w:unhideWhenUsed/>
    <w:rsid w:val="00475684"/>
  </w:style>
  <w:style w:type="paragraph" w:styleId="Listenabsatz">
    <w:name w:val="List Paragraph"/>
    <w:basedOn w:val="Standard"/>
    <w:uiPriority w:val="72"/>
    <w:rsid w:val="00593B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BB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BB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7C6B1B"/>
    <w:rPr>
      <w:rFonts w:ascii="Verdana" w:hAnsi="Verdana"/>
    </w:rPr>
  </w:style>
  <w:style w:type="character" w:customStyle="1" w:styleId="KopfzeileZchn">
    <w:name w:val="Kopfzeile Zchn"/>
    <w:link w:val="Kopfzeile"/>
    <w:uiPriority w:val="99"/>
    <w:rsid w:val="007C6B1B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4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7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87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2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73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2</Pages>
  <Words>294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1771</CharactersWithSpaces>
  <SharedDoc>false</SharedDoc>
  <HLinks>
    <vt:vector size="30" baseType="variant">
      <vt:variant>
        <vt:i4>8126508</vt:i4>
      </vt:variant>
      <vt:variant>
        <vt:i4>5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  <vt:variant>
        <vt:i4>4718628</vt:i4>
      </vt:variant>
      <vt:variant>
        <vt:i4>-1</vt:i4>
      </vt:variant>
      <vt:variant>
        <vt:i4>1114</vt:i4>
      </vt:variant>
      <vt:variant>
        <vt:i4>4</vt:i4>
      </vt:variant>
      <vt:variant>
        <vt:lpwstr>\\psf\Host\Volumes\C\teachsam\arb\texte_verfassen\images\schreibkonferenz.jpg</vt:lpwstr>
      </vt:variant>
      <vt:variant>
        <vt:lpwstr/>
      </vt:variant>
      <vt:variant>
        <vt:i4>2228262</vt:i4>
      </vt:variant>
      <vt:variant>
        <vt:i4>-1</vt:i4>
      </vt:variant>
      <vt:variant>
        <vt:i4>1114</vt:i4>
      </vt:variant>
      <vt:variant>
        <vt:i4>1</vt:i4>
      </vt:variant>
      <vt:variant>
        <vt:lpwstr>\\psf\Host\Volumes\C\teachsam\arb\texte_verfassen\images\schreibkonferenz_250.jpg</vt:lpwstr>
      </vt:variant>
      <vt:variant>
        <vt:lpwstr/>
      </vt:variant>
      <vt:variant>
        <vt:i4>1507350</vt:i4>
      </vt:variant>
      <vt:variant>
        <vt:i4>-1</vt:i4>
      </vt:variant>
      <vt:variant>
        <vt:i4>1115</vt:i4>
      </vt:variant>
      <vt:variant>
        <vt:i4>4</vt:i4>
      </vt:variant>
      <vt:variant>
        <vt:lpwstr>\\psf\Host\Volumes\C\teachsam\arb\texte_verfassen\images\schreibkonferenz_2.jpg</vt:lpwstr>
      </vt:variant>
      <vt:variant>
        <vt:lpwstr/>
      </vt:variant>
      <vt:variant>
        <vt:i4>8192020</vt:i4>
      </vt:variant>
      <vt:variant>
        <vt:i4>-1</vt:i4>
      </vt:variant>
      <vt:variant>
        <vt:i4>1115</vt:i4>
      </vt:variant>
      <vt:variant>
        <vt:i4>1</vt:i4>
      </vt:variant>
      <vt:variant>
        <vt:lpwstr>\\psf\Host\Volumes\C\teachsam\arb\texte_verfassen\images\schreibkonferenz_2_250.jpg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</dc:creator>
  <cp:lastModifiedBy>Gert Egle</cp:lastModifiedBy>
  <cp:revision>6</cp:revision>
  <cp:lastPrinted>2018-08-24T09:55:00Z</cp:lastPrinted>
  <dcterms:created xsi:type="dcterms:W3CDTF">2018-08-24T13:45:00Z</dcterms:created>
  <dcterms:modified xsi:type="dcterms:W3CDTF">2018-08-24T15:07:00Z</dcterms:modified>
</cp:coreProperties>
</file>