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AE13" w14:textId="3C4D2E12" w:rsidR="00852430" w:rsidRPr="002C1084" w:rsidRDefault="00F9540F" w:rsidP="000B00CA">
      <w:pPr>
        <w:spacing w:after="240"/>
        <w:rPr>
          <w:rFonts w:asciiTheme="majorHAnsi" w:hAnsiTheme="majorHAnsi"/>
          <w:b/>
          <w:color w:val="0F243E" w:themeColor="text2" w:themeShade="80"/>
          <w:sz w:val="24"/>
        </w:rPr>
      </w:pPr>
      <w:r w:rsidRPr="00F9540F">
        <w:rPr>
          <w:rFonts w:asciiTheme="majorHAnsi" w:hAnsiTheme="majorHAnsi"/>
          <w:b/>
          <w:color w:val="548DD4" w:themeColor="text2" w:themeTint="99"/>
          <w:sz w:val="32"/>
        </w:rPr>
        <w:t>Journalistische Textsorten</w:t>
      </w:r>
      <w:r>
        <w:rPr>
          <w:rFonts w:asciiTheme="majorHAnsi" w:hAnsiTheme="majorHAnsi"/>
          <w:b/>
          <w:color w:val="0F243E" w:themeColor="text2" w:themeShade="80"/>
          <w:sz w:val="32"/>
        </w:rPr>
        <w:br/>
      </w:r>
      <w:r w:rsidR="00B13DAA">
        <w:rPr>
          <w:rFonts w:asciiTheme="majorHAnsi" w:hAnsiTheme="majorHAnsi"/>
          <w:b/>
          <w:color w:val="548DD4" w:themeColor="text2" w:themeTint="99"/>
          <w:sz w:val="24"/>
          <w:szCs w:val="16"/>
        </w:rPr>
        <w:t xml:space="preserve">Typologien mit unterschiedlichen Kriterien </w:t>
      </w:r>
    </w:p>
    <w:p w14:paraId="57EF2B10" w14:textId="7EBABF4D" w:rsidR="000B00CA" w:rsidRPr="00F9540F" w:rsidRDefault="00F9540F" w:rsidP="00B41E8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Journalistische Schreibformen (Darstellungsformen, Formen journalistischer Prublizistik oder auch journalistische Textsorten) kö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nnen nach verschiedenen Kriterien eingeteilt und mehr oder weniger trennscharf (es gibt immer Mischformen) voneinander unterschieden werden. </w:t>
      </w:r>
      <w:r w:rsidR="00B13DAA">
        <w:rPr>
          <w:rFonts w:asciiTheme="majorHAnsi" w:hAnsiTheme="majorHAnsi"/>
          <w:sz w:val="22"/>
        </w:rPr>
        <w:t>Das nachfolgende Mind Map stellt die drei wichtigsten Unterscheidungskriterien dar.</w:t>
      </w:r>
    </w:p>
    <w:p w14:paraId="0D53F79B" w14:textId="4B998054" w:rsidR="004D202C" w:rsidRDefault="004D202C" w:rsidP="003650B3">
      <w:pPr>
        <w:jc w:val="center"/>
      </w:pPr>
    </w:p>
    <w:p w14:paraId="0B406697" w14:textId="77777777" w:rsidR="000B00CA" w:rsidRPr="00FA37CD" w:rsidRDefault="000B00CA" w:rsidP="003650B3">
      <w:pPr>
        <w:rPr>
          <w:rFonts w:asciiTheme="minorHAnsi" w:hAnsiTheme="minorHAnsi"/>
          <w:b/>
          <w:bCs/>
          <w:sz w:val="22"/>
        </w:rPr>
        <w:sectPr w:rsidR="000B00CA" w:rsidRPr="00FA37CD" w:rsidSect="000E659F">
          <w:headerReference w:type="default" r:id="rId7"/>
          <w:footerReference w:type="default" r:id="rId8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AE79619" w14:textId="0005CD2D" w:rsidR="00F9540F" w:rsidRDefault="00B13DAA" w:rsidP="00F9540F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drawing>
          <wp:inline distT="0" distB="0" distL="0" distR="0" wp14:anchorId="799CE533" wp14:editId="40594845">
            <wp:extent cx="5441950" cy="6351341"/>
            <wp:effectExtent l="0" t="0" r="6350" b="0"/>
            <wp:docPr id="4" name="Grafik 4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ndtypen journalistischer Pressetexte 76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791" cy="63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F8D9" w14:textId="77777777" w:rsidR="00F9540F" w:rsidRDefault="00F9540F" w:rsidP="003650B3">
      <w:pPr>
        <w:rPr>
          <w:rFonts w:asciiTheme="minorHAnsi" w:hAnsiTheme="minorHAnsi"/>
          <w:b/>
          <w:bCs/>
          <w:sz w:val="22"/>
        </w:rPr>
      </w:pPr>
    </w:p>
    <w:p w14:paraId="5E9E0E66" w14:textId="63E27454" w:rsidR="003650B3" w:rsidRPr="000B00CA" w:rsidRDefault="003650B3" w:rsidP="00F9540F">
      <w:pPr>
        <w:spacing w:after="240"/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14:paraId="709B5344" w14:textId="5A83F927" w:rsidR="000B00CA" w:rsidRPr="00F9540F" w:rsidRDefault="00F9540F" w:rsidP="00F9540F">
      <w:pPr>
        <w:overflowPunct/>
        <w:autoSpaceDE/>
        <w:autoSpaceDN/>
        <w:adjustRightInd/>
        <w:ind w:left="360"/>
        <w:textAlignment w:val="auto"/>
        <w:rPr>
          <w:rFonts w:asciiTheme="minorHAnsi" w:hAnsiTheme="minorHAnsi"/>
          <w:sz w:val="22"/>
          <w:szCs w:val="22"/>
        </w:rPr>
      </w:pPr>
      <w:r w:rsidRPr="00F9540F">
        <w:rPr>
          <w:rFonts w:asciiTheme="minorHAnsi" w:hAnsiTheme="minorHAnsi"/>
          <w:sz w:val="22"/>
          <w:szCs w:val="22"/>
        </w:rPr>
        <w:t>Ordnen Sie den</w:t>
      </w:r>
      <w:r w:rsidR="00B13DAA">
        <w:rPr>
          <w:rFonts w:asciiTheme="minorHAnsi" w:hAnsiTheme="minorHAnsi"/>
          <w:sz w:val="22"/>
          <w:szCs w:val="22"/>
        </w:rPr>
        <w:t xml:space="preserve">/die </w:t>
      </w:r>
      <w:r w:rsidRPr="00F9540F">
        <w:rPr>
          <w:rFonts w:asciiTheme="minorHAnsi" w:hAnsiTheme="minorHAnsi"/>
          <w:sz w:val="22"/>
          <w:szCs w:val="22"/>
        </w:rPr>
        <w:t xml:space="preserve"> Ihnen vorliegenden Text</w:t>
      </w:r>
      <w:r w:rsidR="00B13DAA">
        <w:rPr>
          <w:rFonts w:asciiTheme="minorHAnsi" w:hAnsiTheme="minorHAnsi"/>
          <w:sz w:val="22"/>
          <w:szCs w:val="22"/>
        </w:rPr>
        <w:t>/e</w:t>
      </w:r>
      <w:r w:rsidRPr="00F9540F">
        <w:rPr>
          <w:rFonts w:asciiTheme="minorHAnsi" w:hAnsiTheme="minorHAnsi"/>
          <w:sz w:val="22"/>
          <w:szCs w:val="22"/>
        </w:rPr>
        <w:t xml:space="preserve"> einer der hier aufgeführten Textsorten zu und begründen Sie Ihre Ansicht.</w:t>
      </w:r>
    </w:p>
    <w:sectPr w:rsidR="000B00CA" w:rsidRPr="00F9540F" w:rsidSect="000E659F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AA75C" w14:textId="77777777" w:rsidR="00AE4BF7" w:rsidRDefault="00AE4BF7">
      <w:r>
        <w:separator/>
      </w:r>
    </w:p>
  </w:endnote>
  <w:endnote w:type="continuationSeparator" w:id="0">
    <w:p w14:paraId="2D76A61D" w14:textId="77777777" w:rsidR="00AE4BF7" w:rsidRDefault="00AE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02C" w14:textId="77777777" w:rsidR="00B27735" w:rsidRPr="000E659F" w:rsidRDefault="00411E7C" w:rsidP="000E65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5612E457" wp14:editId="2DCEBEC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BCC7" w14:textId="77777777" w:rsidR="00AE4BF7" w:rsidRDefault="00AE4BF7">
      <w:r>
        <w:separator/>
      </w:r>
    </w:p>
  </w:footnote>
  <w:footnote w:type="continuationSeparator" w:id="0">
    <w:p w14:paraId="1D7251B1" w14:textId="77777777" w:rsidR="00AE4BF7" w:rsidRDefault="00AE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CAD" w14:textId="61717217" w:rsidR="00411E7C" w:rsidRPr="00DA66C6" w:rsidRDefault="00411E7C" w:rsidP="00411E7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1391D919" wp14:editId="5D425DB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</w:t>
    </w:r>
    <w:r w:rsidR="00F9540F">
      <w:rPr>
        <w:rFonts w:asciiTheme="majorHAnsi" w:hAnsiTheme="majorHAnsi"/>
      </w:rPr>
      <w:t xml:space="preserve">     </w:t>
    </w:r>
    <w:r>
      <w:rPr>
        <w:rFonts w:asciiTheme="majorHAnsi" w:hAnsiTheme="majorHAnsi"/>
      </w:rPr>
      <w:t xml:space="preserve">      </w:t>
    </w:r>
    <w:r>
      <w:rPr>
        <w:rFonts w:asciiTheme="majorHAnsi" w:hAnsiTheme="majorHAnsi"/>
      </w:rPr>
      <w:tab/>
    </w:r>
    <w:r w:rsidR="00F9540F">
      <w:rPr>
        <w:rFonts w:asciiTheme="majorHAnsi" w:hAnsiTheme="majorHAnsi"/>
      </w:rPr>
      <w:t xml:space="preserve">                    </w:t>
    </w:r>
    <w:r>
      <w:rPr>
        <w:rFonts w:asciiTheme="majorHAnsi" w:hAnsiTheme="majorHAnsi"/>
      </w:rPr>
      <w:t xml:space="preserve">   </w:t>
    </w:r>
    <w:r w:rsidRPr="003B0F77">
      <w:rPr>
        <w:rFonts w:asciiTheme="majorHAnsi" w:hAnsiTheme="majorHAnsi"/>
      </w:rPr>
      <w:t>teachSam-OER 20</w:t>
    </w:r>
    <w:r w:rsidR="00FA37CD">
      <w:rPr>
        <w:rFonts w:asciiTheme="majorHAnsi" w:hAnsiTheme="majorHAnsi"/>
      </w:rPr>
      <w:t>20</w:t>
    </w:r>
  </w:p>
  <w:p w14:paraId="31C93CED" w14:textId="77777777" w:rsidR="002341AA" w:rsidRPr="002341AA" w:rsidRDefault="002341AA" w:rsidP="0023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11FF"/>
    <w:multiLevelType w:val="hybridMultilevel"/>
    <w:tmpl w:val="6352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82979"/>
    <w:rsid w:val="000B00CA"/>
    <w:rsid w:val="000B2071"/>
    <w:rsid w:val="000D6AEF"/>
    <w:rsid w:val="000E659F"/>
    <w:rsid w:val="00165DEA"/>
    <w:rsid w:val="001D2DBF"/>
    <w:rsid w:val="001E0DFC"/>
    <w:rsid w:val="002341AA"/>
    <w:rsid w:val="00250645"/>
    <w:rsid w:val="002C1084"/>
    <w:rsid w:val="002D050C"/>
    <w:rsid w:val="00300CFD"/>
    <w:rsid w:val="00321FB8"/>
    <w:rsid w:val="0033025A"/>
    <w:rsid w:val="003650B3"/>
    <w:rsid w:val="00411E7C"/>
    <w:rsid w:val="004243F4"/>
    <w:rsid w:val="00492DF8"/>
    <w:rsid w:val="004A3729"/>
    <w:rsid w:val="004C0A71"/>
    <w:rsid w:val="004D202C"/>
    <w:rsid w:val="004E2F97"/>
    <w:rsid w:val="005155C0"/>
    <w:rsid w:val="00583997"/>
    <w:rsid w:val="005C7925"/>
    <w:rsid w:val="00602CEB"/>
    <w:rsid w:val="00652F61"/>
    <w:rsid w:val="006A649D"/>
    <w:rsid w:val="00704F28"/>
    <w:rsid w:val="0074705B"/>
    <w:rsid w:val="00811B83"/>
    <w:rsid w:val="00811B8B"/>
    <w:rsid w:val="00820B62"/>
    <w:rsid w:val="008508CE"/>
    <w:rsid w:val="00852430"/>
    <w:rsid w:val="00857CEE"/>
    <w:rsid w:val="008F0171"/>
    <w:rsid w:val="008F4C4F"/>
    <w:rsid w:val="009D0134"/>
    <w:rsid w:val="009F13ED"/>
    <w:rsid w:val="00A33967"/>
    <w:rsid w:val="00AC5C3D"/>
    <w:rsid w:val="00AC60D8"/>
    <w:rsid w:val="00AE2E33"/>
    <w:rsid w:val="00AE4BF7"/>
    <w:rsid w:val="00B13DAA"/>
    <w:rsid w:val="00B27735"/>
    <w:rsid w:val="00B41E8C"/>
    <w:rsid w:val="00B640B0"/>
    <w:rsid w:val="00BC34A0"/>
    <w:rsid w:val="00BC5B5A"/>
    <w:rsid w:val="00C028DA"/>
    <w:rsid w:val="00C173A5"/>
    <w:rsid w:val="00CA0DC5"/>
    <w:rsid w:val="00CB7CDD"/>
    <w:rsid w:val="00CE17DE"/>
    <w:rsid w:val="00D77219"/>
    <w:rsid w:val="00D91DA9"/>
    <w:rsid w:val="00DE58A2"/>
    <w:rsid w:val="00E30FAE"/>
    <w:rsid w:val="00E82071"/>
    <w:rsid w:val="00E85DB5"/>
    <w:rsid w:val="00F254F2"/>
    <w:rsid w:val="00F86D16"/>
    <w:rsid w:val="00F9540F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94C7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11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567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</dc:creator>
  <cp:lastModifiedBy>Gert Egle</cp:lastModifiedBy>
  <cp:revision>3</cp:revision>
  <cp:lastPrinted>2020-01-09T12:58:00Z</cp:lastPrinted>
  <dcterms:created xsi:type="dcterms:W3CDTF">2020-01-09T13:02:00Z</dcterms:created>
  <dcterms:modified xsi:type="dcterms:W3CDTF">2020-01-09T13:02:00Z</dcterms:modified>
</cp:coreProperties>
</file>