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AC" w:rsidRDefault="004F2609" w:rsidP="009774ED">
      <w:pPr>
        <w:pStyle w:val="berschrift1"/>
        <w:rPr>
          <w:rFonts w:ascii="Cambria" w:hAnsi="Cambria"/>
          <w:color w:val="4472C4" w:themeColor="accent5"/>
          <w:sz w:val="32"/>
        </w:rPr>
      </w:pPr>
      <w:bookmarkStart w:id="0" w:name="_GoBack"/>
      <w:bookmarkEnd w:id="0"/>
      <w:r>
        <w:rPr>
          <w:rFonts w:ascii="Cambria" w:hAnsi="Cambria"/>
          <w:color w:val="4472C4" w:themeColor="accent5"/>
          <w:sz w:val="32"/>
        </w:rPr>
        <w:t>Den Betreff formulieren</w:t>
      </w:r>
    </w:p>
    <w:p w:rsidR="004F2609" w:rsidRDefault="004F2609" w:rsidP="004F2609">
      <w:pPr>
        <w:rPr>
          <w:rFonts w:ascii="Cambria" w:hAnsi="Cambria"/>
          <w:b/>
          <w:sz w:val="22"/>
        </w:rPr>
      </w:pPr>
      <w:r w:rsidRPr="004F2609">
        <w:rPr>
          <w:rFonts w:ascii="Cambria" w:hAnsi="Cambria"/>
          <w:sz w:val="22"/>
        </w:rPr>
        <w:t xml:space="preserve">Mit dem </w:t>
      </w:r>
      <w:r w:rsidRPr="0097500A">
        <w:rPr>
          <w:rFonts w:ascii="Cambria" w:hAnsi="Cambria"/>
          <w:i/>
          <w:sz w:val="22"/>
        </w:rPr>
        <w:t>Betreff</w:t>
      </w:r>
      <w:r w:rsidRPr="004F2609">
        <w:rPr>
          <w:rFonts w:ascii="Cambria" w:hAnsi="Cambria"/>
          <w:sz w:val="22"/>
        </w:rPr>
        <w:t xml:space="preserve"> wird im (privaten) Geschäftsbrief kurz und prägnant festgehalten, worum es darin geht</w:t>
      </w:r>
      <w:r>
        <w:rPr>
          <w:rFonts w:ascii="Cambria" w:hAnsi="Cambria"/>
          <w:sz w:val="22"/>
        </w:rPr>
        <w:t xml:space="preserve">. </w:t>
      </w:r>
      <w:r w:rsidRPr="004F2609">
        <w:rPr>
          <w:rFonts w:ascii="Cambria" w:hAnsi="Cambria"/>
          <w:sz w:val="22"/>
        </w:rPr>
        <w:t xml:space="preserve">Mit Hilfe eines gut gestalteten und sprachlich prägnanten </w:t>
      </w:r>
      <w:proofErr w:type="gramStart"/>
      <w:r w:rsidRPr="0097500A">
        <w:rPr>
          <w:rFonts w:ascii="Cambria" w:hAnsi="Cambria"/>
          <w:i/>
          <w:sz w:val="22"/>
        </w:rPr>
        <w:t>Betreff</w:t>
      </w:r>
      <w:proofErr w:type="gramEnd"/>
      <w:r w:rsidRPr="004F2609">
        <w:rPr>
          <w:rFonts w:ascii="Cambria" w:hAnsi="Cambria"/>
          <w:sz w:val="22"/>
        </w:rPr>
        <w:t xml:space="preserve"> kann der Empfänger zum Beispiel auf einen Blick erkennen, </w:t>
      </w:r>
      <w:r w:rsidRPr="0097500A">
        <w:rPr>
          <w:rFonts w:ascii="Cambria" w:hAnsi="Cambria"/>
          <w:b/>
          <w:sz w:val="22"/>
        </w:rPr>
        <w:t>worum es geht, wie dringlich die Sache ist und wer zuständig ist.</w:t>
      </w:r>
    </w:p>
    <w:p w:rsidR="0097500A" w:rsidRPr="004F2609" w:rsidRDefault="0097500A" w:rsidP="004F2609">
      <w:pPr>
        <w:rPr>
          <w:rFonts w:ascii="Cambria" w:hAnsi="Cambria"/>
          <w:sz w:val="22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13"/>
        <w:gridCol w:w="3331"/>
        <w:gridCol w:w="5472"/>
      </w:tblGrid>
      <w:tr w:rsidR="0097500A" w:rsidRPr="004F2609" w:rsidTr="00D13F13"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F2609" w:rsidRPr="004F2609" w:rsidRDefault="004F2609" w:rsidP="004F2609">
            <w:pPr>
              <w:spacing w:after="0"/>
              <w:rPr>
                <w:rFonts w:ascii="Cambria" w:hAnsi="Cambria" w:cs="Arial"/>
                <w:color w:val="000000"/>
                <w:sz w:val="22"/>
                <w:szCs w:val="20"/>
              </w:rPr>
            </w:pPr>
            <w:r w:rsidRPr="004F2609">
              <w:rPr>
                <w:rFonts w:ascii="Cambria" w:hAnsi="Cambria" w:cs="Arial"/>
                <w:b/>
                <w:bCs/>
                <w:color w:val="000000"/>
                <w:sz w:val="22"/>
                <w:szCs w:val="20"/>
              </w:rPr>
              <w:t>1</w:t>
            </w:r>
          </w:p>
        </w:tc>
        <w:tc>
          <w:tcPr>
            <w:tcW w:w="1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F2609" w:rsidRPr="004F2609" w:rsidRDefault="004F2609" w:rsidP="0097500A">
            <w:pPr>
              <w:spacing w:after="0"/>
              <w:rPr>
                <w:rFonts w:ascii="Cambria" w:hAnsi="Cambria" w:cs="Arial"/>
                <w:color w:val="000000"/>
                <w:sz w:val="22"/>
                <w:szCs w:val="20"/>
              </w:rPr>
            </w:pP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An der Frontscheibe Ihres Autos finden Sie eine Verwarnung mit Zahlschein wegen Überschreitung der Parkzeit. Allerdings war die Parkuhr, als sie ankamen, defekt</w:t>
            </w:r>
            <w:r w:rsidR="0097500A">
              <w:rPr>
                <w:rFonts w:ascii="Cambria" w:hAnsi="Cambria" w:cs="Arial"/>
                <w:color w:val="000000"/>
                <w:sz w:val="22"/>
                <w:szCs w:val="20"/>
              </w:rPr>
              <w:t>.</w:t>
            </w:r>
          </w:p>
        </w:tc>
        <w:tc>
          <w:tcPr>
            <w:tcW w:w="2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F2609" w:rsidRPr="004F2609" w:rsidRDefault="004F2609" w:rsidP="00D13F13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4F2609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97500A" w:rsidRPr="004F2609" w:rsidTr="00D13F13"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F2609" w:rsidRPr="004F2609" w:rsidRDefault="004F2609" w:rsidP="004F2609">
            <w:pPr>
              <w:spacing w:after="0"/>
              <w:rPr>
                <w:rFonts w:ascii="Cambria" w:hAnsi="Cambria" w:cs="Arial"/>
                <w:color w:val="000000"/>
                <w:sz w:val="22"/>
                <w:szCs w:val="20"/>
              </w:rPr>
            </w:pPr>
            <w:r w:rsidRPr="004F2609">
              <w:rPr>
                <w:rFonts w:ascii="Cambria" w:hAnsi="Cambria" w:cs="Arial"/>
                <w:b/>
                <w:bCs/>
                <w:color w:val="000000"/>
                <w:sz w:val="22"/>
                <w:szCs w:val="20"/>
              </w:rPr>
              <w:t>2</w:t>
            </w:r>
          </w:p>
        </w:tc>
        <w:tc>
          <w:tcPr>
            <w:tcW w:w="1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F2609" w:rsidRPr="004F2609" w:rsidRDefault="004F2609" w:rsidP="004F2609">
            <w:pPr>
              <w:spacing w:after="0"/>
              <w:rPr>
                <w:rFonts w:ascii="Cambria" w:hAnsi="Cambria" w:cs="Arial"/>
                <w:color w:val="000000"/>
                <w:sz w:val="22"/>
                <w:szCs w:val="20"/>
              </w:rPr>
            </w:pP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Sie haben bei einem großen M</w:t>
            </w: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ö</w:t>
            </w: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belhaus einen Schrank gekauft. Beim Zusammenbau zu Hause stellen Sie fest, dass drei Scha</w:t>
            </w: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r</w:t>
            </w: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niere fehlen.</w:t>
            </w:r>
          </w:p>
        </w:tc>
        <w:tc>
          <w:tcPr>
            <w:tcW w:w="2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F2609" w:rsidRPr="004F2609" w:rsidRDefault="004F2609" w:rsidP="00D13F13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4F2609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97500A" w:rsidRPr="004F2609" w:rsidTr="00D13F13"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F2609" w:rsidRPr="004F2609" w:rsidRDefault="004F2609" w:rsidP="004F2609">
            <w:pPr>
              <w:spacing w:after="0"/>
              <w:rPr>
                <w:rFonts w:ascii="Cambria" w:hAnsi="Cambria" w:cs="Arial"/>
                <w:color w:val="000000"/>
                <w:sz w:val="22"/>
                <w:szCs w:val="20"/>
              </w:rPr>
            </w:pPr>
            <w:r w:rsidRPr="004F2609">
              <w:rPr>
                <w:rFonts w:ascii="Cambria" w:hAnsi="Cambria" w:cs="Arial"/>
                <w:b/>
                <w:bCs/>
                <w:color w:val="000000"/>
                <w:sz w:val="22"/>
                <w:szCs w:val="20"/>
              </w:rPr>
              <w:t>3</w:t>
            </w:r>
          </w:p>
        </w:tc>
        <w:tc>
          <w:tcPr>
            <w:tcW w:w="1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F2609" w:rsidRPr="004F2609" w:rsidRDefault="004F2609" w:rsidP="004F2609">
            <w:pPr>
              <w:spacing w:after="0"/>
              <w:rPr>
                <w:rFonts w:ascii="Cambria" w:hAnsi="Cambria" w:cs="Arial"/>
                <w:color w:val="000000"/>
                <w:sz w:val="22"/>
                <w:szCs w:val="20"/>
              </w:rPr>
            </w:pP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Als Sie Ihr Urlaubshotel erre</w:t>
            </w: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i</w:t>
            </w: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chen, müssen Sie feststellen, dass von dem zugesagten Meerblick weit und breit nichts zu sehen ist.</w:t>
            </w:r>
          </w:p>
        </w:tc>
        <w:tc>
          <w:tcPr>
            <w:tcW w:w="2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F2609" w:rsidRPr="004F2609" w:rsidRDefault="004F2609" w:rsidP="00D13F13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4F2609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97500A" w:rsidRPr="004F2609" w:rsidTr="00D13F13"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F2609" w:rsidRPr="004F2609" w:rsidRDefault="004F2609" w:rsidP="004F2609">
            <w:pPr>
              <w:spacing w:after="0"/>
              <w:rPr>
                <w:rFonts w:ascii="Cambria" w:hAnsi="Cambria" w:cs="Arial"/>
                <w:color w:val="000000"/>
                <w:sz w:val="22"/>
                <w:szCs w:val="20"/>
              </w:rPr>
            </w:pPr>
            <w:r w:rsidRPr="004F2609">
              <w:rPr>
                <w:rFonts w:ascii="Cambria" w:hAnsi="Cambria" w:cs="Arial"/>
                <w:b/>
                <w:bCs/>
                <w:color w:val="000000"/>
                <w:sz w:val="22"/>
                <w:szCs w:val="20"/>
              </w:rPr>
              <w:t>4</w:t>
            </w:r>
          </w:p>
        </w:tc>
        <w:tc>
          <w:tcPr>
            <w:tcW w:w="1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F2609" w:rsidRPr="004F2609" w:rsidRDefault="004F2609" w:rsidP="004F2609">
            <w:pPr>
              <w:spacing w:after="0"/>
              <w:rPr>
                <w:rFonts w:ascii="Cambria" w:hAnsi="Cambria" w:cs="Arial"/>
                <w:color w:val="000000"/>
                <w:sz w:val="22"/>
                <w:szCs w:val="20"/>
              </w:rPr>
            </w:pP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Sie haben ein Smartphone von einem Power-Seller bei Ebay e</w:t>
            </w: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r</w:t>
            </w: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 xml:space="preserve">standen und wollen nun wissen, wie der </w:t>
            </w:r>
            <w:proofErr w:type="spellStart"/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Unlock</w:t>
            </w:r>
            <w:proofErr w:type="spellEnd"/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 xml:space="preserve"> funktioniert.</w:t>
            </w:r>
          </w:p>
        </w:tc>
        <w:tc>
          <w:tcPr>
            <w:tcW w:w="2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F2609" w:rsidRPr="004F2609" w:rsidRDefault="004F2609" w:rsidP="00D13F13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4F2609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97500A" w:rsidRPr="004F2609" w:rsidTr="00D13F13"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F2609" w:rsidRPr="004F2609" w:rsidRDefault="004F2609" w:rsidP="004F2609">
            <w:pPr>
              <w:spacing w:after="0"/>
              <w:rPr>
                <w:rFonts w:ascii="Cambria" w:hAnsi="Cambria" w:cs="Arial"/>
                <w:color w:val="000000"/>
                <w:sz w:val="22"/>
                <w:szCs w:val="20"/>
              </w:rPr>
            </w:pPr>
            <w:r w:rsidRPr="004F2609">
              <w:rPr>
                <w:rFonts w:ascii="Cambria" w:hAnsi="Cambria" w:cs="Arial"/>
                <w:b/>
                <w:bCs/>
                <w:color w:val="000000"/>
                <w:sz w:val="22"/>
                <w:szCs w:val="20"/>
              </w:rPr>
              <w:t>5</w:t>
            </w:r>
          </w:p>
        </w:tc>
        <w:tc>
          <w:tcPr>
            <w:tcW w:w="1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F2609" w:rsidRPr="004F2609" w:rsidRDefault="004F2609" w:rsidP="0097500A">
            <w:pPr>
              <w:spacing w:after="0"/>
              <w:rPr>
                <w:rFonts w:ascii="Cambria" w:hAnsi="Cambria" w:cs="Arial"/>
                <w:color w:val="000000"/>
                <w:sz w:val="22"/>
                <w:szCs w:val="20"/>
              </w:rPr>
            </w:pP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Sie interessieren sich für die Mi</w:t>
            </w: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t</w:t>
            </w: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gliedschaft in einem Fitnessclub und wollen wissen, ob es für Au</w:t>
            </w: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s</w:t>
            </w: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zubildende einen Preisnachlass gibt</w:t>
            </w:r>
            <w:r w:rsidR="0097500A">
              <w:rPr>
                <w:rFonts w:ascii="Cambria" w:hAnsi="Cambria" w:cs="Arial"/>
                <w:color w:val="000000"/>
                <w:sz w:val="22"/>
                <w:szCs w:val="20"/>
              </w:rPr>
              <w:t>.</w:t>
            </w:r>
          </w:p>
        </w:tc>
        <w:tc>
          <w:tcPr>
            <w:tcW w:w="2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F2609" w:rsidRPr="004F2609" w:rsidRDefault="004F2609" w:rsidP="00D13F13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4F2609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97500A" w:rsidRPr="004F2609" w:rsidTr="00D13F13"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F2609" w:rsidRPr="004F2609" w:rsidRDefault="004F2609" w:rsidP="004F2609">
            <w:pPr>
              <w:spacing w:after="0"/>
              <w:rPr>
                <w:rFonts w:ascii="Cambria" w:hAnsi="Cambria" w:cs="Arial"/>
                <w:color w:val="000000"/>
                <w:sz w:val="22"/>
                <w:szCs w:val="20"/>
              </w:rPr>
            </w:pPr>
            <w:r w:rsidRPr="004F2609">
              <w:rPr>
                <w:rFonts w:ascii="Cambria" w:hAnsi="Cambria" w:cs="Arial"/>
                <w:b/>
                <w:bCs/>
                <w:color w:val="000000"/>
                <w:sz w:val="22"/>
                <w:szCs w:val="20"/>
              </w:rPr>
              <w:t>6</w:t>
            </w:r>
          </w:p>
        </w:tc>
        <w:tc>
          <w:tcPr>
            <w:tcW w:w="1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F2609" w:rsidRPr="004F2609" w:rsidRDefault="004F2609" w:rsidP="004F2609">
            <w:pPr>
              <w:spacing w:after="0"/>
              <w:rPr>
                <w:rFonts w:ascii="Cambria" w:hAnsi="Cambria" w:cs="Arial"/>
                <w:color w:val="000000"/>
                <w:sz w:val="22"/>
                <w:szCs w:val="20"/>
              </w:rPr>
            </w:pP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Nachdem Sie Ihren Internet-Service-Provider schon zweimal erfolglos schriftlich aufgefordert haben, eine Störung zu beseit</w:t>
            </w: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i</w:t>
            </w: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gen, kündigen Sie den Vertrag fristlos.</w:t>
            </w:r>
          </w:p>
        </w:tc>
        <w:tc>
          <w:tcPr>
            <w:tcW w:w="2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F2609" w:rsidRPr="004F2609" w:rsidRDefault="004F2609" w:rsidP="00D13F13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4F2609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97500A" w:rsidRPr="004F2609" w:rsidTr="00D13F13"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F2609" w:rsidRPr="004F2609" w:rsidRDefault="004F2609" w:rsidP="004F2609">
            <w:pPr>
              <w:spacing w:after="0"/>
              <w:rPr>
                <w:rFonts w:ascii="Cambria" w:hAnsi="Cambria" w:cs="Arial"/>
                <w:color w:val="000000"/>
                <w:sz w:val="22"/>
                <w:szCs w:val="20"/>
              </w:rPr>
            </w:pPr>
            <w:r w:rsidRPr="004F2609">
              <w:rPr>
                <w:rFonts w:ascii="Cambria" w:hAnsi="Cambria" w:cs="Arial"/>
                <w:b/>
                <w:bCs/>
                <w:color w:val="000000"/>
                <w:sz w:val="22"/>
                <w:szCs w:val="20"/>
              </w:rPr>
              <w:t>7</w:t>
            </w:r>
          </w:p>
        </w:tc>
        <w:tc>
          <w:tcPr>
            <w:tcW w:w="1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F2609" w:rsidRPr="004F2609" w:rsidRDefault="004F2609" w:rsidP="004F2609">
            <w:pPr>
              <w:spacing w:after="0"/>
              <w:rPr>
                <w:rFonts w:ascii="Cambria" w:hAnsi="Cambria" w:cs="Arial"/>
                <w:color w:val="000000"/>
                <w:sz w:val="22"/>
                <w:szCs w:val="20"/>
              </w:rPr>
            </w:pP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Ein Mobilfunkbetreiber will auf dem Nachbargebäude einen Se</w:t>
            </w: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n</w:t>
            </w: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demast aufstellen. Sie haben Angst vor der Strahlenbelastung und fordern die Einstellung des Vorhabens.</w:t>
            </w:r>
          </w:p>
        </w:tc>
        <w:tc>
          <w:tcPr>
            <w:tcW w:w="2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F2609" w:rsidRPr="004F2609" w:rsidRDefault="004F2609" w:rsidP="00D13F13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4F2609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</w:tbl>
    <w:p w:rsidR="0097500A" w:rsidRDefault="0097500A"/>
    <w:p w:rsidR="00D13F13" w:rsidRDefault="00D13F13">
      <w:pPr>
        <w:spacing w:after="0"/>
      </w:pPr>
      <w:r>
        <w:br w:type="page"/>
      </w:r>
    </w:p>
    <w:p w:rsidR="0097500A" w:rsidRDefault="0097500A"/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13"/>
        <w:gridCol w:w="3331"/>
        <w:gridCol w:w="5472"/>
      </w:tblGrid>
      <w:tr w:rsidR="0097500A" w:rsidRPr="004F2609" w:rsidTr="0097500A"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F2609" w:rsidRPr="004F2609" w:rsidRDefault="004F2609" w:rsidP="004F2609">
            <w:pPr>
              <w:spacing w:after="0"/>
              <w:rPr>
                <w:rFonts w:ascii="Cambria" w:hAnsi="Cambria" w:cs="Arial"/>
                <w:color w:val="000000"/>
                <w:sz w:val="22"/>
                <w:szCs w:val="20"/>
              </w:rPr>
            </w:pPr>
            <w:r w:rsidRPr="004F2609">
              <w:rPr>
                <w:rFonts w:ascii="Cambria" w:hAnsi="Cambria" w:cs="Arial"/>
                <w:b/>
                <w:bCs/>
                <w:color w:val="000000"/>
                <w:sz w:val="22"/>
                <w:szCs w:val="20"/>
              </w:rPr>
              <w:t>8</w:t>
            </w:r>
          </w:p>
        </w:tc>
        <w:tc>
          <w:tcPr>
            <w:tcW w:w="1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F2609" w:rsidRPr="004F2609" w:rsidRDefault="004F2609" w:rsidP="004F2609">
            <w:pPr>
              <w:spacing w:after="0"/>
              <w:rPr>
                <w:rFonts w:ascii="Cambria" w:hAnsi="Cambria" w:cs="Arial"/>
                <w:color w:val="000000"/>
                <w:sz w:val="22"/>
                <w:szCs w:val="20"/>
              </w:rPr>
            </w:pP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Sie können für Ihr Auto in einem angemessenen Umkreis zur Sch</w:t>
            </w: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u</w:t>
            </w: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le morgens keinen Parkplatz fi</w:t>
            </w: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n</w:t>
            </w: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den, da alle vorhandenen Par</w:t>
            </w: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k</w:t>
            </w: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plätze zu Anwohnerparkplätzen erklärt worden sind. Mit einem Brief an die Stadtverwaltung pr</w:t>
            </w: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o</w:t>
            </w: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testieren Sie dagegen und fordern eine andere Lösung.</w:t>
            </w:r>
          </w:p>
        </w:tc>
        <w:tc>
          <w:tcPr>
            <w:tcW w:w="2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F2609" w:rsidRPr="004F2609" w:rsidRDefault="004F2609" w:rsidP="004F2609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4F2609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97500A" w:rsidRPr="004F2609" w:rsidTr="0097500A"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F2609" w:rsidRPr="004F2609" w:rsidRDefault="004F2609" w:rsidP="004F2609">
            <w:pPr>
              <w:spacing w:after="0"/>
              <w:rPr>
                <w:rFonts w:ascii="Cambria" w:hAnsi="Cambria" w:cs="Arial"/>
                <w:color w:val="000000"/>
                <w:sz w:val="22"/>
                <w:szCs w:val="20"/>
              </w:rPr>
            </w:pPr>
            <w:r w:rsidRPr="004F2609">
              <w:rPr>
                <w:rFonts w:ascii="Cambria" w:hAnsi="Cambria" w:cs="Arial"/>
                <w:b/>
                <w:bCs/>
                <w:color w:val="000000"/>
                <w:sz w:val="22"/>
                <w:szCs w:val="20"/>
              </w:rPr>
              <w:t>9</w:t>
            </w:r>
          </w:p>
        </w:tc>
        <w:tc>
          <w:tcPr>
            <w:tcW w:w="1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F2609" w:rsidRPr="004F2609" w:rsidRDefault="004F2609" w:rsidP="004F2609">
            <w:pPr>
              <w:spacing w:after="0"/>
              <w:rPr>
                <w:rFonts w:ascii="Cambria" w:hAnsi="Cambria" w:cs="Arial"/>
                <w:color w:val="000000"/>
                <w:sz w:val="22"/>
                <w:szCs w:val="20"/>
              </w:rPr>
            </w:pP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Sie können eine geplante Reise nach Venedig nicht antreten, da ihr Bein nach einem Motorradu</w:t>
            </w: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n</w:t>
            </w: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fall eingegipst ist.</w:t>
            </w:r>
          </w:p>
        </w:tc>
        <w:tc>
          <w:tcPr>
            <w:tcW w:w="2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F2609" w:rsidRPr="004F2609" w:rsidRDefault="004F2609" w:rsidP="004F2609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4F2609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97500A" w:rsidRPr="004F2609" w:rsidTr="0097500A"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F2609" w:rsidRPr="004F2609" w:rsidRDefault="004F2609" w:rsidP="004F2609">
            <w:pPr>
              <w:spacing w:after="0"/>
              <w:rPr>
                <w:rFonts w:ascii="Cambria" w:hAnsi="Cambria" w:cs="Arial"/>
                <w:color w:val="000000"/>
                <w:sz w:val="22"/>
                <w:szCs w:val="20"/>
              </w:rPr>
            </w:pPr>
            <w:r w:rsidRPr="004F2609">
              <w:rPr>
                <w:rFonts w:ascii="Cambria" w:hAnsi="Cambria" w:cs="Arial"/>
                <w:b/>
                <w:bCs/>
                <w:color w:val="000000"/>
                <w:sz w:val="22"/>
                <w:szCs w:val="20"/>
              </w:rPr>
              <w:t>10</w:t>
            </w:r>
          </w:p>
        </w:tc>
        <w:tc>
          <w:tcPr>
            <w:tcW w:w="1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F2609" w:rsidRPr="004F2609" w:rsidRDefault="004F2609" w:rsidP="004F2609">
            <w:pPr>
              <w:spacing w:after="0"/>
              <w:rPr>
                <w:rFonts w:ascii="Cambria" w:hAnsi="Cambria" w:cs="Arial"/>
                <w:color w:val="000000"/>
                <w:sz w:val="22"/>
                <w:szCs w:val="20"/>
              </w:rPr>
            </w:pP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Ihr Nachbar hat genau auf die Grundstückgrenze zwei hoc</w:t>
            </w: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h</w:t>
            </w: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wachsende Ahornbäume g</w:t>
            </w: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e</w:t>
            </w: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pflanzt. In einem Schreiben an ihn, fordern Sie ihn auf, diese Pflanzung rückgängig zu machen und den Mindestabstand von 6 m zur Grundstücksgrenze einzuha</w:t>
            </w: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l</w:t>
            </w: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ten.</w:t>
            </w:r>
          </w:p>
        </w:tc>
        <w:tc>
          <w:tcPr>
            <w:tcW w:w="2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F2609" w:rsidRPr="004F2609" w:rsidRDefault="004F2609" w:rsidP="004F2609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4F2609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97500A" w:rsidRPr="004F2609" w:rsidTr="0097500A"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F2609" w:rsidRPr="004F2609" w:rsidRDefault="004F2609" w:rsidP="004F2609">
            <w:pPr>
              <w:spacing w:after="0"/>
              <w:rPr>
                <w:rFonts w:ascii="Cambria" w:hAnsi="Cambria" w:cs="Arial"/>
                <w:color w:val="000000"/>
                <w:sz w:val="22"/>
                <w:szCs w:val="20"/>
              </w:rPr>
            </w:pPr>
            <w:r w:rsidRPr="004F2609">
              <w:rPr>
                <w:rFonts w:ascii="Cambria" w:hAnsi="Cambria" w:cs="Arial"/>
                <w:b/>
                <w:bCs/>
                <w:color w:val="000000"/>
                <w:sz w:val="22"/>
                <w:szCs w:val="20"/>
              </w:rPr>
              <w:t>11</w:t>
            </w:r>
          </w:p>
        </w:tc>
        <w:tc>
          <w:tcPr>
            <w:tcW w:w="1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F2609" w:rsidRPr="004F2609" w:rsidRDefault="004F2609" w:rsidP="004F2609">
            <w:pPr>
              <w:spacing w:after="0"/>
              <w:rPr>
                <w:rFonts w:ascii="Cambria" w:hAnsi="Cambria" w:cs="Arial"/>
                <w:color w:val="000000"/>
                <w:sz w:val="22"/>
                <w:szCs w:val="20"/>
              </w:rPr>
            </w:pP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Obwohl Sie eine Rechnung schon vor drei Wochen bezahlt haben, erhalten Sie eine Mahnung.</w:t>
            </w:r>
          </w:p>
        </w:tc>
        <w:tc>
          <w:tcPr>
            <w:tcW w:w="2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F2609" w:rsidRPr="004F2609" w:rsidRDefault="004F2609" w:rsidP="004F2609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4F2609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97500A" w:rsidRPr="004F2609" w:rsidTr="0097500A"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F2609" w:rsidRPr="004F2609" w:rsidRDefault="004F2609" w:rsidP="004F2609">
            <w:pPr>
              <w:spacing w:after="0"/>
              <w:rPr>
                <w:rFonts w:ascii="Cambria" w:hAnsi="Cambria" w:cs="Arial"/>
                <w:color w:val="000000"/>
                <w:sz w:val="22"/>
                <w:szCs w:val="20"/>
              </w:rPr>
            </w:pPr>
            <w:r w:rsidRPr="004F2609">
              <w:rPr>
                <w:rFonts w:ascii="Cambria" w:hAnsi="Cambria" w:cs="Arial"/>
                <w:b/>
                <w:bCs/>
                <w:color w:val="000000"/>
                <w:sz w:val="22"/>
                <w:szCs w:val="20"/>
              </w:rPr>
              <w:t>12</w:t>
            </w:r>
          </w:p>
        </w:tc>
        <w:tc>
          <w:tcPr>
            <w:tcW w:w="1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F2609" w:rsidRPr="004F2609" w:rsidRDefault="004F2609" w:rsidP="004F2609">
            <w:pPr>
              <w:spacing w:after="0"/>
              <w:rPr>
                <w:rFonts w:ascii="Cambria" w:hAnsi="Cambria" w:cs="Arial"/>
                <w:color w:val="000000"/>
                <w:sz w:val="22"/>
                <w:szCs w:val="20"/>
              </w:rPr>
            </w:pP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 xml:space="preserve">In einer Zeitung finden Sie </w:t>
            </w:r>
            <w:proofErr w:type="gramStart"/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ein</w:t>
            </w:r>
            <w:proofErr w:type="gramEnd"/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 xml:space="preserve"> Äußerung, die sie angeblich g</w:t>
            </w: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e</w:t>
            </w: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macht haben. Sie bestreiten dies und fordern eine Gegendarste</w:t>
            </w: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l</w:t>
            </w: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 xml:space="preserve">lung. </w:t>
            </w:r>
          </w:p>
        </w:tc>
        <w:tc>
          <w:tcPr>
            <w:tcW w:w="2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F2609" w:rsidRPr="004F2609" w:rsidRDefault="004F2609" w:rsidP="004F2609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4F2609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97500A" w:rsidRPr="004F2609" w:rsidTr="0097500A"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F2609" w:rsidRPr="004F2609" w:rsidRDefault="004F2609" w:rsidP="004F2609">
            <w:pPr>
              <w:spacing w:after="0"/>
              <w:rPr>
                <w:rFonts w:ascii="Cambria" w:hAnsi="Cambria" w:cs="Arial"/>
                <w:color w:val="000000"/>
                <w:sz w:val="22"/>
                <w:szCs w:val="20"/>
              </w:rPr>
            </w:pPr>
            <w:r w:rsidRPr="004F2609">
              <w:rPr>
                <w:rFonts w:ascii="Cambria" w:hAnsi="Cambria" w:cs="Arial"/>
                <w:b/>
                <w:bCs/>
                <w:color w:val="000000"/>
                <w:sz w:val="22"/>
                <w:szCs w:val="20"/>
              </w:rPr>
              <w:t>13</w:t>
            </w:r>
          </w:p>
        </w:tc>
        <w:tc>
          <w:tcPr>
            <w:tcW w:w="1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F2609" w:rsidRPr="004F2609" w:rsidRDefault="004F2609" w:rsidP="004F2609">
            <w:pPr>
              <w:spacing w:after="0"/>
              <w:rPr>
                <w:rFonts w:ascii="Cambria" w:hAnsi="Cambria" w:cs="Arial"/>
                <w:color w:val="000000"/>
                <w:sz w:val="22"/>
                <w:szCs w:val="20"/>
              </w:rPr>
            </w:pP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In einem Freizeitpark haben Sie Ihren Schlüsselbund mit einem auffälligen rot-gelben Anhänger daran verloren. Sie nehmen mit dem Park Kontakt auf.</w:t>
            </w:r>
          </w:p>
        </w:tc>
        <w:tc>
          <w:tcPr>
            <w:tcW w:w="2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F2609" w:rsidRPr="004F2609" w:rsidRDefault="004F2609" w:rsidP="004F2609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4F2609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  <w:tr w:rsidR="0097500A" w:rsidRPr="004F2609" w:rsidTr="0097500A"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F2609" w:rsidRPr="004F2609" w:rsidRDefault="004F2609" w:rsidP="004F2609">
            <w:pPr>
              <w:spacing w:after="0"/>
              <w:rPr>
                <w:rFonts w:ascii="Cambria" w:hAnsi="Cambria" w:cs="Arial"/>
                <w:color w:val="000000"/>
                <w:sz w:val="22"/>
                <w:szCs w:val="20"/>
              </w:rPr>
            </w:pPr>
            <w:r w:rsidRPr="004F2609">
              <w:rPr>
                <w:rFonts w:ascii="Cambria" w:hAnsi="Cambria" w:cs="Arial"/>
                <w:b/>
                <w:bCs/>
                <w:color w:val="000000"/>
                <w:sz w:val="22"/>
                <w:szCs w:val="20"/>
              </w:rPr>
              <w:t>14</w:t>
            </w:r>
          </w:p>
        </w:tc>
        <w:tc>
          <w:tcPr>
            <w:tcW w:w="1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F2609" w:rsidRPr="004F2609" w:rsidRDefault="004F2609" w:rsidP="004F2609">
            <w:pPr>
              <w:spacing w:after="0"/>
              <w:rPr>
                <w:rFonts w:ascii="Cambria" w:hAnsi="Cambria" w:cs="Arial"/>
                <w:color w:val="000000"/>
                <w:sz w:val="22"/>
                <w:szCs w:val="20"/>
              </w:rPr>
            </w:pP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Sie haben eine Einladung zum 90. Geburtstag Ihrer Großmutter erhalten und bitten die Schulle</w:t>
            </w: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i</w:t>
            </w:r>
            <w:r w:rsidRPr="004F2609">
              <w:rPr>
                <w:rFonts w:ascii="Cambria" w:hAnsi="Cambria" w:cs="Arial"/>
                <w:color w:val="000000"/>
                <w:sz w:val="22"/>
                <w:szCs w:val="20"/>
              </w:rPr>
              <w:t>tung darum, sie wegen der langen Anreise dorthin an diesem Tag vom Unterricht zu beurlauben.</w:t>
            </w:r>
          </w:p>
        </w:tc>
        <w:tc>
          <w:tcPr>
            <w:tcW w:w="29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F2609" w:rsidRPr="004F2609" w:rsidRDefault="004F2609" w:rsidP="004F2609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4F2609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</w:tr>
    </w:tbl>
    <w:p w:rsidR="00CA19AC" w:rsidRDefault="00CA19AC" w:rsidP="008A6E43">
      <w:pPr>
        <w:rPr>
          <w:rFonts w:ascii="Cambria" w:hAnsi="Cambria"/>
          <w:sz w:val="22"/>
          <w:szCs w:val="20"/>
        </w:rPr>
      </w:pPr>
    </w:p>
    <w:p w:rsidR="004F2609" w:rsidRPr="004F2609" w:rsidRDefault="004F2609" w:rsidP="008A6E43">
      <w:pPr>
        <w:rPr>
          <w:rFonts w:asciiTheme="minorHAnsi" w:hAnsiTheme="minorHAnsi"/>
          <w:b/>
          <w:sz w:val="24"/>
          <w:szCs w:val="20"/>
        </w:rPr>
      </w:pPr>
      <w:r w:rsidRPr="004F2609">
        <w:rPr>
          <w:rFonts w:asciiTheme="minorHAnsi" w:hAnsiTheme="minorHAnsi"/>
          <w:b/>
          <w:sz w:val="24"/>
          <w:szCs w:val="20"/>
        </w:rPr>
        <w:t>Arbeit</w:t>
      </w:r>
      <w:r>
        <w:rPr>
          <w:rFonts w:asciiTheme="minorHAnsi" w:hAnsiTheme="minorHAnsi"/>
          <w:b/>
          <w:sz w:val="24"/>
          <w:szCs w:val="20"/>
        </w:rPr>
        <w:t>s</w:t>
      </w:r>
      <w:r w:rsidRPr="004F2609">
        <w:rPr>
          <w:rFonts w:asciiTheme="minorHAnsi" w:hAnsiTheme="minorHAnsi"/>
          <w:b/>
          <w:sz w:val="24"/>
          <w:szCs w:val="20"/>
        </w:rPr>
        <w:t>anregung:</w:t>
      </w:r>
    </w:p>
    <w:p w:rsidR="004F2609" w:rsidRPr="004F2609" w:rsidRDefault="004F2609" w:rsidP="008A6E43">
      <w:pPr>
        <w:rPr>
          <w:rFonts w:asciiTheme="minorHAnsi" w:hAnsiTheme="minorHAnsi"/>
          <w:sz w:val="24"/>
          <w:szCs w:val="20"/>
        </w:rPr>
      </w:pPr>
      <w:r w:rsidRPr="004F2609">
        <w:rPr>
          <w:rFonts w:asciiTheme="minorHAnsi" w:hAnsiTheme="minorHAnsi"/>
          <w:sz w:val="24"/>
          <w:szCs w:val="20"/>
        </w:rPr>
        <w:t xml:space="preserve">Verfassen Sie zu den dargestellten Situationen einen "Betreff". </w:t>
      </w:r>
      <w:r>
        <w:rPr>
          <w:rFonts w:asciiTheme="minorHAnsi" w:hAnsiTheme="minorHAnsi"/>
          <w:sz w:val="24"/>
          <w:szCs w:val="20"/>
        </w:rPr>
        <w:br/>
      </w:r>
      <w:r w:rsidRPr="004F2609">
        <w:rPr>
          <w:rFonts w:asciiTheme="minorHAnsi" w:hAnsiTheme="minorHAnsi"/>
          <w:sz w:val="24"/>
          <w:szCs w:val="20"/>
        </w:rPr>
        <w:t>Ergänzen Sie dabei fehlende Angaben, wenn das nötig ist.</w:t>
      </w:r>
    </w:p>
    <w:sectPr w:rsidR="004F2609" w:rsidRPr="004F2609" w:rsidSect="00475684">
      <w:headerReference w:type="default" r:id="rId8"/>
      <w:footerReference w:type="even" r:id="rId9"/>
      <w:footerReference w:type="default" r:id="rId10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A4B" w:rsidRDefault="00B36A4B">
      <w:pPr>
        <w:spacing w:after="0"/>
      </w:pPr>
      <w:r>
        <w:separator/>
      </w:r>
    </w:p>
  </w:endnote>
  <w:endnote w:type="continuationSeparator" w:id="0">
    <w:p w:rsidR="00B36A4B" w:rsidRDefault="00B36A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EA" w:rsidRDefault="00803FEA" w:rsidP="00A379E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7500A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803FEA" w:rsidRDefault="00803FEA" w:rsidP="00EE0CB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EA" w:rsidRPr="009774ED" w:rsidRDefault="009774ED" w:rsidP="009774ED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9774ED">
      <w:rPr>
        <w:noProof/>
      </w:rPr>
      <w:drawing>
        <wp:anchor distT="0" distB="0" distL="114300" distR="114300" simplePos="0" relativeHeight="251661312" behindDoc="0" locked="0" layoutInCell="1" allowOverlap="1" wp14:anchorId="3537B7EC" wp14:editId="3597967B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32" name="Grafik 32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74ED">
      <w:rPr>
        <w:rFonts w:ascii="Cambria" w:hAnsi="Cambria"/>
        <w:sz w:val="16"/>
        <w:szCs w:val="16"/>
      </w:rPr>
      <w:t xml:space="preserve">Autor: Gert  Egle/www.teachsam.de – </w:t>
    </w:r>
    <w:r w:rsidRPr="009774ED">
      <w:rPr>
        <w:rFonts w:ascii="Cambria" w:hAnsi="Cambria" w:cs="Arial"/>
        <w:sz w:val="16"/>
        <w:szCs w:val="16"/>
      </w:rPr>
      <w:t>Dieses Werk ist lizenziert unter einer</w:t>
    </w:r>
    <w:r w:rsidRPr="009774ED">
      <w:rPr>
        <w:rFonts w:ascii="Cambria" w:hAnsi="Cambria" w:cs="Arial"/>
        <w:sz w:val="16"/>
        <w:szCs w:val="16"/>
      </w:rPr>
      <w:br/>
    </w:r>
    <w:hyperlink r:id="rId2" w:history="1">
      <w:r w:rsidRPr="009774ED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9774ED">
      <w:rPr>
        <w:rFonts w:ascii="Cambria" w:hAnsi="Cambria" w:cs="Arial"/>
        <w:sz w:val="16"/>
        <w:szCs w:val="16"/>
      </w:rPr>
      <w:t>.</w:t>
    </w:r>
    <w:r w:rsidRPr="009774ED">
      <w:rPr>
        <w:rFonts w:ascii="Cambria" w:hAnsi="Cambria" w:cs="Helvetica Neue"/>
        <w:sz w:val="16"/>
        <w:szCs w:val="16"/>
      </w:rPr>
      <w:t xml:space="preserve">, </w:t>
    </w:r>
    <w:r w:rsidR="00B5325E">
      <w:rPr>
        <w:rFonts w:ascii="Cambria" w:hAnsi="Cambria" w:cs="Helvetica Neue"/>
        <w:sz w:val="16"/>
        <w:szCs w:val="16"/>
      </w:rPr>
      <w:br/>
    </w:r>
    <w:r w:rsidRPr="009774ED">
      <w:rPr>
        <w:rFonts w:ascii="Cambria" w:hAnsi="Cambria" w:cs="Helvetica Neue"/>
        <w:sz w:val="16"/>
        <w:szCs w:val="16"/>
      </w:rPr>
      <w:t xml:space="preserve">CC-BY- SA </w:t>
    </w:r>
    <w:r w:rsidR="00B5325E">
      <w:rPr>
        <w:rFonts w:ascii="Cambria" w:hAnsi="Cambria" w:cs="Helvetica Neue"/>
        <w:sz w:val="16"/>
        <w:szCs w:val="16"/>
      </w:rPr>
      <w:t xml:space="preserve"> - </w:t>
    </w:r>
    <w:r w:rsidRPr="009774ED">
      <w:rPr>
        <w:rFonts w:ascii="Cambria" w:hAnsi="Cambria"/>
        <w:sz w:val="16"/>
        <w:szCs w:val="16"/>
      </w:rPr>
      <w:t xml:space="preserve">OER Logo © 2012 </w:t>
    </w:r>
    <w:proofErr w:type="spellStart"/>
    <w:r w:rsidRPr="009774ED">
      <w:rPr>
        <w:rFonts w:ascii="Cambria" w:hAnsi="Cambria"/>
        <w:sz w:val="16"/>
        <w:szCs w:val="16"/>
      </w:rPr>
      <w:t>Jonathas</w:t>
    </w:r>
    <w:proofErr w:type="spellEnd"/>
    <w:r w:rsidRPr="009774ED">
      <w:rPr>
        <w:rFonts w:ascii="Cambria" w:hAnsi="Cambria"/>
        <w:sz w:val="16"/>
        <w:szCs w:val="16"/>
      </w:rPr>
      <w:t xml:space="preserve"> Mello, </w:t>
    </w:r>
    <w:proofErr w:type="spellStart"/>
    <w:r w:rsidRPr="009774ED">
      <w:rPr>
        <w:rFonts w:ascii="Cambria" w:hAnsi="Cambria"/>
        <w:sz w:val="16"/>
        <w:szCs w:val="16"/>
      </w:rPr>
      <w:t>used</w:t>
    </w:r>
    <w:proofErr w:type="spellEnd"/>
    <w:r w:rsidRPr="009774ED">
      <w:rPr>
        <w:rFonts w:ascii="Cambria" w:hAnsi="Cambria"/>
        <w:sz w:val="16"/>
        <w:szCs w:val="16"/>
      </w:rPr>
      <w:t xml:space="preserve"> </w:t>
    </w:r>
    <w:proofErr w:type="spellStart"/>
    <w:r w:rsidRPr="009774ED">
      <w:rPr>
        <w:rFonts w:ascii="Cambria" w:hAnsi="Cambria"/>
        <w:sz w:val="16"/>
        <w:szCs w:val="16"/>
      </w:rPr>
      <w:t>under</w:t>
    </w:r>
    <w:proofErr w:type="spellEnd"/>
    <w:r w:rsidRPr="009774ED">
      <w:rPr>
        <w:rFonts w:ascii="Cambria" w:hAnsi="Cambria"/>
        <w:sz w:val="16"/>
        <w:szCs w:val="16"/>
      </w:rPr>
      <w:t xml:space="preserve">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A4B" w:rsidRDefault="00B36A4B">
      <w:pPr>
        <w:spacing w:after="0"/>
      </w:pPr>
      <w:r>
        <w:separator/>
      </w:r>
    </w:p>
  </w:footnote>
  <w:footnote w:type="continuationSeparator" w:id="0">
    <w:p w:rsidR="00B36A4B" w:rsidRDefault="00B36A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EA" w:rsidRPr="009774ED" w:rsidRDefault="009774ED" w:rsidP="009774ED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59264" behindDoc="0" locked="0" layoutInCell="1" allowOverlap="1" wp14:anchorId="085B1159" wp14:editId="28B52D72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897890" cy="596265"/>
          <wp:effectExtent l="0" t="0" r="0" b="0"/>
          <wp:wrapSquare wrapText="bothSides"/>
          <wp:docPr id="3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F13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3360" behindDoc="0" locked="1" layoutInCell="0" allowOverlap="0" wp14:anchorId="7C72D203" wp14:editId="5BEFC8E8">
              <wp:simplePos x="0" y="0"/>
              <wp:positionH relativeFrom="column">
                <wp:posOffset>3228975</wp:posOffset>
              </wp:positionH>
              <wp:positionV relativeFrom="page">
                <wp:posOffset>418465</wp:posOffset>
              </wp:positionV>
              <wp:extent cx="1781810" cy="485775"/>
              <wp:effectExtent l="0" t="0" r="889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810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F13" w:rsidRPr="00B5325E" w:rsidRDefault="00D13F13" w:rsidP="00D13F13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B5325E">
                            <w:rPr>
                              <w:rFonts w:asciiTheme="minorHAnsi" w:hAnsiTheme="minorHAnsi"/>
                            </w:rPr>
                            <w:t>teachSam-OER 2015</w:t>
                          </w:r>
                          <w:r w:rsidRPr="00B5325E">
                            <w:rPr>
                              <w:rFonts w:asciiTheme="minorHAnsi" w:hAnsiTheme="minorHAnsi"/>
                            </w:rPr>
                            <w:br/>
                            <w:t>Privater Geschäftsbrief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254.25pt;margin-top:32.95pt;width:140.3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" o:allowincell="f" o:allowoverlap="f" fillcolor="white [3201]" stroked="f" strokeweight=".5pt">
              <v:textbox>
                <w:txbxContent>
                  <w:p w:rsidR="00D13F13" w:rsidRPr="00B5325E" w:rsidRDefault="00D13F13" w:rsidP="00D13F13">
                    <w:pPr>
                      <w:jc w:val="right"/>
                      <w:rPr>
                        <w:rFonts w:asciiTheme="minorHAnsi" w:hAnsiTheme="minorHAnsi"/>
                      </w:rPr>
                    </w:pPr>
                    <w:r w:rsidRPr="00B5325E">
                      <w:rPr>
                        <w:rFonts w:asciiTheme="minorHAnsi" w:hAnsiTheme="minorHAnsi"/>
                      </w:rPr>
                      <w:t>teachSam-OER 2015</w:t>
                    </w:r>
                    <w:r w:rsidRPr="00B5325E">
                      <w:rPr>
                        <w:rFonts w:asciiTheme="minorHAnsi" w:hAnsiTheme="minorHAnsi"/>
                      </w:rPr>
                      <w:br/>
                      <w:t>Privater Geschäftsbrief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584F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617EA9"/>
    <w:multiLevelType w:val="hybridMultilevel"/>
    <w:tmpl w:val="84344E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84D8B"/>
    <w:multiLevelType w:val="hybridMultilevel"/>
    <w:tmpl w:val="2D5A2D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A44B4"/>
    <w:multiLevelType w:val="hybridMultilevel"/>
    <w:tmpl w:val="2D5A2D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08"/>
    <w:rsid w:val="00004152"/>
    <w:rsid w:val="00007E6A"/>
    <w:rsid w:val="000106C1"/>
    <w:rsid w:val="00014648"/>
    <w:rsid w:val="000174B5"/>
    <w:rsid w:val="000175CE"/>
    <w:rsid w:val="00022034"/>
    <w:rsid w:val="000245AB"/>
    <w:rsid w:val="00027584"/>
    <w:rsid w:val="00030AD1"/>
    <w:rsid w:val="00062EF6"/>
    <w:rsid w:val="0006794F"/>
    <w:rsid w:val="000748F4"/>
    <w:rsid w:val="00077454"/>
    <w:rsid w:val="000845D5"/>
    <w:rsid w:val="00096918"/>
    <w:rsid w:val="000A0489"/>
    <w:rsid w:val="000B3F84"/>
    <w:rsid w:val="000C1D38"/>
    <w:rsid w:val="000C392D"/>
    <w:rsid w:val="000C500B"/>
    <w:rsid w:val="000C65AD"/>
    <w:rsid w:val="000D4120"/>
    <w:rsid w:val="000D5806"/>
    <w:rsid w:val="000F7CED"/>
    <w:rsid w:val="00101188"/>
    <w:rsid w:val="00102062"/>
    <w:rsid w:val="00103C5A"/>
    <w:rsid w:val="001054AC"/>
    <w:rsid w:val="00112D90"/>
    <w:rsid w:val="00126565"/>
    <w:rsid w:val="00133297"/>
    <w:rsid w:val="00155AB6"/>
    <w:rsid w:val="00161387"/>
    <w:rsid w:val="001736EE"/>
    <w:rsid w:val="001836BB"/>
    <w:rsid w:val="0018558E"/>
    <w:rsid w:val="00186387"/>
    <w:rsid w:val="00187067"/>
    <w:rsid w:val="001B1412"/>
    <w:rsid w:val="001B31FB"/>
    <w:rsid w:val="001B36E3"/>
    <w:rsid w:val="001B7DFE"/>
    <w:rsid w:val="001C0DB6"/>
    <w:rsid w:val="001C623A"/>
    <w:rsid w:val="001C7FCC"/>
    <w:rsid w:val="001E3019"/>
    <w:rsid w:val="001E4FBF"/>
    <w:rsid w:val="001E5352"/>
    <w:rsid w:val="001F0B3B"/>
    <w:rsid w:val="00201DCE"/>
    <w:rsid w:val="00227950"/>
    <w:rsid w:val="00227A5C"/>
    <w:rsid w:val="002405B8"/>
    <w:rsid w:val="00265C20"/>
    <w:rsid w:val="00271CF2"/>
    <w:rsid w:val="00273282"/>
    <w:rsid w:val="0027518A"/>
    <w:rsid w:val="00291992"/>
    <w:rsid w:val="00297F2B"/>
    <w:rsid w:val="002A40B7"/>
    <w:rsid w:val="002B4B6B"/>
    <w:rsid w:val="002C313B"/>
    <w:rsid w:val="002C55A6"/>
    <w:rsid w:val="002D692F"/>
    <w:rsid w:val="002F5E0B"/>
    <w:rsid w:val="00300AB1"/>
    <w:rsid w:val="00301D8B"/>
    <w:rsid w:val="00313BCA"/>
    <w:rsid w:val="003144BE"/>
    <w:rsid w:val="00325344"/>
    <w:rsid w:val="0033087F"/>
    <w:rsid w:val="00336F7B"/>
    <w:rsid w:val="00362E36"/>
    <w:rsid w:val="00363F17"/>
    <w:rsid w:val="00371BB5"/>
    <w:rsid w:val="00372BE7"/>
    <w:rsid w:val="00382124"/>
    <w:rsid w:val="00382D74"/>
    <w:rsid w:val="003A0FAF"/>
    <w:rsid w:val="003B08BE"/>
    <w:rsid w:val="003B6943"/>
    <w:rsid w:val="003C4A3C"/>
    <w:rsid w:val="003E2F40"/>
    <w:rsid w:val="003F154B"/>
    <w:rsid w:val="00400E19"/>
    <w:rsid w:val="00405137"/>
    <w:rsid w:val="00410405"/>
    <w:rsid w:val="00423E07"/>
    <w:rsid w:val="00432EBF"/>
    <w:rsid w:val="004333F0"/>
    <w:rsid w:val="00435D17"/>
    <w:rsid w:val="00436E47"/>
    <w:rsid w:val="00464EF9"/>
    <w:rsid w:val="00472808"/>
    <w:rsid w:val="00472CDE"/>
    <w:rsid w:val="00473795"/>
    <w:rsid w:val="004737D4"/>
    <w:rsid w:val="00475684"/>
    <w:rsid w:val="00493E5D"/>
    <w:rsid w:val="004964AB"/>
    <w:rsid w:val="004A2F2A"/>
    <w:rsid w:val="004A52BC"/>
    <w:rsid w:val="004C48D6"/>
    <w:rsid w:val="004C5E3A"/>
    <w:rsid w:val="004F2609"/>
    <w:rsid w:val="004F7F54"/>
    <w:rsid w:val="005311FF"/>
    <w:rsid w:val="00547939"/>
    <w:rsid w:val="005507E6"/>
    <w:rsid w:val="005518E0"/>
    <w:rsid w:val="00561065"/>
    <w:rsid w:val="00573285"/>
    <w:rsid w:val="00576FC8"/>
    <w:rsid w:val="00582956"/>
    <w:rsid w:val="00586BB8"/>
    <w:rsid w:val="00594D8E"/>
    <w:rsid w:val="0059628A"/>
    <w:rsid w:val="005B3B65"/>
    <w:rsid w:val="005C7102"/>
    <w:rsid w:val="005E186E"/>
    <w:rsid w:val="005E3AD0"/>
    <w:rsid w:val="005F29F4"/>
    <w:rsid w:val="005F785C"/>
    <w:rsid w:val="00600B15"/>
    <w:rsid w:val="00602412"/>
    <w:rsid w:val="00620A67"/>
    <w:rsid w:val="00626313"/>
    <w:rsid w:val="006479A9"/>
    <w:rsid w:val="0065361C"/>
    <w:rsid w:val="006571EA"/>
    <w:rsid w:val="006800F0"/>
    <w:rsid w:val="0069506A"/>
    <w:rsid w:val="0069704E"/>
    <w:rsid w:val="006A1858"/>
    <w:rsid w:val="006B2CD0"/>
    <w:rsid w:val="006B3120"/>
    <w:rsid w:val="006B61AB"/>
    <w:rsid w:val="006C01BD"/>
    <w:rsid w:val="006D2ECE"/>
    <w:rsid w:val="006D3E8C"/>
    <w:rsid w:val="006E32B3"/>
    <w:rsid w:val="006E5759"/>
    <w:rsid w:val="006F1797"/>
    <w:rsid w:val="006F250A"/>
    <w:rsid w:val="00701AE1"/>
    <w:rsid w:val="00710965"/>
    <w:rsid w:val="007211BF"/>
    <w:rsid w:val="00724BB5"/>
    <w:rsid w:val="00725BDC"/>
    <w:rsid w:val="007354B6"/>
    <w:rsid w:val="00740602"/>
    <w:rsid w:val="007502DA"/>
    <w:rsid w:val="007517DB"/>
    <w:rsid w:val="00762EB4"/>
    <w:rsid w:val="007701E2"/>
    <w:rsid w:val="00773C34"/>
    <w:rsid w:val="00774F2C"/>
    <w:rsid w:val="00775024"/>
    <w:rsid w:val="0077521D"/>
    <w:rsid w:val="00785592"/>
    <w:rsid w:val="007A124F"/>
    <w:rsid w:val="007A7B6D"/>
    <w:rsid w:val="007C1B44"/>
    <w:rsid w:val="007C21A1"/>
    <w:rsid w:val="007D5547"/>
    <w:rsid w:val="007D5957"/>
    <w:rsid w:val="007D66EA"/>
    <w:rsid w:val="007D7A7E"/>
    <w:rsid w:val="007E71E1"/>
    <w:rsid w:val="007F4C2E"/>
    <w:rsid w:val="00803FEA"/>
    <w:rsid w:val="00817EE8"/>
    <w:rsid w:val="00820292"/>
    <w:rsid w:val="008670C0"/>
    <w:rsid w:val="008766F6"/>
    <w:rsid w:val="00885903"/>
    <w:rsid w:val="00896EFE"/>
    <w:rsid w:val="008A6E43"/>
    <w:rsid w:val="008A729C"/>
    <w:rsid w:val="008B4A94"/>
    <w:rsid w:val="008C3557"/>
    <w:rsid w:val="008C5AC5"/>
    <w:rsid w:val="008D1A95"/>
    <w:rsid w:val="008D3AF8"/>
    <w:rsid w:val="008D4443"/>
    <w:rsid w:val="008E66D9"/>
    <w:rsid w:val="008E7416"/>
    <w:rsid w:val="008F047E"/>
    <w:rsid w:val="008F2F60"/>
    <w:rsid w:val="008F6417"/>
    <w:rsid w:val="00915466"/>
    <w:rsid w:val="0092502B"/>
    <w:rsid w:val="00927302"/>
    <w:rsid w:val="00927C7B"/>
    <w:rsid w:val="0093387F"/>
    <w:rsid w:val="00933BAC"/>
    <w:rsid w:val="009365A3"/>
    <w:rsid w:val="00945291"/>
    <w:rsid w:val="00947F08"/>
    <w:rsid w:val="00951849"/>
    <w:rsid w:val="009565DE"/>
    <w:rsid w:val="009642C1"/>
    <w:rsid w:val="00966AF6"/>
    <w:rsid w:val="00966B65"/>
    <w:rsid w:val="00967CDC"/>
    <w:rsid w:val="0097500A"/>
    <w:rsid w:val="009774ED"/>
    <w:rsid w:val="00986412"/>
    <w:rsid w:val="00994115"/>
    <w:rsid w:val="009A1759"/>
    <w:rsid w:val="009B2049"/>
    <w:rsid w:val="009B2752"/>
    <w:rsid w:val="009D146A"/>
    <w:rsid w:val="009D4860"/>
    <w:rsid w:val="009D551E"/>
    <w:rsid w:val="009E1B6C"/>
    <w:rsid w:val="009E397E"/>
    <w:rsid w:val="009E6906"/>
    <w:rsid w:val="009F102C"/>
    <w:rsid w:val="00A079C1"/>
    <w:rsid w:val="00A1554F"/>
    <w:rsid w:val="00A22607"/>
    <w:rsid w:val="00A2417F"/>
    <w:rsid w:val="00A27F1D"/>
    <w:rsid w:val="00A34EA9"/>
    <w:rsid w:val="00A379EB"/>
    <w:rsid w:val="00A447D5"/>
    <w:rsid w:val="00A466FE"/>
    <w:rsid w:val="00A55804"/>
    <w:rsid w:val="00A63575"/>
    <w:rsid w:val="00A76A6A"/>
    <w:rsid w:val="00A84DE4"/>
    <w:rsid w:val="00A97DC3"/>
    <w:rsid w:val="00AB54FD"/>
    <w:rsid w:val="00AC6B17"/>
    <w:rsid w:val="00AC6FA3"/>
    <w:rsid w:val="00AD50D4"/>
    <w:rsid w:val="00AE7608"/>
    <w:rsid w:val="00B01E30"/>
    <w:rsid w:val="00B07ABB"/>
    <w:rsid w:val="00B102EF"/>
    <w:rsid w:val="00B1048F"/>
    <w:rsid w:val="00B231C8"/>
    <w:rsid w:val="00B26DD4"/>
    <w:rsid w:val="00B3159D"/>
    <w:rsid w:val="00B36A4B"/>
    <w:rsid w:val="00B44C6F"/>
    <w:rsid w:val="00B46582"/>
    <w:rsid w:val="00B5325E"/>
    <w:rsid w:val="00B7113B"/>
    <w:rsid w:val="00B75BB9"/>
    <w:rsid w:val="00B968E8"/>
    <w:rsid w:val="00B97BC6"/>
    <w:rsid w:val="00BA4059"/>
    <w:rsid w:val="00BB44A4"/>
    <w:rsid w:val="00BB4822"/>
    <w:rsid w:val="00BC1CA4"/>
    <w:rsid w:val="00BD683A"/>
    <w:rsid w:val="00BD6945"/>
    <w:rsid w:val="00BF30C3"/>
    <w:rsid w:val="00BF486D"/>
    <w:rsid w:val="00BF7C92"/>
    <w:rsid w:val="00C269EE"/>
    <w:rsid w:val="00C425C0"/>
    <w:rsid w:val="00C45357"/>
    <w:rsid w:val="00C47073"/>
    <w:rsid w:val="00C477CE"/>
    <w:rsid w:val="00C51EBF"/>
    <w:rsid w:val="00C66950"/>
    <w:rsid w:val="00C67662"/>
    <w:rsid w:val="00C7592B"/>
    <w:rsid w:val="00C831A8"/>
    <w:rsid w:val="00C86541"/>
    <w:rsid w:val="00C959E4"/>
    <w:rsid w:val="00C95F91"/>
    <w:rsid w:val="00CA19AC"/>
    <w:rsid w:val="00CA3ADB"/>
    <w:rsid w:val="00CA470D"/>
    <w:rsid w:val="00CB56EE"/>
    <w:rsid w:val="00CD5755"/>
    <w:rsid w:val="00CE627A"/>
    <w:rsid w:val="00CE7D2D"/>
    <w:rsid w:val="00CF1820"/>
    <w:rsid w:val="00D017EF"/>
    <w:rsid w:val="00D017F6"/>
    <w:rsid w:val="00D02559"/>
    <w:rsid w:val="00D13F13"/>
    <w:rsid w:val="00D1695F"/>
    <w:rsid w:val="00D237B3"/>
    <w:rsid w:val="00D363DD"/>
    <w:rsid w:val="00D37A95"/>
    <w:rsid w:val="00D42EEA"/>
    <w:rsid w:val="00D562F8"/>
    <w:rsid w:val="00D6019E"/>
    <w:rsid w:val="00D61608"/>
    <w:rsid w:val="00D75C74"/>
    <w:rsid w:val="00D8063E"/>
    <w:rsid w:val="00D817E0"/>
    <w:rsid w:val="00D84307"/>
    <w:rsid w:val="00D87BAE"/>
    <w:rsid w:val="00D922AA"/>
    <w:rsid w:val="00D92416"/>
    <w:rsid w:val="00DC6DDE"/>
    <w:rsid w:val="00DC7421"/>
    <w:rsid w:val="00DC7811"/>
    <w:rsid w:val="00DE2419"/>
    <w:rsid w:val="00DE372C"/>
    <w:rsid w:val="00DE4B52"/>
    <w:rsid w:val="00DE51EB"/>
    <w:rsid w:val="00DE747D"/>
    <w:rsid w:val="00DF274C"/>
    <w:rsid w:val="00E01499"/>
    <w:rsid w:val="00E466ED"/>
    <w:rsid w:val="00E65F59"/>
    <w:rsid w:val="00E85B94"/>
    <w:rsid w:val="00E92BBF"/>
    <w:rsid w:val="00E96745"/>
    <w:rsid w:val="00EA0A78"/>
    <w:rsid w:val="00EA7576"/>
    <w:rsid w:val="00EB237C"/>
    <w:rsid w:val="00EB755E"/>
    <w:rsid w:val="00EC2040"/>
    <w:rsid w:val="00EE0CBC"/>
    <w:rsid w:val="00EE16E0"/>
    <w:rsid w:val="00F0178B"/>
    <w:rsid w:val="00F03820"/>
    <w:rsid w:val="00F062D0"/>
    <w:rsid w:val="00F10D28"/>
    <w:rsid w:val="00F175BE"/>
    <w:rsid w:val="00F20FF8"/>
    <w:rsid w:val="00F235A7"/>
    <w:rsid w:val="00F26597"/>
    <w:rsid w:val="00F506BF"/>
    <w:rsid w:val="00F64E7C"/>
    <w:rsid w:val="00F717F2"/>
    <w:rsid w:val="00F74C56"/>
    <w:rsid w:val="00F85809"/>
    <w:rsid w:val="00F85947"/>
    <w:rsid w:val="00F956D5"/>
    <w:rsid w:val="00FA1596"/>
    <w:rsid w:val="00FA6ED8"/>
    <w:rsid w:val="00FA7279"/>
    <w:rsid w:val="00FB4232"/>
    <w:rsid w:val="00FC3EF4"/>
    <w:rsid w:val="00FD602E"/>
    <w:rsid w:val="00FD7F65"/>
    <w:rsid w:val="00FE467F"/>
    <w:rsid w:val="00FE6729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5806"/>
    <w:pPr>
      <w:spacing w:after="120"/>
    </w:pPr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DE51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3B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rsid w:val="00F0178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8">
    <w:name w:val="heading 8"/>
    <w:basedOn w:val="Standard"/>
    <w:next w:val="Standard"/>
    <w:qFormat/>
    <w:rsid w:val="00F0178B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 w:after="0"/>
    </w:pPr>
  </w:style>
  <w:style w:type="character" w:styleId="Seitenzahl">
    <w:name w:val="page number"/>
    <w:basedOn w:val="Absatz-Standardschriftart"/>
    <w:rsid w:val="00EE0CBC"/>
  </w:style>
  <w:style w:type="paragraph" w:styleId="StandardWeb">
    <w:name w:val="Normal (Web)"/>
    <w:basedOn w:val="Standard"/>
    <w:uiPriority w:val="99"/>
    <w:rsid w:val="001E301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ett">
    <w:name w:val="Strong"/>
    <w:qFormat/>
    <w:rsid w:val="006A1858"/>
    <w:rPr>
      <w:b/>
      <w:bCs/>
    </w:rPr>
  </w:style>
  <w:style w:type="table" w:styleId="Tabellenraster">
    <w:name w:val="Table Grid"/>
    <w:basedOn w:val="NormaleTabelle"/>
    <w:rsid w:val="002A40B7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felanschrieb">
    <w:name w:val="Tafelanschrieb"/>
    <w:basedOn w:val="Standard"/>
    <w:rsid w:val="00F0178B"/>
    <w:pPr>
      <w:spacing w:after="0"/>
    </w:pPr>
    <w:rPr>
      <w:rFonts w:ascii="Arial" w:hAnsi="Arial"/>
      <w:sz w:val="24"/>
      <w:szCs w:val="20"/>
    </w:rPr>
  </w:style>
  <w:style w:type="paragraph" w:customStyle="1" w:styleId="Arbeitsanregung">
    <w:name w:val="Arbeitsanregung"/>
    <w:basedOn w:val="Standard"/>
    <w:rsid w:val="00DE51EB"/>
    <w:pPr>
      <w:suppressLineNumbers/>
      <w:spacing w:after="0"/>
    </w:pPr>
    <w:rPr>
      <w:rFonts w:ascii="Arial" w:hAnsi="Arial"/>
      <w:szCs w:val="20"/>
    </w:rPr>
  </w:style>
  <w:style w:type="character" w:styleId="Funotenzeichen">
    <w:name w:val="footnote reference"/>
    <w:semiHidden/>
    <w:rsid w:val="00DE51EB"/>
    <w:rPr>
      <w:position w:val="6"/>
      <w:sz w:val="16"/>
    </w:rPr>
  </w:style>
  <w:style w:type="paragraph" w:styleId="Funotentext">
    <w:name w:val="footnote text"/>
    <w:basedOn w:val="Standard"/>
    <w:semiHidden/>
    <w:rsid w:val="00DE51EB"/>
    <w:pPr>
      <w:spacing w:after="0"/>
    </w:pPr>
    <w:rPr>
      <w:rFonts w:ascii="Times New Roman" w:hAnsi="Times New Roman"/>
      <w:szCs w:val="20"/>
    </w:rPr>
  </w:style>
  <w:style w:type="character" w:styleId="Zeilennummer">
    <w:name w:val="line number"/>
    <w:uiPriority w:val="99"/>
    <w:semiHidden/>
    <w:unhideWhenUsed/>
    <w:rsid w:val="00475684"/>
  </w:style>
  <w:style w:type="character" w:customStyle="1" w:styleId="KopfzeileZchn">
    <w:name w:val="Kopfzeile Zchn"/>
    <w:basedOn w:val="Absatz-Standardschriftart"/>
    <w:link w:val="Kopfzeile"/>
    <w:uiPriority w:val="99"/>
    <w:rsid w:val="009774ED"/>
    <w:rPr>
      <w:rFonts w:ascii="Verdana" w:hAnsi="Verdana"/>
      <w:szCs w:val="24"/>
    </w:rPr>
  </w:style>
  <w:style w:type="character" w:customStyle="1" w:styleId="FuzeileZchn">
    <w:name w:val="Fußzeile Zchn"/>
    <w:basedOn w:val="Absatz-Standardschriftart"/>
    <w:link w:val="Fuzeile"/>
    <w:rsid w:val="009774ED"/>
    <w:rPr>
      <w:rFonts w:ascii="Verdana" w:hAnsi="Verdan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5806"/>
    <w:pPr>
      <w:spacing w:after="120"/>
    </w:pPr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DE51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3B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rsid w:val="00F0178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8">
    <w:name w:val="heading 8"/>
    <w:basedOn w:val="Standard"/>
    <w:next w:val="Standard"/>
    <w:qFormat/>
    <w:rsid w:val="00F0178B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 w:after="0"/>
    </w:pPr>
  </w:style>
  <w:style w:type="character" w:styleId="Seitenzahl">
    <w:name w:val="page number"/>
    <w:basedOn w:val="Absatz-Standardschriftart"/>
    <w:rsid w:val="00EE0CBC"/>
  </w:style>
  <w:style w:type="paragraph" w:styleId="StandardWeb">
    <w:name w:val="Normal (Web)"/>
    <w:basedOn w:val="Standard"/>
    <w:uiPriority w:val="99"/>
    <w:rsid w:val="001E301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ett">
    <w:name w:val="Strong"/>
    <w:qFormat/>
    <w:rsid w:val="006A1858"/>
    <w:rPr>
      <w:b/>
      <w:bCs/>
    </w:rPr>
  </w:style>
  <w:style w:type="table" w:styleId="Tabellenraster">
    <w:name w:val="Table Grid"/>
    <w:basedOn w:val="NormaleTabelle"/>
    <w:rsid w:val="002A40B7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felanschrieb">
    <w:name w:val="Tafelanschrieb"/>
    <w:basedOn w:val="Standard"/>
    <w:rsid w:val="00F0178B"/>
    <w:pPr>
      <w:spacing w:after="0"/>
    </w:pPr>
    <w:rPr>
      <w:rFonts w:ascii="Arial" w:hAnsi="Arial"/>
      <w:sz w:val="24"/>
      <w:szCs w:val="20"/>
    </w:rPr>
  </w:style>
  <w:style w:type="paragraph" w:customStyle="1" w:styleId="Arbeitsanregung">
    <w:name w:val="Arbeitsanregung"/>
    <w:basedOn w:val="Standard"/>
    <w:rsid w:val="00DE51EB"/>
    <w:pPr>
      <w:suppressLineNumbers/>
      <w:spacing w:after="0"/>
    </w:pPr>
    <w:rPr>
      <w:rFonts w:ascii="Arial" w:hAnsi="Arial"/>
      <w:szCs w:val="20"/>
    </w:rPr>
  </w:style>
  <w:style w:type="character" w:styleId="Funotenzeichen">
    <w:name w:val="footnote reference"/>
    <w:semiHidden/>
    <w:rsid w:val="00DE51EB"/>
    <w:rPr>
      <w:position w:val="6"/>
      <w:sz w:val="16"/>
    </w:rPr>
  </w:style>
  <w:style w:type="paragraph" w:styleId="Funotentext">
    <w:name w:val="footnote text"/>
    <w:basedOn w:val="Standard"/>
    <w:semiHidden/>
    <w:rsid w:val="00DE51EB"/>
    <w:pPr>
      <w:spacing w:after="0"/>
    </w:pPr>
    <w:rPr>
      <w:rFonts w:ascii="Times New Roman" w:hAnsi="Times New Roman"/>
      <w:szCs w:val="20"/>
    </w:rPr>
  </w:style>
  <w:style w:type="character" w:styleId="Zeilennummer">
    <w:name w:val="line number"/>
    <w:uiPriority w:val="99"/>
    <w:semiHidden/>
    <w:unhideWhenUsed/>
    <w:rsid w:val="00475684"/>
  </w:style>
  <w:style w:type="character" w:customStyle="1" w:styleId="KopfzeileZchn">
    <w:name w:val="Kopfzeile Zchn"/>
    <w:basedOn w:val="Absatz-Standardschriftart"/>
    <w:link w:val="Kopfzeile"/>
    <w:uiPriority w:val="99"/>
    <w:rsid w:val="009774ED"/>
    <w:rPr>
      <w:rFonts w:ascii="Verdana" w:hAnsi="Verdana"/>
      <w:szCs w:val="24"/>
    </w:rPr>
  </w:style>
  <w:style w:type="character" w:customStyle="1" w:styleId="FuzeileZchn">
    <w:name w:val="Fußzeile Zchn"/>
    <w:basedOn w:val="Absatz-Standardschriftart"/>
    <w:link w:val="Fuzeile"/>
    <w:rsid w:val="009774ED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84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7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87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26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03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73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2</Pages>
  <Words>372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2714</CharactersWithSpaces>
  <SharedDoc>false</SharedDoc>
  <HLinks>
    <vt:vector size="30" baseType="variant">
      <vt:variant>
        <vt:i4>8126467</vt:i4>
      </vt:variant>
      <vt:variant>
        <vt:i4>5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  <vt:variant>
        <vt:i4>5374061</vt:i4>
      </vt:variant>
      <vt:variant>
        <vt:i4>-1</vt:i4>
      </vt:variant>
      <vt:variant>
        <vt:i4>1114</vt:i4>
      </vt:variant>
      <vt:variant>
        <vt:i4>4</vt:i4>
      </vt:variant>
      <vt:variant>
        <vt:lpwstr>file://localhost/Host/Volumes/C/teachsam/arb/texte_verfassen/images/schreibkonferenz.jpg</vt:lpwstr>
      </vt:variant>
      <vt:variant>
        <vt:lpwstr/>
      </vt:variant>
      <vt:variant>
        <vt:i4>2228289</vt:i4>
      </vt:variant>
      <vt:variant>
        <vt:i4>-1</vt:i4>
      </vt:variant>
      <vt:variant>
        <vt:i4>1114</vt:i4>
      </vt:variant>
      <vt:variant>
        <vt:i4>1</vt:i4>
      </vt:variant>
      <vt:variant>
        <vt:lpwstr>\\psf\Host\Volumes\C\teachsam\arb\texte_verfassen\images\schreibkonferenz_250.jpg</vt:lpwstr>
      </vt:variant>
      <vt:variant>
        <vt:lpwstr/>
      </vt:variant>
      <vt:variant>
        <vt:i4>6291506</vt:i4>
      </vt:variant>
      <vt:variant>
        <vt:i4>-1</vt:i4>
      </vt:variant>
      <vt:variant>
        <vt:i4>1115</vt:i4>
      </vt:variant>
      <vt:variant>
        <vt:i4>4</vt:i4>
      </vt:variant>
      <vt:variant>
        <vt:lpwstr>file://localhost/Host/Volumes/C/teachsam/arb/texte_verfassen/images/schreibkonferenz_2.jpg</vt:lpwstr>
      </vt:variant>
      <vt:variant>
        <vt:lpwstr/>
      </vt:variant>
      <vt:variant>
        <vt:i4>8192115</vt:i4>
      </vt:variant>
      <vt:variant>
        <vt:i4>-1</vt:i4>
      </vt:variant>
      <vt:variant>
        <vt:i4>1115</vt:i4>
      </vt:variant>
      <vt:variant>
        <vt:i4>1</vt:i4>
      </vt:variant>
      <vt:variant>
        <vt:lpwstr>\\psf\Host\Volumes\C\teachsam\arb\texte_verfassen\images\schreibkonferenz_2_250.jpg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</dc:creator>
  <cp:lastModifiedBy>User</cp:lastModifiedBy>
  <cp:revision>3</cp:revision>
  <cp:lastPrinted>2013-10-25T07:09:00Z</cp:lastPrinted>
  <dcterms:created xsi:type="dcterms:W3CDTF">2015-06-23T08:47:00Z</dcterms:created>
  <dcterms:modified xsi:type="dcterms:W3CDTF">2015-06-23T12:05:00Z</dcterms:modified>
</cp:coreProperties>
</file>