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7000" w14:textId="77777777" w:rsidR="00D54037" w:rsidRPr="00D54037" w:rsidRDefault="00D54037" w:rsidP="00CA19AC">
      <w:pPr>
        <w:pStyle w:val="berschrift1"/>
        <w:rPr>
          <w:rFonts w:asciiTheme="minorHAnsi" w:hAnsiTheme="minorHAnsi"/>
          <w:color w:val="17365D" w:themeColor="text2" w:themeShade="BF"/>
          <w:szCs w:val="28"/>
        </w:rPr>
      </w:pPr>
      <w:r w:rsidRPr="00D54037">
        <w:rPr>
          <w:rFonts w:asciiTheme="minorHAnsi" w:hAnsiTheme="minorHAnsi"/>
          <w:color w:val="17365D" w:themeColor="text2" w:themeShade="BF"/>
          <w:szCs w:val="28"/>
        </w:rPr>
        <w:t>Den Schreibprozess mit Schreibkonferenzen organisieren</w:t>
      </w:r>
    </w:p>
    <w:p w14:paraId="22E193A4" w14:textId="3BD470C6" w:rsidR="00CA19AC" w:rsidRPr="000C65AD" w:rsidRDefault="00DC4DAC" w:rsidP="00CA19AC">
      <w:pPr>
        <w:pStyle w:val="berschrift1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E71680" wp14:editId="15F5F584">
                <wp:simplePos x="0" y="0"/>
                <wp:positionH relativeFrom="column">
                  <wp:posOffset>3641</wp:posOffset>
                </wp:positionH>
                <wp:positionV relativeFrom="paragraph">
                  <wp:posOffset>261187</wp:posOffset>
                </wp:positionV>
                <wp:extent cx="5724525" cy="303809"/>
                <wp:effectExtent l="0" t="0" r="28575" b="20320"/>
                <wp:wrapNone/>
                <wp:docPr id="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03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85887" w14:textId="77777777" w:rsidR="002B0A7A" w:rsidRDefault="002B0A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71680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.3pt;margin-top:20.55pt;width:450.75pt;height:2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" strokecolor="#d8d8d8">
                <v:textbox>
                  <w:txbxContent>
                    <w:p w14:paraId="10A85887" w14:textId="77777777" w:rsidR="002B0A7A" w:rsidRDefault="002B0A7A"/>
                  </w:txbxContent>
                </v:textbox>
              </v:shape>
            </w:pict>
          </mc:Fallback>
        </mc:AlternateContent>
      </w:r>
      <w:r w:rsidR="00D54037">
        <w:rPr>
          <w:rFonts w:ascii="Calibri" w:hAnsi="Calibri"/>
          <w:sz w:val="24"/>
        </w:rPr>
        <w:t>Erarbeiten Sie - teilweise im Team - eine strukturierte Textwiedergabe zum Text</w:t>
      </w:r>
      <w:r w:rsidR="002B0A7A">
        <w:rPr>
          <w:rFonts w:ascii="Calibri" w:hAnsi="Calibri"/>
          <w:sz w:val="24"/>
        </w:rPr>
        <w:t>:</w:t>
      </w:r>
      <w:r w:rsidR="002B0A7A">
        <w:rPr>
          <w:rFonts w:ascii="Calibri" w:hAnsi="Calibri"/>
          <w:sz w:val="24"/>
        </w:rPr>
        <w:br/>
      </w:r>
      <w:r w:rsidR="002B0A7A">
        <w:rPr>
          <w:rFonts w:ascii="Calibri" w:hAnsi="Calibri"/>
          <w:sz w:val="24"/>
        </w:rPr>
        <w:br/>
      </w:r>
    </w:p>
    <w:p w14:paraId="42E9C32F" w14:textId="77777777" w:rsidR="00CA19AC" w:rsidRDefault="00DC4DAC" w:rsidP="00CA19AC">
      <w:pPr>
        <w:spacing w:before="120" w:after="60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FD72EB" wp14:editId="3D2E9164">
            <wp:simplePos x="0" y="0"/>
            <wp:positionH relativeFrom="column">
              <wp:posOffset>3996055</wp:posOffset>
            </wp:positionH>
            <wp:positionV relativeFrom="paragraph">
              <wp:posOffset>120650</wp:posOffset>
            </wp:positionV>
            <wp:extent cx="1771650" cy="2571750"/>
            <wp:effectExtent l="0" t="0" r="6350" b="0"/>
            <wp:wrapSquare wrapText="bothSides"/>
            <wp:docPr id="90" name="Bild 90" descr="\\psf\Host\Volumes\C\teachsam\arb\texte_verfassen\images\schreibkonferenz_2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\\psf\Host\Volumes\C\teachsam\arb\texte_verfassen\images\schreibkonferenz_2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BBA">
        <w:rPr>
          <w:rFonts w:ascii="Calibri" w:hAnsi="Calibri"/>
          <w:b/>
        </w:rPr>
        <w:t xml:space="preserve">A. </w:t>
      </w:r>
      <w:r w:rsidR="00514875">
        <w:rPr>
          <w:rFonts w:ascii="Calibri" w:hAnsi="Calibri"/>
          <w:b/>
        </w:rPr>
        <w:t>Organisation des Schreibprozesses im Team</w:t>
      </w:r>
    </w:p>
    <w:p w14:paraId="1CF1BC4A" w14:textId="77777777" w:rsidR="009B2752" w:rsidRPr="00514875" w:rsidRDefault="009B2752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>Bilden Sie eine Schreibkonferenz-Gruppe von nicht mehr als insgesamt vier Mitgliedern.</w:t>
      </w:r>
    </w:p>
    <w:p w14:paraId="00D1310A" w14:textId="77777777" w:rsidR="009B2752" w:rsidRPr="00514875" w:rsidRDefault="009B2752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>Setzen Sie sich an einem Ort zusammen, wo sie ungestört und in angenehmer Arbeitsatmosphäre miteinander zusammenarbeiten können.</w:t>
      </w:r>
    </w:p>
    <w:p w14:paraId="7452EB0D" w14:textId="2C961065" w:rsidR="009B2752" w:rsidRPr="00514875" w:rsidRDefault="009B2752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0B6D0C">
        <w:rPr>
          <w:rFonts w:asciiTheme="majorHAnsi" w:hAnsiTheme="majorHAnsi"/>
          <w:b/>
          <w:bCs/>
          <w:sz w:val="22"/>
          <w:szCs w:val="22"/>
        </w:rPr>
        <w:t>Erfassen Sie</w:t>
      </w:r>
      <w:r w:rsidRPr="00514875">
        <w:rPr>
          <w:rFonts w:asciiTheme="majorHAnsi" w:hAnsiTheme="majorHAnsi"/>
          <w:sz w:val="22"/>
          <w:szCs w:val="22"/>
        </w:rPr>
        <w:t xml:space="preserve"> dann  - unbedingt jeder für sich alleine - den Text mit </w:t>
      </w:r>
      <w:r w:rsidRPr="000E3BBA">
        <w:rPr>
          <w:rFonts w:asciiTheme="majorHAnsi" w:hAnsiTheme="majorHAnsi"/>
          <w:b/>
          <w:sz w:val="22"/>
          <w:szCs w:val="22"/>
        </w:rPr>
        <w:t>Markierungen und Unterstreichungen</w:t>
      </w:r>
      <w:r w:rsidRPr="00514875">
        <w:rPr>
          <w:rFonts w:asciiTheme="majorHAnsi" w:hAnsiTheme="majorHAnsi"/>
          <w:sz w:val="22"/>
          <w:szCs w:val="22"/>
        </w:rPr>
        <w:t>.</w:t>
      </w:r>
      <w:r w:rsidR="00045550">
        <w:rPr>
          <w:rFonts w:asciiTheme="majorHAnsi" w:hAnsiTheme="majorHAnsi"/>
          <w:sz w:val="22"/>
          <w:szCs w:val="22"/>
        </w:rPr>
        <w:t xml:space="preserve"> </w:t>
      </w:r>
      <w:r w:rsidR="00045550" w:rsidRPr="000B6D0C">
        <w:rPr>
          <w:rFonts w:asciiTheme="majorHAnsi" w:hAnsiTheme="majorHAnsi"/>
          <w:b/>
          <w:bCs/>
          <w:sz w:val="22"/>
          <w:szCs w:val="22"/>
        </w:rPr>
        <w:t>Markieren Sie</w:t>
      </w:r>
      <w:r w:rsidR="00045550">
        <w:rPr>
          <w:rFonts w:asciiTheme="majorHAnsi" w:hAnsiTheme="majorHAnsi"/>
          <w:sz w:val="22"/>
          <w:szCs w:val="22"/>
        </w:rPr>
        <w:t xml:space="preserve"> dabei auch die Informationen, die Sie für die Überblicksinformation Ihrer strukturierten Textwiedergabe benötigen.</w:t>
      </w:r>
    </w:p>
    <w:p w14:paraId="2C104830" w14:textId="27B8433F" w:rsidR="00045550" w:rsidRPr="00514875" w:rsidRDefault="00045550" w:rsidP="00045550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0B6D0C">
        <w:rPr>
          <w:rFonts w:asciiTheme="majorHAnsi" w:hAnsiTheme="majorHAnsi"/>
          <w:b/>
          <w:bCs/>
          <w:sz w:val="22"/>
          <w:szCs w:val="22"/>
        </w:rPr>
        <w:t>Stellen Sie</w:t>
      </w:r>
      <w:r>
        <w:rPr>
          <w:rFonts w:asciiTheme="majorHAnsi" w:hAnsiTheme="majorHAnsi"/>
          <w:sz w:val="22"/>
          <w:szCs w:val="22"/>
        </w:rPr>
        <w:t xml:space="preserve"> die wichtigen Aussagen des Textes in Form einer </w:t>
      </w:r>
      <w:r w:rsidRPr="00045550">
        <w:rPr>
          <w:rFonts w:asciiTheme="majorHAnsi" w:hAnsiTheme="majorHAnsi"/>
          <w:b/>
          <w:bCs/>
          <w:sz w:val="22"/>
          <w:szCs w:val="22"/>
        </w:rPr>
        <w:t>Aussagenliste</w:t>
      </w:r>
      <w:r>
        <w:rPr>
          <w:rFonts w:asciiTheme="majorHAnsi" w:hAnsiTheme="majorHAnsi"/>
          <w:sz w:val="22"/>
          <w:szCs w:val="22"/>
        </w:rPr>
        <w:t xml:space="preserve"> in Thesenform </w:t>
      </w:r>
      <w:r w:rsidRPr="000B6D0C">
        <w:rPr>
          <w:rFonts w:asciiTheme="majorHAnsi" w:hAnsiTheme="majorHAnsi"/>
          <w:b/>
          <w:bCs/>
          <w:sz w:val="22"/>
          <w:szCs w:val="22"/>
        </w:rPr>
        <w:t>zusammen</w:t>
      </w:r>
      <w:r>
        <w:rPr>
          <w:rFonts w:asciiTheme="majorHAnsi" w:hAnsiTheme="majorHAnsi"/>
          <w:sz w:val="22"/>
          <w:szCs w:val="22"/>
        </w:rPr>
        <w:t>.</w:t>
      </w:r>
    </w:p>
    <w:p w14:paraId="3DEF9F20" w14:textId="77777777" w:rsidR="009B2752" w:rsidRPr="000E3BBA" w:rsidRDefault="002B0A7A" w:rsidP="00514875">
      <w:pPr>
        <w:pStyle w:val="Listenabsatz"/>
        <w:numPr>
          <w:ilvl w:val="0"/>
          <w:numId w:val="6"/>
        </w:numPr>
        <w:spacing w:before="240" w:after="0"/>
        <w:ind w:left="567" w:hanging="567"/>
        <w:contextualSpacing w:val="0"/>
        <w:rPr>
          <w:rFonts w:asciiTheme="majorHAnsi" w:hAnsiTheme="majorHAnsi"/>
          <w:b/>
          <w:color w:val="FF0000"/>
          <w:sz w:val="22"/>
          <w:szCs w:val="22"/>
        </w:rPr>
      </w:pPr>
      <w:r w:rsidRPr="000E3BBA">
        <w:rPr>
          <w:rFonts w:asciiTheme="majorHAnsi" w:hAnsiTheme="majorHAnsi"/>
          <w:b/>
          <w:color w:val="FF0000"/>
          <w:sz w:val="22"/>
          <w:szCs w:val="22"/>
        </w:rPr>
        <w:t>SCHREIBKONFERENZ 1</w:t>
      </w:r>
    </w:p>
    <w:p w14:paraId="2CB85FEC" w14:textId="1D11DFAE" w:rsidR="009B2752" w:rsidRPr="00514875" w:rsidRDefault="009B2752" w:rsidP="00514875">
      <w:pPr>
        <w:ind w:left="567"/>
        <w:rPr>
          <w:rFonts w:asciiTheme="majorHAnsi" w:hAnsiTheme="majorHAnsi"/>
          <w:sz w:val="22"/>
          <w:szCs w:val="22"/>
        </w:rPr>
      </w:pPr>
      <w:r w:rsidRPr="000B6D0C">
        <w:rPr>
          <w:rFonts w:asciiTheme="majorHAnsi" w:hAnsiTheme="majorHAnsi"/>
          <w:b/>
          <w:bCs/>
          <w:sz w:val="22"/>
          <w:szCs w:val="22"/>
        </w:rPr>
        <w:t>Besprechen Sie</w:t>
      </w:r>
      <w:r w:rsidRPr="00514875">
        <w:rPr>
          <w:rFonts w:asciiTheme="majorHAnsi" w:hAnsiTheme="majorHAnsi"/>
          <w:sz w:val="22"/>
          <w:szCs w:val="22"/>
        </w:rPr>
        <w:t xml:space="preserve"> in mehreren persönlichen Schreibkonferenzen für jedes einzelne Gruppenmitglied, was Ihnen bei der jeweils von einem Schreibgruppenmitglied durchgeführten Texterfassung </w:t>
      </w:r>
      <w:r w:rsidR="00045550">
        <w:rPr>
          <w:rFonts w:asciiTheme="majorHAnsi" w:hAnsiTheme="majorHAnsi"/>
          <w:sz w:val="22"/>
          <w:szCs w:val="22"/>
        </w:rPr>
        <w:t xml:space="preserve">als Aussagenliste </w:t>
      </w:r>
      <w:r w:rsidRPr="00514875">
        <w:rPr>
          <w:rFonts w:asciiTheme="majorHAnsi" w:hAnsiTheme="majorHAnsi"/>
          <w:sz w:val="22"/>
          <w:szCs w:val="22"/>
        </w:rPr>
        <w:t>aufgefallen ist. Wenn Sie dazu Tipps zur Überarbeit</w:t>
      </w:r>
      <w:r w:rsidR="002B0A7A" w:rsidRPr="00514875">
        <w:rPr>
          <w:rFonts w:asciiTheme="majorHAnsi" w:hAnsiTheme="majorHAnsi"/>
          <w:sz w:val="22"/>
          <w:szCs w:val="22"/>
        </w:rPr>
        <w:t>ung geben können, umso besser.</w:t>
      </w:r>
    </w:p>
    <w:p w14:paraId="3844BDA5" w14:textId="095EDAC3" w:rsidR="00514875" w:rsidRDefault="00514875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0B6D0C">
        <w:rPr>
          <w:rFonts w:asciiTheme="majorHAnsi" w:hAnsiTheme="majorHAnsi"/>
          <w:b/>
          <w:bCs/>
          <w:sz w:val="22"/>
          <w:szCs w:val="22"/>
        </w:rPr>
        <w:t>Überarbeiten Sie</w:t>
      </w:r>
      <w:r>
        <w:rPr>
          <w:rFonts w:asciiTheme="majorHAnsi" w:hAnsiTheme="majorHAnsi"/>
          <w:sz w:val="22"/>
          <w:szCs w:val="22"/>
        </w:rPr>
        <w:t xml:space="preserve"> Ihre </w:t>
      </w:r>
      <w:r w:rsidR="00045550">
        <w:rPr>
          <w:rFonts w:asciiTheme="majorHAnsi" w:hAnsiTheme="majorHAnsi"/>
          <w:sz w:val="22"/>
          <w:szCs w:val="22"/>
        </w:rPr>
        <w:t>eigene Aussagenliste</w:t>
      </w:r>
      <w:r>
        <w:rPr>
          <w:rFonts w:asciiTheme="majorHAnsi" w:hAnsiTheme="majorHAnsi"/>
          <w:sz w:val="22"/>
          <w:szCs w:val="22"/>
        </w:rPr>
        <w:t>, indem Sie entscheiden, welche der Tipps und Hinweise</w:t>
      </w:r>
      <w:r w:rsidR="002508EA">
        <w:rPr>
          <w:rFonts w:asciiTheme="majorHAnsi" w:hAnsiTheme="majorHAnsi"/>
          <w:sz w:val="22"/>
          <w:szCs w:val="22"/>
        </w:rPr>
        <w:t xml:space="preserve"> aus der Schreibkonferenz</w:t>
      </w:r>
      <w:r>
        <w:rPr>
          <w:rFonts w:asciiTheme="majorHAnsi" w:hAnsiTheme="majorHAnsi"/>
          <w:sz w:val="22"/>
          <w:szCs w:val="22"/>
        </w:rPr>
        <w:t xml:space="preserve"> Ihnen geeignet erscheinen.</w:t>
      </w:r>
    </w:p>
    <w:p w14:paraId="213FCE5F" w14:textId="04588731" w:rsidR="00123CFF" w:rsidRDefault="00123CFF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Gehen</w:t>
      </w:r>
      <w:r>
        <w:rPr>
          <w:rFonts w:asciiTheme="majorHAnsi" w:hAnsiTheme="majorHAnsi"/>
          <w:sz w:val="22"/>
          <w:szCs w:val="22"/>
        </w:rPr>
        <w:t xml:space="preserve"> Sie nun an die </w:t>
      </w:r>
      <w:r>
        <w:rPr>
          <w:rFonts w:asciiTheme="majorHAnsi" w:hAnsiTheme="majorHAnsi"/>
          <w:sz w:val="22"/>
          <w:szCs w:val="22"/>
        </w:rPr>
        <w:t xml:space="preserve">Herausarbeitung </w:t>
      </w:r>
      <w:r w:rsidRPr="00123CFF">
        <w:rPr>
          <w:rFonts w:asciiTheme="majorHAnsi" w:hAnsiTheme="majorHAnsi"/>
          <w:b/>
          <w:bCs/>
          <w:sz w:val="22"/>
          <w:szCs w:val="22"/>
        </w:rPr>
        <w:t>argumentativer Strukturen des Texts</w:t>
      </w:r>
      <w:r>
        <w:rPr>
          <w:rFonts w:asciiTheme="majorHAnsi" w:hAnsiTheme="majorHAnsi"/>
          <w:sz w:val="22"/>
          <w:szCs w:val="22"/>
        </w:rPr>
        <w:t xml:space="preserve">. </w:t>
      </w:r>
      <w:r w:rsidRPr="000B6D0C">
        <w:rPr>
          <w:rFonts w:asciiTheme="majorHAnsi" w:hAnsiTheme="majorHAnsi"/>
          <w:b/>
          <w:bCs/>
          <w:sz w:val="22"/>
          <w:szCs w:val="22"/>
        </w:rPr>
        <w:t>Markieren Sie</w:t>
      </w:r>
      <w:r>
        <w:rPr>
          <w:rFonts w:asciiTheme="majorHAnsi" w:hAnsiTheme="majorHAnsi"/>
          <w:sz w:val="22"/>
          <w:szCs w:val="22"/>
        </w:rPr>
        <w:t xml:space="preserve"> dazu Aussagen, die als </w:t>
      </w:r>
      <w:r w:rsidRPr="002508EA">
        <w:rPr>
          <w:rFonts w:asciiTheme="majorHAnsi" w:hAnsiTheme="majorHAnsi"/>
          <w:b/>
          <w:bCs/>
          <w:sz w:val="22"/>
          <w:szCs w:val="22"/>
        </w:rPr>
        <w:t>Thesen</w:t>
      </w:r>
      <w:r>
        <w:rPr>
          <w:rFonts w:asciiTheme="majorHAnsi" w:hAnsiTheme="majorHAnsi"/>
          <w:sz w:val="22"/>
          <w:szCs w:val="22"/>
        </w:rPr>
        <w:t xml:space="preserve"> zu dem oder einem der im Text behandelten Sachverhalte angesehen werden können. </w:t>
      </w:r>
    </w:p>
    <w:p w14:paraId="5FF9DAA9" w14:textId="70F43BEA" w:rsidR="00123CFF" w:rsidRDefault="002508EA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0B6D0C">
        <w:rPr>
          <w:rFonts w:asciiTheme="majorHAnsi" w:hAnsiTheme="majorHAns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E8C7202" wp14:editId="1DEDC4D8">
            <wp:simplePos x="0" y="0"/>
            <wp:positionH relativeFrom="column">
              <wp:posOffset>3925548</wp:posOffset>
            </wp:positionH>
            <wp:positionV relativeFrom="paragraph">
              <wp:posOffset>378361</wp:posOffset>
            </wp:positionV>
            <wp:extent cx="1866900" cy="2781300"/>
            <wp:effectExtent l="0" t="0" r="0" b="0"/>
            <wp:wrapSquare wrapText="bothSides"/>
            <wp:docPr id="91" name="Bild 91" descr="\\psf\Host\Volumes\C\teachsam\arb\texte_verfassen\images\schreibkonferenz_2_2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\\psf\Host\Volumes\C\teachsam\arb\texte_verfassen\images\schreibkonferenz_2_2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FF" w:rsidRPr="000B6D0C">
        <w:rPr>
          <w:rFonts w:asciiTheme="majorHAnsi" w:hAnsiTheme="majorHAnsi"/>
          <w:b/>
          <w:bCs/>
          <w:sz w:val="22"/>
          <w:szCs w:val="22"/>
        </w:rPr>
        <w:t>Versuchen Sie</w:t>
      </w:r>
      <w:r w:rsidR="00123CFF">
        <w:rPr>
          <w:rFonts w:asciiTheme="majorHAnsi" w:hAnsiTheme="majorHAnsi"/>
          <w:sz w:val="22"/>
          <w:szCs w:val="22"/>
        </w:rPr>
        <w:t xml:space="preserve"> dann im Text die </w:t>
      </w:r>
      <w:r w:rsidR="00123CFF" w:rsidRPr="00045550">
        <w:rPr>
          <w:rFonts w:asciiTheme="majorHAnsi" w:hAnsiTheme="majorHAnsi"/>
          <w:b/>
          <w:bCs/>
          <w:sz w:val="22"/>
          <w:szCs w:val="22"/>
        </w:rPr>
        <w:t>Argumentation</w:t>
      </w:r>
      <w:r w:rsidR="00123CFF">
        <w:rPr>
          <w:rFonts w:asciiTheme="majorHAnsi" w:hAnsiTheme="majorHAnsi"/>
          <w:sz w:val="22"/>
          <w:szCs w:val="22"/>
        </w:rPr>
        <w:t xml:space="preserve"> zu der jeweiligen These </w:t>
      </w:r>
      <w:r w:rsidR="00123CFF" w:rsidRPr="00045550">
        <w:rPr>
          <w:rFonts w:asciiTheme="majorHAnsi" w:hAnsiTheme="majorHAnsi"/>
          <w:b/>
          <w:bCs/>
          <w:sz w:val="22"/>
          <w:szCs w:val="22"/>
        </w:rPr>
        <w:t>nachzuvollziehen</w:t>
      </w:r>
      <w:r w:rsidR="00123CFF">
        <w:rPr>
          <w:rFonts w:asciiTheme="majorHAnsi" w:hAnsiTheme="majorHAnsi"/>
          <w:sz w:val="22"/>
          <w:szCs w:val="22"/>
        </w:rPr>
        <w:t xml:space="preserve">. </w:t>
      </w:r>
      <w:r w:rsidR="00123CFF" w:rsidRPr="000B6D0C">
        <w:rPr>
          <w:rFonts w:asciiTheme="majorHAnsi" w:hAnsiTheme="majorHAnsi"/>
          <w:b/>
          <w:bCs/>
          <w:sz w:val="22"/>
          <w:szCs w:val="22"/>
        </w:rPr>
        <w:t>Stellen Sie dabei fest</w:t>
      </w:r>
      <w:r w:rsidR="00123CFF">
        <w:rPr>
          <w:rFonts w:asciiTheme="majorHAnsi" w:hAnsiTheme="majorHAnsi"/>
          <w:sz w:val="22"/>
          <w:szCs w:val="22"/>
        </w:rPr>
        <w:t xml:space="preserve">, ob diese, und wenn ja, mit welchem Argument bzw. welchen Argumenten begründet wird. </w:t>
      </w:r>
      <w:r w:rsidR="00045550" w:rsidRPr="000B6D0C">
        <w:rPr>
          <w:rFonts w:asciiTheme="majorHAnsi" w:hAnsiTheme="majorHAnsi"/>
          <w:b/>
          <w:bCs/>
          <w:sz w:val="22"/>
          <w:szCs w:val="22"/>
        </w:rPr>
        <w:t>Heben Sie</w:t>
      </w:r>
      <w:r w:rsidR="008E63A9">
        <w:rPr>
          <w:rFonts w:asciiTheme="majorHAnsi" w:hAnsiTheme="majorHAnsi"/>
          <w:sz w:val="22"/>
          <w:szCs w:val="22"/>
        </w:rPr>
        <w:t xml:space="preserve"> </w:t>
      </w:r>
      <w:r w:rsidR="00045550">
        <w:rPr>
          <w:rFonts w:asciiTheme="majorHAnsi" w:hAnsiTheme="majorHAnsi"/>
          <w:sz w:val="22"/>
          <w:szCs w:val="22"/>
        </w:rPr>
        <w:t xml:space="preserve">dazu die ggf. vorkommenden Verknüpfungswörter (Konjunktionen) oder die Argumentation verdeutlichenden expliziten Formulierungen </w:t>
      </w:r>
      <w:r w:rsidR="00045550" w:rsidRPr="000B6D0C">
        <w:rPr>
          <w:rFonts w:asciiTheme="majorHAnsi" w:hAnsiTheme="majorHAnsi"/>
          <w:b/>
          <w:bCs/>
          <w:sz w:val="22"/>
          <w:szCs w:val="22"/>
        </w:rPr>
        <w:t>hervor</w:t>
      </w:r>
      <w:r w:rsidR="00045550">
        <w:rPr>
          <w:rFonts w:asciiTheme="majorHAnsi" w:hAnsiTheme="majorHAnsi"/>
          <w:sz w:val="22"/>
          <w:szCs w:val="22"/>
        </w:rPr>
        <w:t xml:space="preserve">. </w:t>
      </w:r>
      <w:r w:rsidR="00045550" w:rsidRPr="000B6D0C">
        <w:rPr>
          <w:rFonts w:asciiTheme="majorHAnsi" w:hAnsiTheme="majorHAnsi"/>
          <w:b/>
          <w:bCs/>
          <w:sz w:val="22"/>
          <w:szCs w:val="22"/>
        </w:rPr>
        <w:t>Markieren Sie</w:t>
      </w:r>
      <w:r w:rsidR="00045550">
        <w:rPr>
          <w:rFonts w:asciiTheme="majorHAnsi" w:hAnsiTheme="majorHAnsi"/>
          <w:sz w:val="22"/>
          <w:szCs w:val="22"/>
        </w:rPr>
        <w:t xml:space="preserve"> Argumente, die Sie zu einer These finden.</w:t>
      </w:r>
    </w:p>
    <w:p w14:paraId="26894FE1" w14:textId="698CB53F" w:rsidR="00525BD7" w:rsidRPr="00525BD7" w:rsidRDefault="00123CFF" w:rsidP="00525BD7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0B6D0C">
        <w:rPr>
          <w:rFonts w:asciiTheme="majorHAnsi" w:hAnsiTheme="majorHAnsi"/>
          <w:b/>
          <w:bCs/>
          <w:sz w:val="22"/>
          <w:szCs w:val="22"/>
        </w:rPr>
        <w:t>Untersuchen Sie</w:t>
      </w:r>
      <w:r>
        <w:rPr>
          <w:rFonts w:asciiTheme="majorHAnsi" w:hAnsiTheme="majorHAnsi"/>
          <w:sz w:val="22"/>
          <w:szCs w:val="22"/>
        </w:rPr>
        <w:t xml:space="preserve"> den Text dann darauf, ob die von Ihnen festgestellten Argumente mit einem oder mehreren </w:t>
      </w:r>
      <w:r w:rsidRPr="002508EA">
        <w:rPr>
          <w:rFonts w:asciiTheme="majorHAnsi" w:hAnsiTheme="majorHAnsi"/>
          <w:b/>
          <w:bCs/>
          <w:sz w:val="22"/>
          <w:szCs w:val="22"/>
        </w:rPr>
        <w:t>Beispielen</w:t>
      </w:r>
      <w:r>
        <w:rPr>
          <w:rFonts w:asciiTheme="majorHAnsi" w:hAnsiTheme="majorHAnsi"/>
          <w:sz w:val="22"/>
          <w:szCs w:val="22"/>
        </w:rPr>
        <w:t xml:space="preserve"> gestützt sind</w:t>
      </w:r>
      <w:r w:rsidR="008E63A9">
        <w:rPr>
          <w:rFonts w:asciiTheme="majorHAnsi" w:hAnsiTheme="majorHAnsi"/>
          <w:sz w:val="22"/>
          <w:szCs w:val="22"/>
        </w:rPr>
        <w:t xml:space="preserve"> und </w:t>
      </w:r>
      <w:r w:rsidR="008E63A9" w:rsidRPr="000B6D0C">
        <w:rPr>
          <w:rFonts w:asciiTheme="majorHAnsi" w:hAnsiTheme="majorHAnsi"/>
          <w:b/>
          <w:bCs/>
          <w:sz w:val="22"/>
          <w:szCs w:val="22"/>
        </w:rPr>
        <w:t>markieren Sie</w:t>
      </w:r>
      <w:r w:rsidR="008E63A9">
        <w:rPr>
          <w:rFonts w:asciiTheme="majorHAnsi" w:hAnsiTheme="majorHAnsi"/>
          <w:sz w:val="22"/>
          <w:szCs w:val="22"/>
        </w:rPr>
        <w:t xml:space="preserve"> diese.</w:t>
      </w:r>
    </w:p>
    <w:p w14:paraId="12DC7647" w14:textId="116D532C" w:rsidR="00525BD7" w:rsidRPr="000E3BBA" w:rsidRDefault="00525BD7" w:rsidP="00525BD7">
      <w:pPr>
        <w:pStyle w:val="Listenabsatz"/>
        <w:numPr>
          <w:ilvl w:val="0"/>
          <w:numId w:val="6"/>
        </w:numPr>
        <w:spacing w:before="240" w:after="0"/>
        <w:ind w:left="567" w:hanging="567"/>
        <w:contextualSpacing w:val="0"/>
        <w:rPr>
          <w:rFonts w:asciiTheme="majorHAnsi" w:hAnsiTheme="majorHAnsi"/>
          <w:b/>
          <w:color w:val="FF0000"/>
          <w:sz w:val="22"/>
          <w:szCs w:val="22"/>
        </w:rPr>
      </w:pPr>
      <w:r w:rsidRPr="000E3BBA">
        <w:rPr>
          <w:rFonts w:asciiTheme="majorHAnsi" w:hAnsiTheme="majorHAnsi"/>
          <w:b/>
          <w:color w:val="FF0000"/>
          <w:sz w:val="22"/>
          <w:szCs w:val="22"/>
        </w:rPr>
        <w:t>SCHREIBKONFERENZ 2</w:t>
      </w:r>
      <w:r>
        <w:rPr>
          <w:rFonts w:asciiTheme="majorHAnsi" w:hAnsiTheme="majorHAnsi"/>
          <w:b/>
          <w:color w:val="FF0000"/>
          <w:sz w:val="22"/>
          <w:szCs w:val="22"/>
        </w:rPr>
        <w:br/>
      </w:r>
      <w:r w:rsidRPr="000B6D0C">
        <w:rPr>
          <w:rFonts w:asciiTheme="majorHAnsi" w:hAnsiTheme="majorHAnsi"/>
          <w:b/>
          <w:bCs/>
          <w:sz w:val="22"/>
          <w:szCs w:val="22"/>
        </w:rPr>
        <w:t>Besprechen Sie</w:t>
      </w:r>
      <w:r w:rsidRPr="00514875">
        <w:rPr>
          <w:rFonts w:asciiTheme="majorHAnsi" w:hAnsiTheme="majorHAnsi"/>
          <w:sz w:val="22"/>
          <w:szCs w:val="22"/>
        </w:rPr>
        <w:t xml:space="preserve"> dann in persönlichen Schreibkonferenzen für jedes einzelne Gruppenmitglied, </w:t>
      </w:r>
      <w:r>
        <w:rPr>
          <w:rFonts w:asciiTheme="majorHAnsi" w:hAnsiTheme="majorHAnsi"/>
          <w:sz w:val="22"/>
          <w:szCs w:val="22"/>
        </w:rPr>
        <w:t>welche argumentativen Strukturen erfasst worden sind</w:t>
      </w:r>
      <w:r w:rsidRPr="00514875">
        <w:rPr>
          <w:rFonts w:asciiTheme="majorHAnsi" w:hAnsiTheme="majorHAnsi"/>
          <w:sz w:val="22"/>
          <w:szCs w:val="22"/>
        </w:rPr>
        <w:t>. Machen Sie ggf. Überarbeitungsvorschläge.</w:t>
      </w:r>
    </w:p>
    <w:p w14:paraId="3B84421A" w14:textId="54255762" w:rsidR="001143A0" w:rsidRDefault="008E63A9" w:rsidP="00045550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045550">
        <w:rPr>
          <w:rFonts w:asciiTheme="majorHAnsi" w:hAnsiTheme="majorHAnsi"/>
          <w:sz w:val="22"/>
          <w:szCs w:val="22"/>
        </w:rPr>
        <w:t xml:space="preserve">Erstellen Sie, wenn möglich, eine </w:t>
      </w:r>
      <w:r w:rsidRPr="002508EA">
        <w:rPr>
          <w:rFonts w:asciiTheme="majorHAnsi" w:hAnsiTheme="majorHAnsi"/>
          <w:b/>
          <w:bCs/>
          <w:sz w:val="22"/>
          <w:szCs w:val="22"/>
        </w:rPr>
        <w:t>Argumentationsskizze</w:t>
      </w:r>
      <w:r w:rsidRPr="00045550">
        <w:rPr>
          <w:rFonts w:asciiTheme="majorHAnsi" w:hAnsiTheme="majorHAnsi"/>
          <w:sz w:val="22"/>
          <w:szCs w:val="22"/>
        </w:rPr>
        <w:t xml:space="preserve">, </w:t>
      </w:r>
      <w:r w:rsidR="00525BD7" w:rsidRPr="00045550">
        <w:rPr>
          <w:rFonts w:asciiTheme="majorHAnsi" w:hAnsiTheme="majorHAnsi"/>
          <w:sz w:val="22"/>
          <w:szCs w:val="22"/>
        </w:rPr>
        <w:t xml:space="preserve">die bestimmte Argumentationen </w:t>
      </w:r>
      <w:r w:rsidR="00525BD7" w:rsidRPr="000B6D0C">
        <w:rPr>
          <w:rFonts w:asciiTheme="majorHAnsi" w:hAnsiTheme="majorHAnsi"/>
          <w:b/>
          <w:bCs/>
          <w:sz w:val="22"/>
          <w:szCs w:val="22"/>
        </w:rPr>
        <w:t>visualisiert</w:t>
      </w:r>
      <w:r w:rsidR="00525BD7" w:rsidRPr="00045550">
        <w:rPr>
          <w:rFonts w:asciiTheme="majorHAnsi" w:hAnsiTheme="majorHAnsi"/>
          <w:sz w:val="22"/>
          <w:szCs w:val="22"/>
        </w:rPr>
        <w:t>.</w:t>
      </w:r>
      <w:r w:rsidR="001143A0">
        <w:rPr>
          <w:rFonts w:asciiTheme="majorHAnsi" w:hAnsiTheme="majorHAnsi"/>
          <w:sz w:val="22"/>
          <w:szCs w:val="22"/>
        </w:rPr>
        <w:br w:type="page"/>
      </w:r>
    </w:p>
    <w:p w14:paraId="37962950" w14:textId="77777777" w:rsidR="008E63A9" w:rsidRPr="00045550" w:rsidRDefault="008E63A9" w:rsidP="001143A0">
      <w:pPr>
        <w:pStyle w:val="Listenabsatz"/>
        <w:ind w:left="567"/>
        <w:rPr>
          <w:rFonts w:asciiTheme="majorHAnsi" w:hAnsiTheme="majorHAnsi"/>
          <w:sz w:val="22"/>
          <w:szCs w:val="22"/>
        </w:rPr>
      </w:pPr>
    </w:p>
    <w:p w14:paraId="6666B401" w14:textId="219F2251" w:rsidR="002508EA" w:rsidRPr="00514875" w:rsidRDefault="000B6D0C" w:rsidP="002508EA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0B6D0C">
        <w:rPr>
          <w:rFonts w:asciiTheme="majorHAnsi" w:hAnsiTheme="majorHAnsi"/>
          <w:b/>
          <w:bCs/>
          <w:sz w:val="22"/>
          <w:szCs w:val="22"/>
        </w:rPr>
        <w:t>Erarbeiten Sie</w:t>
      </w:r>
      <w:r>
        <w:rPr>
          <w:rFonts w:asciiTheme="majorHAnsi" w:hAnsiTheme="majorHAnsi"/>
          <w:sz w:val="22"/>
          <w:szCs w:val="22"/>
        </w:rPr>
        <w:t xml:space="preserve"> dann</w:t>
      </w:r>
      <w:r w:rsidR="00123CFF">
        <w:rPr>
          <w:rFonts w:asciiTheme="majorHAnsi" w:hAnsiTheme="majorHAnsi"/>
          <w:sz w:val="22"/>
          <w:szCs w:val="22"/>
        </w:rPr>
        <w:t xml:space="preserve"> d</w:t>
      </w:r>
      <w:r>
        <w:rPr>
          <w:rFonts w:asciiTheme="majorHAnsi" w:hAnsiTheme="majorHAnsi"/>
          <w:sz w:val="22"/>
          <w:szCs w:val="22"/>
        </w:rPr>
        <w:t>ie</w:t>
      </w:r>
      <w:r w:rsidR="00123CFF">
        <w:rPr>
          <w:rFonts w:asciiTheme="majorHAnsi" w:hAnsiTheme="majorHAnsi"/>
          <w:sz w:val="22"/>
          <w:szCs w:val="22"/>
        </w:rPr>
        <w:t xml:space="preserve"> </w:t>
      </w:r>
      <w:r w:rsidR="00045550">
        <w:rPr>
          <w:rFonts w:asciiTheme="majorHAnsi" w:hAnsiTheme="majorHAnsi"/>
          <w:b/>
          <w:sz w:val="22"/>
          <w:szCs w:val="22"/>
        </w:rPr>
        <w:t>Überblicksinformation</w:t>
      </w:r>
      <w:r w:rsidR="00123CFF">
        <w:rPr>
          <w:rFonts w:asciiTheme="majorHAnsi" w:hAnsiTheme="majorHAnsi"/>
          <w:sz w:val="22"/>
          <w:szCs w:val="22"/>
        </w:rPr>
        <w:t xml:space="preserve"> Ihrer </w:t>
      </w:r>
      <w:r w:rsidR="00045550">
        <w:rPr>
          <w:rFonts w:asciiTheme="majorHAnsi" w:hAnsiTheme="majorHAnsi"/>
          <w:sz w:val="22"/>
          <w:szCs w:val="22"/>
        </w:rPr>
        <w:t>strukturierten Textwiedergabe</w:t>
      </w:r>
      <w:r w:rsidR="00123CFF">
        <w:rPr>
          <w:rFonts w:asciiTheme="majorHAnsi" w:hAnsiTheme="majorHAnsi"/>
          <w:sz w:val="22"/>
          <w:szCs w:val="22"/>
        </w:rPr>
        <w:t>.</w:t>
      </w:r>
      <w:r w:rsidR="002508EA" w:rsidRPr="002508EA">
        <w:rPr>
          <w:rFonts w:asciiTheme="majorHAnsi" w:hAnsiTheme="majorHAnsi"/>
          <w:sz w:val="22"/>
          <w:szCs w:val="22"/>
        </w:rPr>
        <w:t xml:space="preserve"> </w:t>
      </w:r>
      <w:r w:rsidR="002508EA" w:rsidRPr="000B6D0C">
        <w:rPr>
          <w:rFonts w:asciiTheme="majorHAnsi" w:hAnsiTheme="majorHAnsi"/>
          <w:b/>
          <w:bCs/>
          <w:sz w:val="22"/>
          <w:szCs w:val="22"/>
        </w:rPr>
        <w:t>Notieren Sie</w:t>
      </w:r>
      <w:r w:rsidR="002508EA" w:rsidRPr="00514875">
        <w:rPr>
          <w:rFonts w:asciiTheme="majorHAnsi" w:hAnsiTheme="majorHAnsi"/>
          <w:sz w:val="22"/>
          <w:szCs w:val="22"/>
        </w:rPr>
        <w:t xml:space="preserve"> sich, z. B. mit Hilfe eines </w:t>
      </w:r>
      <w:r w:rsidR="002508EA" w:rsidRPr="006033F0">
        <w:rPr>
          <w:rFonts w:asciiTheme="majorHAnsi" w:hAnsiTheme="majorHAnsi"/>
          <w:b/>
          <w:sz w:val="22"/>
          <w:szCs w:val="22"/>
        </w:rPr>
        <w:t>Mind Maps</w:t>
      </w:r>
      <w:r w:rsidR="002508EA">
        <w:rPr>
          <w:rFonts w:asciiTheme="majorHAnsi" w:hAnsiTheme="majorHAnsi"/>
          <w:b/>
          <w:sz w:val="22"/>
          <w:szCs w:val="22"/>
        </w:rPr>
        <w:t>,</w:t>
      </w:r>
      <w:r w:rsidR="002508EA" w:rsidRPr="00514875">
        <w:rPr>
          <w:rFonts w:asciiTheme="majorHAnsi" w:hAnsiTheme="majorHAnsi"/>
          <w:sz w:val="22"/>
          <w:szCs w:val="22"/>
        </w:rPr>
        <w:t xml:space="preserve"> die Bestandteile, die Sie für die Formulierung de</w:t>
      </w:r>
      <w:r w:rsidR="002508EA">
        <w:rPr>
          <w:rFonts w:asciiTheme="majorHAnsi" w:hAnsiTheme="majorHAnsi"/>
          <w:sz w:val="22"/>
          <w:szCs w:val="22"/>
        </w:rPr>
        <w:t xml:space="preserve">r Überblicksinformation </w:t>
      </w:r>
      <w:r w:rsidR="002508EA" w:rsidRPr="00514875">
        <w:rPr>
          <w:rFonts w:asciiTheme="majorHAnsi" w:hAnsiTheme="majorHAnsi"/>
          <w:sz w:val="22"/>
          <w:szCs w:val="22"/>
        </w:rPr>
        <w:t>benötigen</w:t>
      </w:r>
      <w:r w:rsidR="002508EA">
        <w:rPr>
          <w:rFonts w:asciiTheme="majorHAnsi" w:hAnsiTheme="majorHAnsi"/>
          <w:sz w:val="22"/>
          <w:szCs w:val="22"/>
        </w:rPr>
        <w:t xml:space="preserve"> und schreiben Sie an diese Äste, was Sie für </w:t>
      </w:r>
      <w:r w:rsidR="002508EA">
        <w:rPr>
          <w:rFonts w:asciiTheme="majorHAnsi" w:hAnsiTheme="majorHAnsi"/>
          <w:sz w:val="22"/>
          <w:szCs w:val="22"/>
        </w:rPr>
        <w:t>die Überblicksinformation</w:t>
      </w:r>
      <w:r w:rsidR="002508EA">
        <w:rPr>
          <w:rFonts w:asciiTheme="majorHAnsi" w:hAnsiTheme="majorHAnsi"/>
          <w:sz w:val="22"/>
          <w:szCs w:val="22"/>
        </w:rPr>
        <w:t xml:space="preserve"> verwenden müssen.</w:t>
      </w:r>
    </w:p>
    <w:p w14:paraId="53A990C9" w14:textId="00DA9301" w:rsidR="002B0A7A" w:rsidRPr="00514875" w:rsidRDefault="002B0A7A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2508EA">
        <w:rPr>
          <w:rFonts w:asciiTheme="majorHAnsi" w:hAnsiTheme="majorHAnsi"/>
          <w:b/>
          <w:bCs/>
          <w:sz w:val="22"/>
          <w:szCs w:val="22"/>
        </w:rPr>
        <w:t>Formulieren Sie</w:t>
      </w:r>
      <w:r w:rsidRPr="00514875">
        <w:rPr>
          <w:rFonts w:asciiTheme="majorHAnsi" w:hAnsiTheme="majorHAnsi"/>
          <w:sz w:val="22"/>
          <w:szCs w:val="22"/>
        </w:rPr>
        <w:t xml:space="preserve"> im Anschluss daran Ihren </w:t>
      </w:r>
      <w:r w:rsidRPr="002508EA">
        <w:rPr>
          <w:rFonts w:asciiTheme="majorHAnsi" w:hAnsiTheme="majorHAnsi"/>
          <w:b/>
          <w:bCs/>
          <w:sz w:val="22"/>
          <w:szCs w:val="22"/>
        </w:rPr>
        <w:t xml:space="preserve">Entwurf </w:t>
      </w:r>
      <w:r w:rsidR="002508EA" w:rsidRPr="002508EA">
        <w:rPr>
          <w:rFonts w:asciiTheme="majorHAnsi" w:hAnsiTheme="majorHAnsi"/>
          <w:b/>
          <w:bCs/>
          <w:sz w:val="22"/>
          <w:szCs w:val="22"/>
        </w:rPr>
        <w:t>einer Überblicksinformation</w:t>
      </w:r>
      <w:r w:rsidRPr="00514875">
        <w:rPr>
          <w:rFonts w:asciiTheme="majorHAnsi" w:hAnsiTheme="majorHAnsi"/>
          <w:sz w:val="22"/>
          <w:szCs w:val="22"/>
        </w:rPr>
        <w:t xml:space="preserve"> zum Text.</w:t>
      </w:r>
    </w:p>
    <w:p w14:paraId="2B2443EA" w14:textId="0D40D4A5" w:rsidR="009B2752" w:rsidRPr="000E3BBA" w:rsidRDefault="002B0A7A" w:rsidP="006033F0">
      <w:pPr>
        <w:pStyle w:val="Listenabsatz"/>
        <w:numPr>
          <w:ilvl w:val="0"/>
          <w:numId w:val="6"/>
        </w:numPr>
        <w:spacing w:before="240" w:after="0"/>
        <w:ind w:left="567" w:hanging="567"/>
        <w:contextualSpacing w:val="0"/>
        <w:rPr>
          <w:rFonts w:asciiTheme="majorHAnsi" w:hAnsiTheme="majorHAnsi"/>
          <w:b/>
          <w:color w:val="FF0000"/>
          <w:sz w:val="22"/>
          <w:szCs w:val="22"/>
        </w:rPr>
      </w:pPr>
      <w:r w:rsidRPr="000E3BBA">
        <w:rPr>
          <w:rFonts w:asciiTheme="majorHAnsi" w:hAnsiTheme="majorHAnsi"/>
          <w:b/>
          <w:color w:val="FF0000"/>
          <w:sz w:val="22"/>
          <w:szCs w:val="22"/>
        </w:rPr>
        <w:t xml:space="preserve">SCHREIBKONFERENZ </w:t>
      </w:r>
      <w:r w:rsidR="002508EA">
        <w:rPr>
          <w:rFonts w:asciiTheme="majorHAnsi" w:hAnsiTheme="majorHAnsi"/>
          <w:b/>
          <w:color w:val="FF0000"/>
          <w:sz w:val="22"/>
          <w:szCs w:val="22"/>
        </w:rPr>
        <w:t>3</w:t>
      </w:r>
    </w:p>
    <w:p w14:paraId="294E3A22" w14:textId="6D2243EF" w:rsidR="009B2752" w:rsidRPr="00514875" w:rsidRDefault="009B2752" w:rsidP="006033F0">
      <w:pPr>
        <w:pStyle w:val="Listenabsatz"/>
        <w:ind w:left="567"/>
        <w:contextualSpacing w:val="0"/>
        <w:rPr>
          <w:rFonts w:asciiTheme="majorHAnsi" w:hAnsiTheme="majorHAnsi"/>
          <w:sz w:val="22"/>
          <w:szCs w:val="22"/>
        </w:rPr>
      </w:pPr>
      <w:r w:rsidRPr="002508EA">
        <w:rPr>
          <w:rFonts w:asciiTheme="majorHAnsi" w:hAnsiTheme="majorHAnsi"/>
          <w:b/>
          <w:bCs/>
          <w:sz w:val="22"/>
          <w:szCs w:val="22"/>
        </w:rPr>
        <w:t>Besprechen Sie</w:t>
      </w:r>
      <w:r w:rsidRPr="00514875">
        <w:rPr>
          <w:rFonts w:asciiTheme="majorHAnsi" w:hAnsiTheme="majorHAnsi"/>
          <w:sz w:val="22"/>
          <w:szCs w:val="22"/>
        </w:rPr>
        <w:t xml:space="preserve"> dann in persönlichen Schreibkonferenzen für jedes einzelne Gruppenmitglied, </w:t>
      </w:r>
      <w:r w:rsidR="002B0A7A" w:rsidRPr="00514875">
        <w:rPr>
          <w:rFonts w:asciiTheme="majorHAnsi" w:hAnsiTheme="majorHAnsi"/>
          <w:sz w:val="22"/>
          <w:szCs w:val="22"/>
        </w:rPr>
        <w:t xml:space="preserve">ob </w:t>
      </w:r>
      <w:r w:rsidR="002508EA">
        <w:rPr>
          <w:rFonts w:asciiTheme="majorHAnsi" w:hAnsiTheme="majorHAnsi"/>
          <w:sz w:val="22"/>
          <w:szCs w:val="22"/>
        </w:rPr>
        <w:t xml:space="preserve">die jeweilige </w:t>
      </w:r>
      <w:r w:rsidR="002508EA" w:rsidRPr="002508EA">
        <w:rPr>
          <w:rFonts w:asciiTheme="majorHAnsi" w:hAnsiTheme="majorHAnsi"/>
          <w:b/>
          <w:bCs/>
          <w:sz w:val="22"/>
          <w:szCs w:val="22"/>
        </w:rPr>
        <w:t>Entwürfe der Überblicksinformation</w:t>
      </w:r>
      <w:r w:rsidR="002B0A7A" w:rsidRPr="00514875">
        <w:rPr>
          <w:rFonts w:asciiTheme="majorHAnsi" w:hAnsiTheme="majorHAnsi"/>
          <w:sz w:val="22"/>
          <w:szCs w:val="22"/>
        </w:rPr>
        <w:t xml:space="preserve"> vollständig, Thema und Kurzinhalt zutreffend erfasst und das Ganze sprachlich-stilistisch in Ordnung ist. Machen Sie ggf. Überarbeitungsvorschläge.</w:t>
      </w:r>
    </w:p>
    <w:p w14:paraId="3918E0D3" w14:textId="742E1558" w:rsidR="009B2752" w:rsidRPr="00514875" w:rsidRDefault="002B0A7A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2508EA">
        <w:rPr>
          <w:rFonts w:asciiTheme="majorHAnsi" w:hAnsiTheme="majorHAnsi"/>
          <w:b/>
          <w:bCs/>
          <w:sz w:val="22"/>
          <w:szCs w:val="22"/>
        </w:rPr>
        <w:t>Überarbeiten Sie</w:t>
      </w:r>
      <w:r w:rsidRPr="00514875">
        <w:rPr>
          <w:rFonts w:asciiTheme="majorHAnsi" w:hAnsiTheme="majorHAnsi"/>
          <w:sz w:val="22"/>
          <w:szCs w:val="22"/>
        </w:rPr>
        <w:t xml:space="preserve"> </w:t>
      </w:r>
      <w:r w:rsidR="002508EA">
        <w:rPr>
          <w:rFonts w:asciiTheme="majorHAnsi" w:hAnsiTheme="majorHAnsi"/>
          <w:sz w:val="22"/>
          <w:szCs w:val="22"/>
        </w:rPr>
        <w:t>Ihre</w:t>
      </w:r>
      <w:r w:rsidRPr="00514875">
        <w:rPr>
          <w:rFonts w:asciiTheme="majorHAnsi" w:hAnsiTheme="majorHAnsi"/>
          <w:sz w:val="22"/>
          <w:szCs w:val="22"/>
        </w:rPr>
        <w:t xml:space="preserve"> </w:t>
      </w:r>
      <w:r w:rsidR="002508EA">
        <w:rPr>
          <w:rFonts w:asciiTheme="majorHAnsi" w:hAnsiTheme="majorHAnsi"/>
          <w:sz w:val="22"/>
          <w:szCs w:val="22"/>
        </w:rPr>
        <w:t>eigene Überblicksinformation</w:t>
      </w:r>
      <w:r w:rsidRPr="00514875">
        <w:rPr>
          <w:rFonts w:asciiTheme="majorHAnsi" w:hAnsiTheme="majorHAnsi"/>
          <w:sz w:val="22"/>
          <w:szCs w:val="22"/>
        </w:rPr>
        <w:t xml:space="preserve"> unter Berücksichtigung der Vorschläge der Mitglieder Ihrer Schreibgruppe</w:t>
      </w:r>
      <w:r w:rsidR="000E3BBA">
        <w:rPr>
          <w:rFonts w:asciiTheme="majorHAnsi" w:hAnsiTheme="majorHAnsi"/>
          <w:sz w:val="22"/>
          <w:szCs w:val="22"/>
        </w:rPr>
        <w:t>, die Ihnen hilfreich erscheinen.</w:t>
      </w:r>
    </w:p>
    <w:p w14:paraId="0A75DA85" w14:textId="1AB3D675" w:rsidR="002B0A7A" w:rsidRPr="00514875" w:rsidRDefault="002B0A7A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2508EA">
        <w:rPr>
          <w:rFonts w:asciiTheme="majorHAnsi" w:hAnsiTheme="majorHAnsi"/>
          <w:b/>
          <w:bCs/>
          <w:sz w:val="22"/>
          <w:szCs w:val="22"/>
        </w:rPr>
        <w:t>Formulieren Sie</w:t>
      </w:r>
      <w:r w:rsidRPr="00514875">
        <w:rPr>
          <w:rFonts w:asciiTheme="majorHAnsi" w:hAnsiTheme="majorHAnsi"/>
          <w:sz w:val="22"/>
          <w:szCs w:val="22"/>
        </w:rPr>
        <w:t xml:space="preserve"> im Anschluss daran auf der Grundlage Ihrer </w:t>
      </w:r>
      <w:r w:rsidR="002508EA">
        <w:rPr>
          <w:rFonts w:asciiTheme="majorHAnsi" w:hAnsiTheme="majorHAnsi"/>
          <w:sz w:val="22"/>
          <w:szCs w:val="22"/>
        </w:rPr>
        <w:t>Aussagenliste</w:t>
      </w:r>
      <w:r w:rsidRPr="00514875">
        <w:rPr>
          <w:rFonts w:asciiTheme="majorHAnsi" w:hAnsiTheme="majorHAnsi"/>
          <w:sz w:val="22"/>
          <w:szCs w:val="22"/>
        </w:rPr>
        <w:t xml:space="preserve"> und der anderen Vorarbeiten </w:t>
      </w:r>
      <w:r w:rsidR="002508EA">
        <w:rPr>
          <w:rFonts w:asciiTheme="majorHAnsi" w:hAnsiTheme="majorHAnsi"/>
          <w:sz w:val="22"/>
          <w:szCs w:val="22"/>
        </w:rPr>
        <w:t>Ihre strukturierte Textwiedergabe</w:t>
      </w:r>
      <w:r w:rsidRPr="00514875">
        <w:rPr>
          <w:rFonts w:asciiTheme="majorHAnsi" w:hAnsiTheme="majorHAnsi"/>
          <w:sz w:val="22"/>
          <w:szCs w:val="22"/>
        </w:rPr>
        <w:t xml:space="preserve"> zum Text.</w:t>
      </w:r>
    </w:p>
    <w:p w14:paraId="2A9FB8DA" w14:textId="583502F3" w:rsidR="00134F34" w:rsidRPr="000E3BBA" w:rsidRDefault="00134F34" w:rsidP="000E3BBA">
      <w:pPr>
        <w:pStyle w:val="Listenabsatz"/>
        <w:numPr>
          <w:ilvl w:val="0"/>
          <w:numId w:val="6"/>
        </w:numPr>
        <w:spacing w:before="240" w:after="0"/>
        <w:ind w:left="567" w:hanging="567"/>
        <w:contextualSpacing w:val="0"/>
        <w:rPr>
          <w:rFonts w:asciiTheme="majorHAnsi" w:hAnsiTheme="majorHAnsi"/>
          <w:b/>
          <w:color w:val="FF0000"/>
          <w:sz w:val="22"/>
          <w:szCs w:val="22"/>
        </w:rPr>
      </w:pPr>
      <w:r w:rsidRPr="000E3BBA">
        <w:rPr>
          <w:rFonts w:asciiTheme="majorHAnsi" w:hAnsiTheme="majorHAnsi"/>
          <w:b/>
          <w:color w:val="FF0000"/>
          <w:sz w:val="22"/>
          <w:szCs w:val="22"/>
        </w:rPr>
        <w:t xml:space="preserve">SCHREIBKONFERENZ </w:t>
      </w:r>
      <w:r w:rsidR="002508EA">
        <w:rPr>
          <w:rFonts w:asciiTheme="majorHAnsi" w:hAnsiTheme="majorHAnsi"/>
          <w:b/>
          <w:color w:val="FF0000"/>
          <w:sz w:val="22"/>
          <w:szCs w:val="22"/>
        </w:rPr>
        <w:t>4</w:t>
      </w:r>
    </w:p>
    <w:p w14:paraId="4C835B89" w14:textId="5B9400FD" w:rsidR="00134F34" w:rsidRPr="000E3BBA" w:rsidRDefault="00134F34" w:rsidP="000E3BBA">
      <w:pPr>
        <w:ind w:left="567"/>
        <w:rPr>
          <w:rFonts w:asciiTheme="majorHAnsi" w:hAnsiTheme="majorHAnsi"/>
          <w:sz w:val="22"/>
          <w:szCs w:val="22"/>
        </w:rPr>
      </w:pPr>
      <w:r w:rsidRPr="002508EA">
        <w:rPr>
          <w:rFonts w:asciiTheme="majorHAnsi" w:hAnsiTheme="majorHAnsi"/>
          <w:b/>
          <w:bCs/>
          <w:sz w:val="22"/>
          <w:szCs w:val="22"/>
        </w:rPr>
        <w:t>Besprechen Sie</w:t>
      </w:r>
      <w:r w:rsidRPr="000E3BBA">
        <w:rPr>
          <w:rFonts w:asciiTheme="majorHAnsi" w:hAnsiTheme="majorHAnsi"/>
          <w:sz w:val="22"/>
          <w:szCs w:val="22"/>
        </w:rPr>
        <w:t xml:space="preserve"> in mehreren persönlichen Schreibkonferenzen - für jedes einzelne Gruppenmitglied gesondert – die jeweiligen Entwürfe </w:t>
      </w:r>
      <w:r w:rsidR="002508EA">
        <w:rPr>
          <w:rFonts w:asciiTheme="majorHAnsi" w:hAnsiTheme="majorHAnsi"/>
          <w:sz w:val="22"/>
          <w:szCs w:val="22"/>
        </w:rPr>
        <w:t xml:space="preserve">der strukturierten </w:t>
      </w:r>
      <w:r w:rsidR="006C33A3">
        <w:rPr>
          <w:rFonts w:asciiTheme="majorHAnsi" w:hAnsiTheme="majorHAnsi"/>
          <w:sz w:val="22"/>
          <w:szCs w:val="22"/>
        </w:rPr>
        <w:t>T</w:t>
      </w:r>
      <w:r w:rsidR="002508EA">
        <w:rPr>
          <w:rFonts w:asciiTheme="majorHAnsi" w:hAnsiTheme="majorHAnsi"/>
          <w:sz w:val="22"/>
          <w:szCs w:val="22"/>
        </w:rPr>
        <w:t>extwiedergabe</w:t>
      </w:r>
      <w:r w:rsidRPr="000E3BBA">
        <w:rPr>
          <w:rFonts w:asciiTheme="majorHAnsi" w:hAnsiTheme="majorHAnsi"/>
          <w:sz w:val="22"/>
          <w:szCs w:val="22"/>
        </w:rPr>
        <w:t>. Machen Sie jeweils Vorschläge, wie der Text bei der Überarbeitung verbessert werden könnte.</w:t>
      </w:r>
    </w:p>
    <w:p w14:paraId="665B7687" w14:textId="1CAFB763" w:rsidR="00134F34" w:rsidRPr="00514875" w:rsidRDefault="00134F34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2508EA">
        <w:rPr>
          <w:rFonts w:asciiTheme="majorHAnsi" w:hAnsiTheme="majorHAnsi"/>
          <w:b/>
          <w:bCs/>
          <w:sz w:val="22"/>
          <w:szCs w:val="22"/>
        </w:rPr>
        <w:t>Überarbeiten Sie</w:t>
      </w:r>
      <w:r w:rsidRPr="00514875">
        <w:rPr>
          <w:rFonts w:asciiTheme="majorHAnsi" w:hAnsiTheme="majorHAnsi"/>
          <w:sz w:val="22"/>
          <w:szCs w:val="22"/>
        </w:rPr>
        <w:t xml:space="preserve"> Ihre </w:t>
      </w:r>
      <w:r w:rsidR="002508EA">
        <w:rPr>
          <w:rFonts w:asciiTheme="majorHAnsi" w:hAnsiTheme="majorHAnsi"/>
          <w:sz w:val="22"/>
          <w:szCs w:val="22"/>
        </w:rPr>
        <w:t>eigene</w:t>
      </w:r>
      <w:r w:rsidRPr="00514875">
        <w:rPr>
          <w:rFonts w:asciiTheme="majorHAnsi" w:hAnsiTheme="majorHAnsi"/>
          <w:sz w:val="22"/>
          <w:szCs w:val="22"/>
        </w:rPr>
        <w:t xml:space="preserve"> </w:t>
      </w:r>
      <w:r w:rsidR="002508EA">
        <w:rPr>
          <w:rFonts w:asciiTheme="majorHAnsi" w:hAnsiTheme="majorHAnsi"/>
          <w:sz w:val="22"/>
          <w:szCs w:val="22"/>
        </w:rPr>
        <w:t>strukturierte Textwiedergabe</w:t>
      </w:r>
      <w:r w:rsidRPr="00514875">
        <w:rPr>
          <w:rFonts w:asciiTheme="majorHAnsi" w:hAnsiTheme="majorHAnsi"/>
          <w:sz w:val="22"/>
          <w:szCs w:val="22"/>
        </w:rPr>
        <w:t xml:space="preserve"> unter Berücksichtigung der Vorschläge der Mitglieder Ihrer Schreibgruppe, die Sie selbst für sinnvoll halten.</w:t>
      </w:r>
    </w:p>
    <w:p w14:paraId="5DDEF820" w14:textId="0A76EFF9" w:rsidR="00134F34" w:rsidRPr="00514875" w:rsidRDefault="00134F34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2508EA">
        <w:rPr>
          <w:rFonts w:asciiTheme="majorHAnsi" w:hAnsiTheme="majorHAnsi"/>
          <w:b/>
          <w:bCs/>
          <w:sz w:val="22"/>
          <w:szCs w:val="22"/>
        </w:rPr>
        <w:t>Formulieren Sie</w:t>
      </w:r>
      <w:r w:rsidRPr="00514875">
        <w:rPr>
          <w:rFonts w:asciiTheme="majorHAnsi" w:hAnsiTheme="majorHAnsi"/>
          <w:sz w:val="22"/>
          <w:szCs w:val="22"/>
        </w:rPr>
        <w:t xml:space="preserve"> im Anschluss daran die </w:t>
      </w:r>
      <w:r w:rsidRPr="000E3BBA">
        <w:rPr>
          <w:rFonts w:asciiTheme="majorHAnsi" w:hAnsiTheme="majorHAnsi"/>
          <w:b/>
          <w:sz w:val="22"/>
          <w:szCs w:val="22"/>
        </w:rPr>
        <w:t xml:space="preserve">Endfassung </w:t>
      </w:r>
      <w:r w:rsidR="002508EA">
        <w:rPr>
          <w:rFonts w:asciiTheme="majorHAnsi" w:hAnsiTheme="majorHAnsi"/>
          <w:b/>
          <w:sz w:val="22"/>
          <w:szCs w:val="22"/>
        </w:rPr>
        <w:t>Ihrer strukturierten Textwiedergabe</w:t>
      </w:r>
      <w:r w:rsidRPr="00514875">
        <w:rPr>
          <w:rFonts w:asciiTheme="majorHAnsi" w:hAnsiTheme="majorHAnsi"/>
          <w:sz w:val="22"/>
          <w:szCs w:val="22"/>
        </w:rPr>
        <w:t xml:space="preserve"> einschließlich </w:t>
      </w:r>
      <w:r w:rsidR="002508EA">
        <w:rPr>
          <w:rFonts w:asciiTheme="majorHAnsi" w:hAnsiTheme="majorHAnsi"/>
          <w:sz w:val="22"/>
          <w:szCs w:val="22"/>
        </w:rPr>
        <w:t>der</w:t>
      </w:r>
      <w:r w:rsidRPr="00514875">
        <w:rPr>
          <w:rFonts w:asciiTheme="majorHAnsi" w:hAnsiTheme="majorHAnsi"/>
          <w:sz w:val="22"/>
          <w:szCs w:val="22"/>
        </w:rPr>
        <w:t xml:space="preserve"> vorangestellten </w:t>
      </w:r>
      <w:r w:rsidR="002508EA">
        <w:rPr>
          <w:rFonts w:asciiTheme="majorHAnsi" w:hAnsiTheme="majorHAnsi"/>
          <w:sz w:val="22"/>
          <w:szCs w:val="22"/>
        </w:rPr>
        <w:t>Überblicksinformation</w:t>
      </w:r>
      <w:r w:rsidRPr="00514875">
        <w:rPr>
          <w:rFonts w:asciiTheme="majorHAnsi" w:hAnsiTheme="majorHAnsi"/>
          <w:sz w:val="22"/>
          <w:szCs w:val="22"/>
        </w:rPr>
        <w:t>.</w:t>
      </w:r>
    </w:p>
    <w:p w14:paraId="4DE1D0B8" w14:textId="77777777" w:rsidR="00134F34" w:rsidRPr="000E3BBA" w:rsidRDefault="00134F34" w:rsidP="000E3BBA">
      <w:pPr>
        <w:rPr>
          <w:rFonts w:asciiTheme="majorHAnsi" w:hAnsiTheme="majorHAnsi"/>
          <w:sz w:val="22"/>
          <w:szCs w:val="22"/>
        </w:rPr>
      </w:pPr>
    </w:p>
    <w:p w14:paraId="6B110EAA" w14:textId="0074F1DA" w:rsidR="00134F34" w:rsidRPr="000E3BBA" w:rsidRDefault="000E3BBA" w:rsidP="000E3BBA">
      <w:pPr>
        <w:spacing w:before="120" w:after="60"/>
        <w:rPr>
          <w:rFonts w:asciiTheme="majorHAnsi" w:hAnsiTheme="majorHAnsi"/>
          <w:b/>
          <w:sz w:val="22"/>
          <w:szCs w:val="22"/>
        </w:rPr>
      </w:pPr>
      <w:r w:rsidRPr="000E3BBA">
        <w:rPr>
          <w:rFonts w:ascii="Calibri" w:hAnsi="Calibri"/>
          <w:b/>
        </w:rPr>
        <w:t xml:space="preserve">B. </w:t>
      </w:r>
      <w:r w:rsidR="00134F34" w:rsidRPr="000E3BBA">
        <w:rPr>
          <w:rFonts w:ascii="Calibri" w:hAnsi="Calibri"/>
          <w:b/>
        </w:rPr>
        <w:t xml:space="preserve">Bei </w:t>
      </w:r>
      <w:r w:rsidR="002508EA">
        <w:rPr>
          <w:rFonts w:ascii="Calibri" w:hAnsi="Calibri"/>
          <w:b/>
        </w:rPr>
        <w:t>strukturierten Textwiedergaben</w:t>
      </w:r>
      <w:r w:rsidR="00134F34" w:rsidRPr="000E3BBA">
        <w:rPr>
          <w:rFonts w:ascii="Calibri" w:hAnsi="Calibri"/>
          <w:b/>
        </w:rPr>
        <w:t xml:space="preserve"> mit geforderter Stellungnahme</w:t>
      </w:r>
      <w:r w:rsidR="002508EA">
        <w:rPr>
          <w:rFonts w:ascii="Calibri" w:hAnsi="Calibri"/>
          <w:b/>
        </w:rPr>
        <w:t xml:space="preserve"> (nicht als Teil einer</w:t>
      </w:r>
      <w:r w:rsidR="00922509">
        <w:rPr>
          <w:rFonts w:ascii="Calibri" w:hAnsi="Calibri"/>
          <w:b/>
        </w:rPr>
        <w:t xml:space="preserve"> </w:t>
      </w:r>
      <w:r w:rsidR="002508EA">
        <w:rPr>
          <w:rFonts w:ascii="Calibri" w:hAnsi="Calibri"/>
          <w:b/>
        </w:rPr>
        <w:t>Texterörterung)</w:t>
      </w:r>
      <w:r w:rsidRPr="000E3BBA">
        <w:rPr>
          <w:rFonts w:ascii="Calibri" w:hAnsi="Calibri"/>
          <w:b/>
        </w:rPr>
        <w:br/>
      </w:r>
    </w:p>
    <w:p w14:paraId="086C7836" w14:textId="56DE7299" w:rsidR="00134F34" w:rsidRPr="00832458" w:rsidRDefault="000E3BBA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0"/>
          <w:szCs w:val="20"/>
        </w:rPr>
      </w:pPr>
      <w:r w:rsidRPr="002508EA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E168FAD" wp14:editId="7A92A61F">
            <wp:simplePos x="0" y="0"/>
            <wp:positionH relativeFrom="column">
              <wp:posOffset>4032250</wp:posOffset>
            </wp:positionH>
            <wp:positionV relativeFrom="paragraph">
              <wp:posOffset>17780</wp:posOffset>
            </wp:positionV>
            <wp:extent cx="1501140" cy="1141095"/>
            <wp:effectExtent l="0" t="0" r="3810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F34" w:rsidRPr="002508EA">
        <w:rPr>
          <w:rFonts w:asciiTheme="majorHAnsi" w:hAnsiTheme="majorHAnsi"/>
          <w:b/>
          <w:bCs/>
          <w:sz w:val="22"/>
          <w:szCs w:val="22"/>
        </w:rPr>
        <w:t>Notieren Sie</w:t>
      </w:r>
      <w:r w:rsidR="00134F34" w:rsidRPr="00514875">
        <w:rPr>
          <w:rFonts w:asciiTheme="majorHAnsi" w:hAnsiTheme="majorHAnsi"/>
          <w:sz w:val="22"/>
          <w:szCs w:val="22"/>
        </w:rPr>
        <w:t xml:space="preserve"> sich, z. B. in Form eines Clusterings</w:t>
      </w:r>
      <w:r w:rsidR="0049118C">
        <w:rPr>
          <w:rFonts w:asciiTheme="majorHAnsi" w:hAnsiTheme="majorHAnsi"/>
          <w:sz w:val="22"/>
          <w:szCs w:val="22"/>
        </w:rPr>
        <w:t>,</w:t>
      </w:r>
      <w:r w:rsidR="00134F34" w:rsidRPr="00514875">
        <w:rPr>
          <w:rFonts w:asciiTheme="majorHAnsi" w:hAnsiTheme="majorHAnsi"/>
          <w:sz w:val="22"/>
          <w:szCs w:val="22"/>
        </w:rPr>
        <w:t xml:space="preserve"> mögliche Gesichtspunkte, die Sie bei der Stellungnahme zum Text für wichtig halten.</w:t>
      </w:r>
      <w:r w:rsidRPr="000E3BBA">
        <w:rPr>
          <w:noProof/>
        </w:rPr>
        <w:t xml:space="preserve"> </w:t>
      </w:r>
      <w:r w:rsidR="00832458" w:rsidRPr="00832458">
        <w:rPr>
          <w:noProof/>
          <w:sz w:val="20"/>
          <w:szCs w:val="20"/>
        </w:rPr>
        <w:t>(</w:t>
      </w:r>
      <w:r w:rsidR="00FF7558">
        <w:rPr>
          <w:rFonts w:asciiTheme="majorHAnsi" w:hAnsiTheme="majorHAnsi"/>
          <w:sz w:val="20"/>
          <w:szCs w:val="20"/>
        </w:rPr>
        <w:t>a</w:t>
      </w:r>
      <w:r w:rsidR="00832458" w:rsidRPr="00832458">
        <w:rPr>
          <w:rFonts w:asciiTheme="majorHAnsi" w:hAnsiTheme="majorHAnsi"/>
          <w:sz w:val="20"/>
          <w:szCs w:val="20"/>
        </w:rPr>
        <w:t>uch als Placemat durchführbar.</w:t>
      </w:r>
      <w:r w:rsidR="00832458">
        <w:rPr>
          <w:rFonts w:asciiTheme="majorHAnsi" w:hAnsiTheme="majorHAnsi"/>
          <w:sz w:val="20"/>
          <w:szCs w:val="20"/>
        </w:rPr>
        <w:t>)</w:t>
      </w:r>
    </w:p>
    <w:p w14:paraId="444C6B2F" w14:textId="77777777" w:rsidR="00134F34" w:rsidRPr="00514875" w:rsidRDefault="00134F34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514875">
        <w:rPr>
          <w:rFonts w:asciiTheme="majorHAnsi" w:hAnsiTheme="majorHAnsi"/>
          <w:sz w:val="22"/>
          <w:szCs w:val="22"/>
        </w:rPr>
        <w:t xml:space="preserve">Geben Sie Ihr Blatt jeweils dem rechts von Ihnen arbeitenden Mitglied der Schreibgruppe weiter. In drei Minuten kann </w:t>
      </w:r>
      <w:r w:rsidR="001700A1">
        <w:rPr>
          <w:rFonts w:asciiTheme="majorHAnsi" w:hAnsiTheme="majorHAnsi"/>
          <w:sz w:val="22"/>
          <w:szCs w:val="22"/>
        </w:rPr>
        <w:t>das jeweils andere</w:t>
      </w:r>
      <w:r w:rsidRPr="00514875">
        <w:rPr>
          <w:rFonts w:asciiTheme="majorHAnsi" w:hAnsiTheme="majorHAnsi"/>
          <w:sz w:val="22"/>
          <w:szCs w:val="22"/>
        </w:rPr>
        <w:t xml:space="preserve"> Schreibgruppenmitglied das Clustering ergänzen, bis alle Ideensammlun</w:t>
      </w:r>
      <w:r w:rsidR="001700A1">
        <w:rPr>
          <w:rFonts w:asciiTheme="majorHAnsi" w:hAnsiTheme="majorHAnsi"/>
          <w:sz w:val="22"/>
          <w:szCs w:val="22"/>
        </w:rPr>
        <w:t>gen einmal rundum gegangen sind.</w:t>
      </w:r>
    </w:p>
    <w:p w14:paraId="42B8D36C" w14:textId="517F89D8" w:rsidR="00134F34" w:rsidRPr="00514875" w:rsidRDefault="00EA4B75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Formulieren</w:t>
      </w:r>
      <w:bookmarkStart w:id="0" w:name="_GoBack"/>
      <w:bookmarkEnd w:id="0"/>
      <w:r w:rsidR="00134F34" w:rsidRPr="002508EA">
        <w:rPr>
          <w:rFonts w:asciiTheme="majorHAnsi" w:hAnsiTheme="majorHAnsi"/>
          <w:b/>
          <w:bCs/>
          <w:sz w:val="22"/>
          <w:szCs w:val="22"/>
        </w:rPr>
        <w:t xml:space="preserve"> Sie</w:t>
      </w:r>
      <w:r w:rsidR="00134F34" w:rsidRPr="00514875">
        <w:rPr>
          <w:rFonts w:asciiTheme="majorHAnsi" w:hAnsiTheme="majorHAnsi"/>
          <w:sz w:val="22"/>
          <w:szCs w:val="22"/>
        </w:rPr>
        <w:t xml:space="preserve"> dann auf dieser Grundlage Ihre Stellungnahme zum Text.</w:t>
      </w:r>
    </w:p>
    <w:p w14:paraId="4793BEE9" w14:textId="78B6B3BF" w:rsidR="00134F34" w:rsidRPr="000E3BBA" w:rsidRDefault="00134F34" w:rsidP="000E3BBA">
      <w:pPr>
        <w:pStyle w:val="Listenabsatz"/>
        <w:numPr>
          <w:ilvl w:val="0"/>
          <w:numId w:val="6"/>
        </w:numPr>
        <w:spacing w:before="240" w:after="0"/>
        <w:ind w:left="567" w:hanging="567"/>
        <w:contextualSpacing w:val="0"/>
        <w:rPr>
          <w:rFonts w:asciiTheme="majorHAnsi" w:hAnsiTheme="majorHAnsi"/>
          <w:b/>
          <w:color w:val="FF0000"/>
          <w:sz w:val="22"/>
          <w:szCs w:val="22"/>
        </w:rPr>
      </w:pPr>
      <w:r w:rsidRPr="000E3BBA">
        <w:rPr>
          <w:rFonts w:asciiTheme="majorHAnsi" w:hAnsiTheme="majorHAnsi"/>
          <w:b/>
          <w:color w:val="FF0000"/>
          <w:sz w:val="22"/>
          <w:szCs w:val="22"/>
        </w:rPr>
        <w:t xml:space="preserve">SCHREIBKONFERENZ </w:t>
      </w:r>
      <w:r w:rsidR="002508EA">
        <w:rPr>
          <w:rFonts w:asciiTheme="majorHAnsi" w:hAnsiTheme="majorHAnsi"/>
          <w:b/>
          <w:color w:val="FF0000"/>
          <w:sz w:val="22"/>
          <w:szCs w:val="22"/>
        </w:rPr>
        <w:t>5</w:t>
      </w:r>
    </w:p>
    <w:p w14:paraId="0A0FC0F9" w14:textId="4AC838A2" w:rsidR="00134F34" w:rsidRPr="00514875" w:rsidRDefault="00134F34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2508EA">
        <w:rPr>
          <w:rFonts w:asciiTheme="majorHAnsi" w:hAnsiTheme="majorHAnsi"/>
          <w:b/>
          <w:bCs/>
          <w:sz w:val="22"/>
          <w:szCs w:val="22"/>
        </w:rPr>
        <w:t>Besprechen Sie</w:t>
      </w:r>
      <w:r w:rsidRPr="00514875">
        <w:rPr>
          <w:rFonts w:asciiTheme="majorHAnsi" w:hAnsiTheme="majorHAnsi"/>
          <w:sz w:val="22"/>
          <w:szCs w:val="22"/>
        </w:rPr>
        <w:t xml:space="preserve"> in mehreren persönlichen Schreibkonferenzen - für jedes einzelne Gruppenmitglied gesondert – die jeweiligen </w:t>
      </w:r>
      <w:r w:rsidRPr="002508EA">
        <w:rPr>
          <w:rFonts w:asciiTheme="majorHAnsi" w:hAnsiTheme="majorHAnsi"/>
          <w:b/>
          <w:bCs/>
          <w:sz w:val="22"/>
          <w:szCs w:val="22"/>
        </w:rPr>
        <w:t xml:space="preserve">Entwürfe einer </w:t>
      </w:r>
      <w:r w:rsidR="000E3BBA" w:rsidRPr="002508EA">
        <w:rPr>
          <w:rFonts w:asciiTheme="majorHAnsi" w:hAnsiTheme="majorHAnsi"/>
          <w:b/>
          <w:bCs/>
          <w:sz w:val="22"/>
          <w:szCs w:val="22"/>
        </w:rPr>
        <w:t>Stellungnahme</w:t>
      </w:r>
      <w:r w:rsidRPr="00514875">
        <w:rPr>
          <w:rFonts w:asciiTheme="majorHAnsi" w:hAnsiTheme="majorHAnsi"/>
          <w:sz w:val="22"/>
          <w:szCs w:val="22"/>
        </w:rPr>
        <w:t>. Machen Sie jeweils Vorschläge, wie der Text bei der Überarbeitung verbessert werden könnte.</w:t>
      </w:r>
    </w:p>
    <w:p w14:paraId="196AB925" w14:textId="01612BBD" w:rsidR="00134F34" w:rsidRDefault="000E3BBA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2508EA">
        <w:rPr>
          <w:rFonts w:asciiTheme="majorHAnsi" w:hAnsiTheme="majorHAnsi"/>
          <w:b/>
          <w:bCs/>
          <w:sz w:val="22"/>
          <w:szCs w:val="22"/>
        </w:rPr>
        <w:t>Überarbeiten Sie</w:t>
      </w:r>
      <w:r w:rsidRPr="00514875">
        <w:rPr>
          <w:rFonts w:asciiTheme="majorHAnsi" w:hAnsiTheme="majorHAnsi"/>
          <w:sz w:val="22"/>
          <w:szCs w:val="22"/>
        </w:rPr>
        <w:t xml:space="preserve"> Ihre jeweilige </w:t>
      </w:r>
      <w:r>
        <w:rPr>
          <w:rFonts w:asciiTheme="majorHAnsi" w:hAnsiTheme="majorHAnsi"/>
          <w:sz w:val="22"/>
          <w:szCs w:val="22"/>
        </w:rPr>
        <w:t>Stellungnahme</w:t>
      </w:r>
      <w:r w:rsidRPr="00514875">
        <w:rPr>
          <w:rFonts w:asciiTheme="majorHAnsi" w:hAnsiTheme="majorHAnsi"/>
          <w:sz w:val="22"/>
          <w:szCs w:val="22"/>
        </w:rPr>
        <w:t xml:space="preserve"> unter Berücksichtigung der Vorschläge der Mitglieder Ihrer Schreibgruppe, die Sie selbst für sinnvoll halten</w:t>
      </w:r>
    </w:p>
    <w:p w14:paraId="2E4D8C1F" w14:textId="7B477534" w:rsidR="000E3BBA" w:rsidRPr="00514875" w:rsidRDefault="000E3BBA" w:rsidP="00514875">
      <w:pPr>
        <w:pStyle w:val="Listenabsatz"/>
        <w:numPr>
          <w:ilvl w:val="0"/>
          <w:numId w:val="6"/>
        </w:numPr>
        <w:ind w:left="567" w:hanging="567"/>
        <w:rPr>
          <w:rFonts w:asciiTheme="majorHAnsi" w:hAnsiTheme="majorHAnsi"/>
          <w:sz w:val="22"/>
          <w:szCs w:val="22"/>
        </w:rPr>
      </w:pPr>
      <w:r w:rsidRPr="002508EA">
        <w:rPr>
          <w:rFonts w:asciiTheme="majorHAnsi" w:hAnsiTheme="majorHAnsi"/>
          <w:b/>
          <w:bCs/>
          <w:sz w:val="22"/>
          <w:szCs w:val="22"/>
        </w:rPr>
        <w:t>Formulieren Sie</w:t>
      </w:r>
      <w:r w:rsidRPr="00514875">
        <w:rPr>
          <w:rFonts w:asciiTheme="majorHAnsi" w:hAnsiTheme="majorHAnsi"/>
          <w:sz w:val="22"/>
          <w:szCs w:val="22"/>
        </w:rPr>
        <w:t xml:space="preserve"> im Anschluss daran die </w:t>
      </w:r>
      <w:r w:rsidRPr="000E3BBA">
        <w:rPr>
          <w:rFonts w:asciiTheme="majorHAnsi" w:hAnsiTheme="majorHAnsi"/>
          <w:b/>
          <w:sz w:val="22"/>
          <w:szCs w:val="22"/>
        </w:rPr>
        <w:t xml:space="preserve">Endfassung </w:t>
      </w:r>
      <w:r>
        <w:rPr>
          <w:rFonts w:asciiTheme="majorHAnsi" w:hAnsiTheme="majorHAnsi"/>
          <w:b/>
          <w:sz w:val="22"/>
          <w:szCs w:val="22"/>
        </w:rPr>
        <w:t>I</w:t>
      </w:r>
      <w:r w:rsidRPr="000E3BBA">
        <w:rPr>
          <w:rFonts w:asciiTheme="majorHAnsi" w:hAnsiTheme="majorHAnsi"/>
          <w:b/>
          <w:sz w:val="22"/>
          <w:szCs w:val="22"/>
        </w:rPr>
        <w:t xml:space="preserve">hrer </w:t>
      </w:r>
      <w:r>
        <w:rPr>
          <w:rFonts w:asciiTheme="majorHAnsi" w:hAnsiTheme="majorHAnsi"/>
          <w:b/>
          <w:sz w:val="22"/>
          <w:szCs w:val="22"/>
        </w:rPr>
        <w:t>Stellungnahme</w:t>
      </w:r>
      <w:r w:rsidRPr="0051487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zum Text.</w:t>
      </w:r>
    </w:p>
    <w:p w14:paraId="70054645" w14:textId="769850EB" w:rsidR="00CA19AC" w:rsidRPr="001143A0" w:rsidRDefault="00CA19AC" w:rsidP="00134F34">
      <w:pPr>
        <w:rPr>
          <w:sz w:val="16"/>
          <w:szCs w:val="16"/>
        </w:rPr>
      </w:pPr>
    </w:p>
    <w:p w14:paraId="1565AA13" w14:textId="00CA771C" w:rsidR="000E3BBA" w:rsidRPr="000E3BBA" w:rsidRDefault="000E3BBA" w:rsidP="00134F34">
      <w:pPr>
        <w:rPr>
          <w:rFonts w:asciiTheme="majorHAnsi" w:hAnsiTheme="majorHAnsi"/>
          <w:b/>
          <w:szCs w:val="20"/>
        </w:rPr>
      </w:pPr>
      <w:r w:rsidRPr="000E3BBA">
        <w:rPr>
          <w:rFonts w:asciiTheme="majorHAnsi" w:hAnsiTheme="majorHAnsi"/>
          <w:b/>
          <w:szCs w:val="20"/>
        </w:rPr>
        <w:t>C. Selbstbeurteilung:</w:t>
      </w:r>
    </w:p>
    <w:p w14:paraId="6F033ABD" w14:textId="16BBAC52" w:rsidR="000E3BBA" w:rsidRPr="000E3BBA" w:rsidRDefault="000E3BBA" w:rsidP="00134F34">
      <w:pPr>
        <w:rPr>
          <w:rFonts w:asciiTheme="majorHAnsi" w:hAnsiTheme="majorHAnsi"/>
          <w:sz w:val="22"/>
          <w:szCs w:val="20"/>
        </w:rPr>
      </w:pPr>
      <w:r w:rsidRPr="000E3BBA">
        <w:rPr>
          <w:rFonts w:asciiTheme="majorHAnsi" w:hAnsiTheme="majorHAnsi"/>
          <w:sz w:val="22"/>
          <w:szCs w:val="20"/>
        </w:rPr>
        <w:t xml:space="preserve">Notieren Sie in ein paar zusammenhängenden Sätzen, wie Sie den Schreibprozess und die Arbeit im Team empfunden haben </w:t>
      </w:r>
      <w:r w:rsidRPr="000E3BBA">
        <w:rPr>
          <w:rFonts w:asciiTheme="majorHAnsi" w:hAnsiTheme="majorHAnsi"/>
          <w:b/>
          <w:sz w:val="22"/>
          <w:szCs w:val="20"/>
        </w:rPr>
        <w:t>und</w:t>
      </w:r>
      <w:r w:rsidRPr="000E3BBA">
        <w:rPr>
          <w:rFonts w:asciiTheme="majorHAnsi" w:hAnsiTheme="majorHAnsi"/>
          <w:sz w:val="22"/>
          <w:szCs w:val="20"/>
        </w:rPr>
        <w:t xml:space="preserve"> was Sie dabei gelernt haben:</w:t>
      </w:r>
    </w:p>
    <w:sectPr w:rsidR="000E3BBA" w:rsidRPr="000E3BBA" w:rsidSect="00475684">
      <w:headerReference w:type="default" r:id="rId16"/>
      <w:footerReference w:type="even" r:id="rId17"/>
      <w:footerReference w:type="default" r:id="rId1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29059" w14:textId="77777777" w:rsidR="002B0A7A" w:rsidRDefault="002B0A7A">
      <w:pPr>
        <w:spacing w:after="0"/>
      </w:pPr>
      <w:r>
        <w:separator/>
      </w:r>
    </w:p>
  </w:endnote>
  <w:endnote w:type="continuationSeparator" w:id="0">
    <w:p w14:paraId="6D7D7BD1" w14:textId="77777777" w:rsidR="002B0A7A" w:rsidRDefault="002B0A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FBCF" w14:textId="77777777" w:rsidR="002B0A7A" w:rsidRDefault="002B0A7A" w:rsidP="00A379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3B1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D68F53C" w14:textId="77777777" w:rsidR="002B0A7A" w:rsidRDefault="002B0A7A" w:rsidP="00EE0C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0AFD" w14:textId="77777777" w:rsidR="002B0A7A" w:rsidRDefault="002B0A7A" w:rsidP="00A379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3B1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49118C">
      <w:rPr>
        <w:rStyle w:val="Seitenzahl"/>
        <w:noProof/>
      </w:rPr>
      <w:t>1</w:t>
    </w:r>
    <w:r>
      <w:rPr>
        <w:rStyle w:val="Seitenzahl"/>
      </w:rPr>
      <w:fldChar w:fldCharType="end"/>
    </w:r>
  </w:p>
  <w:p w14:paraId="22C77E8D" w14:textId="0B4D3F2B" w:rsidR="002B0A7A" w:rsidRPr="00D54037" w:rsidRDefault="00D54037" w:rsidP="00D54037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E43B0D">
      <w:rPr>
        <w:noProof/>
      </w:rPr>
      <w:drawing>
        <wp:anchor distT="0" distB="0" distL="114300" distR="114300" simplePos="0" relativeHeight="251694080" behindDoc="0" locked="0" layoutInCell="1" allowOverlap="1" wp14:anchorId="51981194" wp14:editId="51E74DEE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B0D">
      <w:rPr>
        <w:rFonts w:ascii="Cambria" w:hAnsi="Cambria"/>
        <w:sz w:val="16"/>
        <w:szCs w:val="16"/>
      </w:rPr>
      <w:t xml:space="preserve">Autor: Gert  Egle/www.teachsam.de – </w:t>
    </w:r>
    <w:r w:rsidRPr="00E43B0D">
      <w:rPr>
        <w:rFonts w:ascii="Cambria" w:hAnsi="Cambria" w:cs="Arial"/>
        <w:sz w:val="16"/>
        <w:szCs w:val="16"/>
      </w:rPr>
      <w:t>Dieses Werk ist lizenziert unter einer</w:t>
    </w:r>
    <w:r w:rsidRPr="00E43B0D">
      <w:rPr>
        <w:rFonts w:ascii="Cambria" w:hAnsi="Cambria" w:cs="Arial"/>
        <w:sz w:val="16"/>
        <w:szCs w:val="16"/>
      </w:rPr>
      <w:tab/>
    </w:r>
    <w:r w:rsidRPr="00E43B0D">
      <w:rPr>
        <w:rFonts w:ascii="Cambria" w:hAnsi="Cambria" w:cs="Arial"/>
        <w:sz w:val="16"/>
        <w:szCs w:val="16"/>
      </w:rPr>
      <w:br/>
    </w:r>
    <w:hyperlink r:id="rId2" w:history="1">
      <w:r w:rsidRPr="00D54037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E43B0D">
      <w:rPr>
        <w:rFonts w:ascii="Cambria" w:hAnsi="Cambria" w:cs="Arial"/>
        <w:sz w:val="16"/>
        <w:szCs w:val="16"/>
      </w:rPr>
      <w:t>.</w:t>
    </w:r>
    <w:r w:rsidRPr="00E43B0D">
      <w:rPr>
        <w:rFonts w:ascii="Cambria" w:hAnsi="Cambria" w:cs="Helvetica Neue"/>
        <w:sz w:val="16"/>
        <w:szCs w:val="16"/>
      </w:rPr>
      <w:t xml:space="preserve">, CC-BY- SA  -  </w:t>
    </w:r>
    <w:r w:rsidRPr="00E43B0D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5FB14" w14:textId="77777777" w:rsidR="002B0A7A" w:rsidRDefault="002B0A7A">
      <w:pPr>
        <w:spacing w:after="0"/>
      </w:pPr>
      <w:r>
        <w:separator/>
      </w:r>
    </w:p>
  </w:footnote>
  <w:footnote w:type="continuationSeparator" w:id="0">
    <w:p w14:paraId="155FF733" w14:textId="77777777" w:rsidR="002B0A7A" w:rsidRDefault="002B0A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3A227" w14:textId="6EA1B6E2" w:rsidR="002B0A7A" w:rsidRPr="00C47073" w:rsidRDefault="00D54037" w:rsidP="00D54037">
    <w:pPr>
      <w:pStyle w:val="Kopfzeile"/>
      <w:spacing w:after="240"/>
      <w:ind w:left="4536"/>
      <w:rPr>
        <w:b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E3A3CC3" wp14:editId="24E3280A">
              <wp:simplePos x="0" y="0"/>
              <wp:positionH relativeFrom="column">
                <wp:posOffset>41275</wp:posOffset>
              </wp:positionH>
              <wp:positionV relativeFrom="paragraph">
                <wp:posOffset>51854</wp:posOffset>
              </wp:positionV>
              <wp:extent cx="2685059" cy="354676"/>
              <wp:effectExtent l="0" t="0" r="20320" b="2667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5059" cy="3546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75AA6A" w14:textId="77777777" w:rsidR="00D54037" w:rsidRPr="00832458" w:rsidRDefault="00D54037" w:rsidP="00D54037">
                          <w:pPr>
                            <w:rPr>
                              <w:color w:val="BFBFBF" w:themeColor="background1" w:themeShade="BF"/>
                              <w:sz w:val="12"/>
                            </w:rPr>
                          </w:pPr>
                          <w:r w:rsidRPr="00832458">
                            <w:rPr>
                              <w:color w:val="BFBFBF" w:themeColor="background1" w:themeShade="BF"/>
                              <w:sz w:val="12"/>
                            </w:rPr>
                            <w:t>Name/Klasse</w:t>
                          </w:r>
                          <w:r>
                            <w:rPr>
                              <w:color w:val="BFBFBF" w:themeColor="background1" w:themeShade="BF"/>
                              <w:sz w:val="12"/>
                            </w:rPr>
                            <w:t>/Datum</w:t>
                          </w:r>
                          <w:r w:rsidRPr="00832458">
                            <w:rPr>
                              <w:color w:val="BFBFBF" w:themeColor="background1" w:themeShade="BF"/>
                              <w:sz w:val="12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E3A3CC3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3.25pt;margin-top:4.1pt;width:211.4pt;height:27.9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" fillcolor="white [3201]" strokecolor="#bfbfbf [2412]" strokeweight=".5pt">
              <v:textbox>
                <w:txbxContent>
                  <w:p w14:paraId="5275AA6A" w14:textId="77777777" w:rsidR="00D54037" w:rsidRPr="00832458" w:rsidRDefault="00D54037" w:rsidP="00D54037">
                    <w:pPr>
                      <w:rPr>
                        <w:color w:val="BFBFBF" w:themeColor="background1" w:themeShade="BF"/>
                        <w:sz w:val="12"/>
                      </w:rPr>
                    </w:pPr>
                    <w:r w:rsidRPr="00832458">
                      <w:rPr>
                        <w:color w:val="BFBFBF" w:themeColor="background1" w:themeShade="BF"/>
                        <w:sz w:val="12"/>
                      </w:rPr>
                      <w:t>Name/Klasse</w:t>
                    </w:r>
                    <w:r>
                      <w:rPr>
                        <w:color w:val="BFBFBF" w:themeColor="background1" w:themeShade="BF"/>
                        <w:sz w:val="12"/>
                      </w:rPr>
                      <w:t>/Datum</w:t>
                    </w:r>
                    <w:r w:rsidRPr="00832458">
                      <w:rPr>
                        <w:color w:val="BFBFBF" w:themeColor="background1" w:themeShade="BF"/>
                        <w:sz w:val="12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77E5890F" wp14:editId="786E7D14">
          <wp:simplePos x="0" y="0"/>
          <wp:positionH relativeFrom="margin">
            <wp:posOffset>4868233</wp:posOffset>
          </wp:positionH>
          <wp:positionV relativeFrom="paragraph">
            <wp:posOffset>-202602</wp:posOffset>
          </wp:positionV>
          <wp:extent cx="897890" cy="596265"/>
          <wp:effectExtent l="0" t="0" r="0" b="0"/>
          <wp:wrapSquare wrapText="bothSides"/>
          <wp:docPr id="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 xml:space="preserve">                     </w:t>
    </w:r>
    <w:r w:rsidRPr="0006186A">
      <w:rPr>
        <w:rFonts w:ascii="Calibri" w:hAnsi="Calibri"/>
      </w:rPr>
      <w:t>teachSam-OER 201</w:t>
    </w:r>
    <w:r>
      <w:rPr>
        <w:rFonts w:ascii="Calibri" w:hAnsi="Calibri"/>
      </w:rPr>
      <w:t>9</w:t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F0D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0735"/>
    <w:multiLevelType w:val="hybridMultilevel"/>
    <w:tmpl w:val="E0A83894"/>
    <w:lvl w:ilvl="0" w:tplc="72B05B9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7EA9"/>
    <w:multiLevelType w:val="hybridMultilevel"/>
    <w:tmpl w:val="96164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84D8B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04985"/>
    <w:multiLevelType w:val="hybridMultilevel"/>
    <w:tmpl w:val="5372B12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A44B4"/>
    <w:multiLevelType w:val="hybridMultilevel"/>
    <w:tmpl w:val="2D5A2D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F08"/>
    <w:rsid w:val="00004152"/>
    <w:rsid w:val="00007E6A"/>
    <w:rsid w:val="000106C1"/>
    <w:rsid w:val="00014648"/>
    <w:rsid w:val="000174B5"/>
    <w:rsid w:val="000175CE"/>
    <w:rsid w:val="00022034"/>
    <w:rsid w:val="000245AB"/>
    <w:rsid w:val="00027584"/>
    <w:rsid w:val="00030AD1"/>
    <w:rsid w:val="00045550"/>
    <w:rsid w:val="00062EF6"/>
    <w:rsid w:val="0006794F"/>
    <w:rsid w:val="000748F4"/>
    <w:rsid w:val="00077454"/>
    <w:rsid w:val="000845D5"/>
    <w:rsid w:val="00096918"/>
    <w:rsid w:val="000A0489"/>
    <w:rsid w:val="000B3F84"/>
    <w:rsid w:val="000B6D0C"/>
    <w:rsid w:val="000C1D38"/>
    <w:rsid w:val="000C392D"/>
    <w:rsid w:val="000C500B"/>
    <w:rsid w:val="000C65AD"/>
    <w:rsid w:val="000D4120"/>
    <w:rsid w:val="000D5806"/>
    <w:rsid w:val="000E3BBA"/>
    <w:rsid w:val="000F7CED"/>
    <w:rsid w:val="00101188"/>
    <w:rsid w:val="00102062"/>
    <w:rsid w:val="00103C5A"/>
    <w:rsid w:val="001054AC"/>
    <w:rsid w:val="00112D90"/>
    <w:rsid w:val="001143A0"/>
    <w:rsid w:val="00123CFF"/>
    <w:rsid w:val="00126565"/>
    <w:rsid w:val="00133297"/>
    <w:rsid w:val="00134F34"/>
    <w:rsid w:val="00155AB6"/>
    <w:rsid w:val="00161387"/>
    <w:rsid w:val="001700A1"/>
    <w:rsid w:val="001736EE"/>
    <w:rsid w:val="001836BB"/>
    <w:rsid w:val="0018558E"/>
    <w:rsid w:val="00186387"/>
    <w:rsid w:val="00187067"/>
    <w:rsid w:val="001B1412"/>
    <w:rsid w:val="001B31FB"/>
    <w:rsid w:val="001B36E3"/>
    <w:rsid w:val="001B7DFE"/>
    <w:rsid w:val="001C0DB6"/>
    <w:rsid w:val="001C623A"/>
    <w:rsid w:val="001C7FCC"/>
    <w:rsid w:val="001E3019"/>
    <w:rsid w:val="001E4FBF"/>
    <w:rsid w:val="001E5352"/>
    <w:rsid w:val="001F0B3B"/>
    <w:rsid w:val="00201DCE"/>
    <w:rsid w:val="00214855"/>
    <w:rsid w:val="00227950"/>
    <w:rsid w:val="002405B8"/>
    <w:rsid w:val="002508EA"/>
    <w:rsid w:val="00265C20"/>
    <w:rsid w:val="00271CF2"/>
    <w:rsid w:val="00273282"/>
    <w:rsid w:val="0027518A"/>
    <w:rsid w:val="00291992"/>
    <w:rsid w:val="00297F2B"/>
    <w:rsid w:val="002A40B7"/>
    <w:rsid w:val="002B0A7A"/>
    <w:rsid w:val="002B4B6B"/>
    <w:rsid w:val="002C313B"/>
    <w:rsid w:val="002C55A6"/>
    <w:rsid w:val="002D692F"/>
    <w:rsid w:val="002E58BE"/>
    <w:rsid w:val="002F5E0B"/>
    <w:rsid w:val="00300AB1"/>
    <w:rsid w:val="00301D8B"/>
    <w:rsid w:val="003034A4"/>
    <w:rsid w:val="00313BCA"/>
    <w:rsid w:val="003144BE"/>
    <w:rsid w:val="00325344"/>
    <w:rsid w:val="0033087F"/>
    <w:rsid w:val="00336F7B"/>
    <w:rsid w:val="00362E36"/>
    <w:rsid w:val="00363F17"/>
    <w:rsid w:val="00371BB5"/>
    <w:rsid w:val="00372BE7"/>
    <w:rsid w:val="00382124"/>
    <w:rsid w:val="00382D74"/>
    <w:rsid w:val="003A0FAF"/>
    <w:rsid w:val="003B08BE"/>
    <w:rsid w:val="003B6943"/>
    <w:rsid w:val="003C4A3C"/>
    <w:rsid w:val="003E2F40"/>
    <w:rsid w:val="003F154B"/>
    <w:rsid w:val="00400E19"/>
    <w:rsid w:val="00405137"/>
    <w:rsid w:val="00410405"/>
    <w:rsid w:val="00423E07"/>
    <w:rsid w:val="00432EBF"/>
    <w:rsid w:val="004333F0"/>
    <w:rsid w:val="00435D17"/>
    <w:rsid w:val="00436E47"/>
    <w:rsid w:val="00464EF9"/>
    <w:rsid w:val="004678D2"/>
    <w:rsid w:val="00472808"/>
    <w:rsid w:val="00472CDE"/>
    <w:rsid w:val="00473795"/>
    <w:rsid w:val="004737D4"/>
    <w:rsid w:val="00475684"/>
    <w:rsid w:val="0049118C"/>
    <w:rsid w:val="00493E5D"/>
    <w:rsid w:val="004964AB"/>
    <w:rsid w:val="004A2F2A"/>
    <w:rsid w:val="004A52BC"/>
    <w:rsid w:val="004C48D6"/>
    <w:rsid w:val="004C5E3A"/>
    <w:rsid w:val="004F7F54"/>
    <w:rsid w:val="00514875"/>
    <w:rsid w:val="00525BD7"/>
    <w:rsid w:val="005311FF"/>
    <w:rsid w:val="00547939"/>
    <w:rsid w:val="005507E6"/>
    <w:rsid w:val="005518E0"/>
    <w:rsid w:val="00561065"/>
    <w:rsid w:val="00573285"/>
    <w:rsid w:val="005744AD"/>
    <w:rsid w:val="00576FC8"/>
    <w:rsid w:val="00582956"/>
    <w:rsid w:val="00586BB8"/>
    <w:rsid w:val="00593B13"/>
    <w:rsid w:val="00594D8E"/>
    <w:rsid w:val="0059628A"/>
    <w:rsid w:val="005B3B65"/>
    <w:rsid w:val="005C7102"/>
    <w:rsid w:val="005E186E"/>
    <w:rsid w:val="005E3AD0"/>
    <w:rsid w:val="005F29F4"/>
    <w:rsid w:val="005F785C"/>
    <w:rsid w:val="00600B15"/>
    <w:rsid w:val="00602412"/>
    <w:rsid w:val="006033F0"/>
    <w:rsid w:val="00620A67"/>
    <w:rsid w:val="00626313"/>
    <w:rsid w:val="006479A9"/>
    <w:rsid w:val="0065361C"/>
    <w:rsid w:val="006571EA"/>
    <w:rsid w:val="006800F0"/>
    <w:rsid w:val="0069506A"/>
    <w:rsid w:val="0069704E"/>
    <w:rsid w:val="006A1858"/>
    <w:rsid w:val="006B2CD0"/>
    <w:rsid w:val="006B3120"/>
    <w:rsid w:val="006B61AB"/>
    <w:rsid w:val="006C01BD"/>
    <w:rsid w:val="006C33A3"/>
    <w:rsid w:val="006D2ECE"/>
    <w:rsid w:val="006D3E8C"/>
    <w:rsid w:val="006E32B3"/>
    <w:rsid w:val="006E5759"/>
    <w:rsid w:val="006F1797"/>
    <w:rsid w:val="006F250A"/>
    <w:rsid w:val="00701AE1"/>
    <w:rsid w:val="00710965"/>
    <w:rsid w:val="007211BF"/>
    <w:rsid w:val="00724BB5"/>
    <w:rsid w:val="00725BDC"/>
    <w:rsid w:val="007354B6"/>
    <w:rsid w:val="00740602"/>
    <w:rsid w:val="007413E6"/>
    <w:rsid w:val="007502DA"/>
    <w:rsid w:val="007517DB"/>
    <w:rsid w:val="00762EB4"/>
    <w:rsid w:val="007701E2"/>
    <w:rsid w:val="00773C34"/>
    <w:rsid w:val="00774F2C"/>
    <w:rsid w:val="00775024"/>
    <w:rsid w:val="0077521D"/>
    <w:rsid w:val="00785592"/>
    <w:rsid w:val="007926DE"/>
    <w:rsid w:val="007A124F"/>
    <w:rsid w:val="007A7B6D"/>
    <w:rsid w:val="007C1B44"/>
    <w:rsid w:val="007C21A1"/>
    <w:rsid w:val="007D5547"/>
    <w:rsid w:val="007D5957"/>
    <w:rsid w:val="007D66EA"/>
    <w:rsid w:val="007D7A7E"/>
    <w:rsid w:val="007E71E1"/>
    <w:rsid w:val="007F4C2E"/>
    <w:rsid w:val="00803FEA"/>
    <w:rsid w:val="00817EE8"/>
    <w:rsid w:val="00820292"/>
    <w:rsid w:val="00832458"/>
    <w:rsid w:val="008670C0"/>
    <w:rsid w:val="008766F6"/>
    <w:rsid w:val="00885903"/>
    <w:rsid w:val="00896EFE"/>
    <w:rsid w:val="008A66BC"/>
    <w:rsid w:val="008A729C"/>
    <w:rsid w:val="008B4A94"/>
    <w:rsid w:val="008C5AC5"/>
    <w:rsid w:val="008D1A95"/>
    <w:rsid w:val="008D3AF8"/>
    <w:rsid w:val="008D4443"/>
    <w:rsid w:val="008E63A9"/>
    <w:rsid w:val="008E66D9"/>
    <w:rsid w:val="008E7416"/>
    <w:rsid w:val="008F047E"/>
    <w:rsid w:val="008F2F60"/>
    <w:rsid w:val="008F6417"/>
    <w:rsid w:val="00915466"/>
    <w:rsid w:val="00922509"/>
    <w:rsid w:val="0092502B"/>
    <w:rsid w:val="00927302"/>
    <w:rsid w:val="00927C7B"/>
    <w:rsid w:val="0093387F"/>
    <w:rsid w:val="00933BAC"/>
    <w:rsid w:val="009365A3"/>
    <w:rsid w:val="00945291"/>
    <w:rsid w:val="00947F08"/>
    <w:rsid w:val="00951849"/>
    <w:rsid w:val="009565DE"/>
    <w:rsid w:val="009642C1"/>
    <w:rsid w:val="00966AF6"/>
    <w:rsid w:val="00966B65"/>
    <w:rsid w:val="00967CDC"/>
    <w:rsid w:val="00986412"/>
    <w:rsid w:val="00994115"/>
    <w:rsid w:val="009A1759"/>
    <w:rsid w:val="009B2049"/>
    <w:rsid w:val="009B2752"/>
    <w:rsid w:val="009D146A"/>
    <w:rsid w:val="009D4860"/>
    <w:rsid w:val="009D551E"/>
    <w:rsid w:val="009E1B6C"/>
    <w:rsid w:val="009E397E"/>
    <w:rsid w:val="009E6906"/>
    <w:rsid w:val="009F102C"/>
    <w:rsid w:val="00A079C1"/>
    <w:rsid w:val="00A1554F"/>
    <w:rsid w:val="00A22607"/>
    <w:rsid w:val="00A2417F"/>
    <w:rsid w:val="00A27F1D"/>
    <w:rsid w:val="00A34EA9"/>
    <w:rsid w:val="00A379EB"/>
    <w:rsid w:val="00A447D5"/>
    <w:rsid w:val="00A466FE"/>
    <w:rsid w:val="00A55804"/>
    <w:rsid w:val="00A63575"/>
    <w:rsid w:val="00A76A6A"/>
    <w:rsid w:val="00A84DE4"/>
    <w:rsid w:val="00A97DC3"/>
    <w:rsid w:val="00AB54FD"/>
    <w:rsid w:val="00AC6B17"/>
    <w:rsid w:val="00AC6FA3"/>
    <w:rsid w:val="00AD50D4"/>
    <w:rsid w:val="00AE7608"/>
    <w:rsid w:val="00B01E30"/>
    <w:rsid w:val="00B07ABB"/>
    <w:rsid w:val="00B102EF"/>
    <w:rsid w:val="00B1048F"/>
    <w:rsid w:val="00B231C8"/>
    <w:rsid w:val="00B26DD4"/>
    <w:rsid w:val="00B3159D"/>
    <w:rsid w:val="00B44C6F"/>
    <w:rsid w:val="00B46582"/>
    <w:rsid w:val="00B7113B"/>
    <w:rsid w:val="00B75BB9"/>
    <w:rsid w:val="00B968E8"/>
    <w:rsid w:val="00B97BC6"/>
    <w:rsid w:val="00BA4059"/>
    <w:rsid w:val="00BB44A4"/>
    <w:rsid w:val="00BC1CA4"/>
    <w:rsid w:val="00BD683A"/>
    <w:rsid w:val="00BD6945"/>
    <w:rsid w:val="00BF30C3"/>
    <w:rsid w:val="00BF486D"/>
    <w:rsid w:val="00BF7C92"/>
    <w:rsid w:val="00C269EE"/>
    <w:rsid w:val="00C425C0"/>
    <w:rsid w:val="00C45357"/>
    <w:rsid w:val="00C47073"/>
    <w:rsid w:val="00C477CE"/>
    <w:rsid w:val="00C51EBF"/>
    <w:rsid w:val="00C66950"/>
    <w:rsid w:val="00C67662"/>
    <w:rsid w:val="00C7592B"/>
    <w:rsid w:val="00C831A8"/>
    <w:rsid w:val="00C86541"/>
    <w:rsid w:val="00C959E4"/>
    <w:rsid w:val="00C95F91"/>
    <w:rsid w:val="00CA19AC"/>
    <w:rsid w:val="00CA3ADB"/>
    <w:rsid w:val="00CA470D"/>
    <w:rsid w:val="00CB56EE"/>
    <w:rsid w:val="00CD5755"/>
    <w:rsid w:val="00CE627A"/>
    <w:rsid w:val="00CE7D2D"/>
    <w:rsid w:val="00CF1820"/>
    <w:rsid w:val="00D017F6"/>
    <w:rsid w:val="00D02559"/>
    <w:rsid w:val="00D1695F"/>
    <w:rsid w:val="00D237B3"/>
    <w:rsid w:val="00D363DD"/>
    <w:rsid w:val="00D37A95"/>
    <w:rsid w:val="00D42EEA"/>
    <w:rsid w:val="00D54037"/>
    <w:rsid w:val="00D562F8"/>
    <w:rsid w:val="00D6019E"/>
    <w:rsid w:val="00D61608"/>
    <w:rsid w:val="00D75C74"/>
    <w:rsid w:val="00D8063E"/>
    <w:rsid w:val="00D817E0"/>
    <w:rsid w:val="00D84307"/>
    <w:rsid w:val="00D87BAE"/>
    <w:rsid w:val="00D922AA"/>
    <w:rsid w:val="00D92416"/>
    <w:rsid w:val="00DC4DAC"/>
    <w:rsid w:val="00DC6235"/>
    <w:rsid w:val="00DC6DDE"/>
    <w:rsid w:val="00DC7421"/>
    <w:rsid w:val="00DC7811"/>
    <w:rsid w:val="00DE2419"/>
    <w:rsid w:val="00DE372C"/>
    <w:rsid w:val="00DE4B52"/>
    <w:rsid w:val="00DE51EB"/>
    <w:rsid w:val="00DE747D"/>
    <w:rsid w:val="00DF274C"/>
    <w:rsid w:val="00E01499"/>
    <w:rsid w:val="00E34934"/>
    <w:rsid w:val="00E466ED"/>
    <w:rsid w:val="00E65F59"/>
    <w:rsid w:val="00E92BBF"/>
    <w:rsid w:val="00E96745"/>
    <w:rsid w:val="00EA0A78"/>
    <w:rsid w:val="00EA4B75"/>
    <w:rsid w:val="00EA7576"/>
    <w:rsid w:val="00EB237C"/>
    <w:rsid w:val="00EB755E"/>
    <w:rsid w:val="00EC2040"/>
    <w:rsid w:val="00EE0CBC"/>
    <w:rsid w:val="00EE16E0"/>
    <w:rsid w:val="00F0178B"/>
    <w:rsid w:val="00F03820"/>
    <w:rsid w:val="00F062D0"/>
    <w:rsid w:val="00F10D28"/>
    <w:rsid w:val="00F175BE"/>
    <w:rsid w:val="00F20FF8"/>
    <w:rsid w:val="00F235A7"/>
    <w:rsid w:val="00F26597"/>
    <w:rsid w:val="00F506BF"/>
    <w:rsid w:val="00F64E7C"/>
    <w:rsid w:val="00F717F2"/>
    <w:rsid w:val="00F74C56"/>
    <w:rsid w:val="00F85809"/>
    <w:rsid w:val="00F85947"/>
    <w:rsid w:val="00F956D5"/>
    <w:rsid w:val="00FA1596"/>
    <w:rsid w:val="00FA6ED8"/>
    <w:rsid w:val="00FA7279"/>
    <w:rsid w:val="00FB4232"/>
    <w:rsid w:val="00FC3EF4"/>
    <w:rsid w:val="00FD602E"/>
    <w:rsid w:val="00FD7F65"/>
    <w:rsid w:val="00FE467F"/>
    <w:rsid w:val="00FE6729"/>
    <w:rsid w:val="00FE7A81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5A109"/>
  <w15:docId w15:val="{2811D68B-55D6-4C97-B995-64FEB859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D5806"/>
    <w:pPr>
      <w:spacing w:after="120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DE51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3B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F0178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8">
    <w:name w:val="heading 8"/>
    <w:basedOn w:val="Standard"/>
    <w:next w:val="Standard"/>
    <w:qFormat/>
    <w:rsid w:val="00F0178B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character" w:styleId="Seitenzahl">
    <w:name w:val="page number"/>
    <w:basedOn w:val="Absatz-Standardschriftart"/>
    <w:rsid w:val="00EE0CBC"/>
  </w:style>
  <w:style w:type="paragraph" w:styleId="StandardWeb">
    <w:name w:val="Normal (Web)"/>
    <w:basedOn w:val="Standard"/>
    <w:uiPriority w:val="99"/>
    <w:rsid w:val="001E3019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6A1858"/>
    <w:rPr>
      <w:b/>
      <w:bCs/>
    </w:rPr>
  </w:style>
  <w:style w:type="table" w:styleId="Tabellenraster">
    <w:name w:val="Table Grid"/>
    <w:basedOn w:val="NormaleTabelle"/>
    <w:rsid w:val="002A40B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felanschrieb">
    <w:name w:val="Tafelanschrieb"/>
    <w:basedOn w:val="Standard"/>
    <w:rsid w:val="00F0178B"/>
    <w:pPr>
      <w:spacing w:after="0"/>
    </w:pPr>
    <w:rPr>
      <w:rFonts w:ascii="Arial" w:hAnsi="Arial"/>
      <w:szCs w:val="20"/>
    </w:rPr>
  </w:style>
  <w:style w:type="paragraph" w:customStyle="1" w:styleId="Arbeitsanregung">
    <w:name w:val="Arbeitsanregung"/>
    <w:basedOn w:val="Standard"/>
    <w:rsid w:val="00DE51EB"/>
    <w:pPr>
      <w:suppressLineNumbers/>
      <w:spacing w:after="0"/>
    </w:pPr>
    <w:rPr>
      <w:rFonts w:ascii="Arial" w:hAnsi="Arial"/>
      <w:szCs w:val="20"/>
    </w:rPr>
  </w:style>
  <w:style w:type="character" w:styleId="Funotenzeichen">
    <w:name w:val="footnote reference"/>
    <w:semiHidden/>
    <w:rsid w:val="00DE51EB"/>
    <w:rPr>
      <w:position w:val="6"/>
      <w:sz w:val="16"/>
    </w:rPr>
  </w:style>
  <w:style w:type="paragraph" w:styleId="Funotentext">
    <w:name w:val="footnote text"/>
    <w:basedOn w:val="Standard"/>
    <w:semiHidden/>
    <w:rsid w:val="00DE51EB"/>
    <w:pPr>
      <w:spacing w:after="0"/>
    </w:pPr>
    <w:rPr>
      <w:rFonts w:ascii="Times New Roman" w:hAnsi="Times New Roman"/>
      <w:szCs w:val="20"/>
    </w:rPr>
  </w:style>
  <w:style w:type="character" w:styleId="Zeilennummer">
    <w:name w:val="line number"/>
    <w:uiPriority w:val="99"/>
    <w:semiHidden/>
    <w:unhideWhenUsed/>
    <w:rsid w:val="00475684"/>
  </w:style>
  <w:style w:type="paragraph" w:styleId="Listenabsatz">
    <w:name w:val="List Paragraph"/>
    <w:basedOn w:val="Standard"/>
    <w:uiPriority w:val="72"/>
    <w:rsid w:val="00593B1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BB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BB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54037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84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8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2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73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localhost\Host\Volumes\C\teachsam\arb\texte_verfassen\images\schreibkonferenz.jpg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\\psf\Host\Volumes\C\teachsam\arb\texte_verfassen\images\schreibkonferenz.jpg" TargetMode="External"/><Relationship Id="rId12" Type="http://schemas.openxmlformats.org/officeDocument/2006/relationships/hyperlink" Target="file:///\\localhost\Host\Volumes\C\teachsam\arb\texte_verfassen\images\schreibkonferenz_2.jp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psf\Host\Volumes\C\teachsam\arb\texte_verfassen\images\schreibkonferenz_2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file://localhost/Users/gertegle/Dropbox/COMPVOR/DEUTSCH/AUFSATZ-SCHREIBFORMEN/Inhaltsangabe/%5C%5Cpsf%5CHost%5CVolumes%5CC%5Cteachsam%5Carb%5Ctexte_verfassen%5Cimages%5Cschreibkonferenz_250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file://localhost/Users/gertegle/Dropbox/COMPVOR/DEUTSCH/AUFSATZ-SCHREIBFORMEN/Inhaltsangabe/%5C%5Cpsf%5CHost%5CVolumes%5CC%5Cteachsam%5Carb%5Ctexte_verfassen%5Cimages%5Cschreibkonferenz_2_250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2</Pages>
  <Words>698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5089</CharactersWithSpaces>
  <SharedDoc>false</SharedDoc>
  <HLinks>
    <vt:vector size="30" baseType="variant">
      <vt:variant>
        <vt:i4>8126508</vt:i4>
      </vt:variant>
      <vt:variant>
        <vt:i4>5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  <vt:variant>
        <vt:i4>4718628</vt:i4>
      </vt:variant>
      <vt:variant>
        <vt:i4>-1</vt:i4>
      </vt:variant>
      <vt:variant>
        <vt:i4>1114</vt:i4>
      </vt:variant>
      <vt:variant>
        <vt:i4>4</vt:i4>
      </vt:variant>
      <vt:variant>
        <vt:lpwstr>\\psf\Host\Volumes\C\teachsam\arb\texte_verfassen\images\schreibkonferenz.jpg</vt:lpwstr>
      </vt:variant>
      <vt:variant>
        <vt:lpwstr/>
      </vt:variant>
      <vt:variant>
        <vt:i4>2228262</vt:i4>
      </vt:variant>
      <vt:variant>
        <vt:i4>-1</vt:i4>
      </vt:variant>
      <vt:variant>
        <vt:i4>1114</vt:i4>
      </vt:variant>
      <vt:variant>
        <vt:i4>1</vt:i4>
      </vt:variant>
      <vt:variant>
        <vt:lpwstr>\\psf\Host\Volumes\C\teachsam\arb\texte_verfassen\images\schreibkonferenz_250.jpg</vt:lpwstr>
      </vt:variant>
      <vt:variant>
        <vt:lpwstr/>
      </vt:variant>
      <vt:variant>
        <vt:i4>1507350</vt:i4>
      </vt:variant>
      <vt:variant>
        <vt:i4>-1</vt:i4>
      </vt:variant>
      <vt:variant>
        <vt:i4>1115</vt:i4>
      </vt:variant>
      <vt:variant>
        <vt:i4>4</vt:i4>
      </vt:variant>
      <vt:variant>
        <vt:lpwstr>\\psf\Host\Volumes\C\teachsam\arb\texte_verfassen\images\schreibkonferenz_2.jpg</vt:lpwstr>
      </vt:variant>
      <vt:variant>
        <vt:lpwstr/>
      </vt:variant>
      <vt:variant>
        <vt:i4>8192020</vt:i4>
      </vt:variant>
      <vt:variant>
        <vt:i4>-1</vt:i4>
      </vt:variant>
      <vt:variant>
        <vt:i4>1115</vt:i4>
      </vt:variant>
      <vt:variant>
        <vt:i4>1</vt:i4>
      </vt:variant>
      <vt:variant>
        <vt:lpwstr>\\psf\Host\Volumes\C\teachsam\arb\texte_verfassen\images\schreibkonferenz_2_250.jpg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</dc:creator>
  <cp:lastModifiedBy>Gert Egle</cp:lastModifiedBy>
  <cp:revision>12</cp:revision>
  <cp:lastPrinted>2019-10-04T14:42:00Z</cp:lastPrinted>
  <dcterms:created xsi:type="dcterms:W3CDTF">2019-10-04T12:59:00Z</dcterms:created>
  <dcterms:modified xsi:type="dcterms:W3CDTF">2019-10-04T15:24:00Z</dcterms:modified>
</cp:coreProperties>
</file>