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58A1D" w14:textId="32B97A0B" w:rsidR="009C69D9" w:rsidRDefault="00A2111E" w:rsidP="00253DE6">
      <w:pPr>
        <w:ind w:right="1152"/>
        <w:rPr>
          <w:rFonts w:ascii="Arial" w:hAnsi="Arial"/>
          <w:b/>
          <w:sz w:val="28"/>
        </w:rPr>
      </w:pPr>
      <w:r>
        <w:rPr>
          <w:rFonts w:ascii="Arial" w:hAnsi="Arial"/>
          <w:b/>
          <w:noProof/>
          <w:sz w:val="28"/>
        </w:rPr>
        <w:pict w14:anchorId="657D2BD4">
          <v:shapetype id="_x0000_t202" coordsize="21600,21600" o:spt="202" path="m,l,21600r21600,l21600,xe">
            <v:stroke joinstyle="miter"/>
            <v:path gradientshapeok="t" o:connecttype="rect"/>
          </v:shapetype>
          <v:shape id="_x0000_s1033" type="#_x0000_t202" style="position:absolute;margin-left:-6.35pt;margin-top:19.45pt;width:466.5pt;height:28.1pt;z-index:251660288" stroked="f" strokeweight="2.5pt">
            <v:shadow color="#868686"/>
            <v:textbox style="mso-next-textbox:#_x0000_s1033">
              <w:txbxContent>
                <w:p w14:paraId="7208A5E3" w14:textId="126C733F" w:rsidR="00253DE6" w:rsidRPr="007954AD" w:rsidRDefault="00253DE6" w:rsidP="007954AD">
                  <w:pPr>
                    <w:ind w:left="-142"/>
                    <w:rPr>
                      <w:rFonts w:ascii="Cambria" w:hAnsi="Cambria"/>
                      <w:b/>
                      <w:color w:val="2F5496" w:themeColor="accent1" w:themeShade="BF"/>
                      <w:sz w:val="32"/>
                    </w:rPr>
                  </w:pPr>
                  <w:r w:rsidRPr="007954AD">
                    <w:rPr>
                      <w:rFonts w:ascii="Cambria" w:hAnsi="Cambria"/>
                      <w:b/>
                      <w:color w:val="2F5496" w:themeColor="accent1" w:themeShade="BF"/>
                      <w:sz w:val="32"/>
                    </w:rPr>
                    <w:t xml:space="preserve">Feedback </w:t>
                  </w:r>
                  <w:r w:rsidR="007954AD" w:rsidRPr="007954AD">
                    <w:rPr>
                      <w:rFonts w:ascii="Cambria" w:hAnsi="Cambria"/>
                      <w:b/>
                      <w:color w:val="2F5496" w:themeColor="accent1" w:themeShade="BF"/>
                      <w:sz w:val="32"/>
                    </w:rPr>
                    <w:t>zur strukturierten Textwiedergabe</w:t>
                  </w:r>
                </w:p>
              </w:txbxContent>
            </v:textbox>
          </v:shape>
        </w:pict>
      </w:r>
    </w:p>
    <w:p w14:paraId="5C6F6E76" w14:textId="75DCCD36" w:rsidR="00253DE6" w:rsidRDefault="00A2111E" w:rsidP="00253DE6">
      <w:pPr>
        <w:ind w:right="1152"/>
        <w:rPr>
          <w:rFonts w:ascii="Arial" w:hAnsi="Arial"/>
          <w:b/>
          <w:sz w:val="28"/>
        </w:rPr>
      </w:pPr>
      <w:r>
        <w:rPr>
          <w:rFonts w:ascii="Arial" w:hAnsi="Arial"/>
          <w:b/>
          <w:noProof/>
          <w:sz w:val="28"/>
        </w:rPr>
        <w:pict w14:anchorId="0E0756F6">
          <v:shape id="_x0000_s1026" type="#_x0000_t202" style="position:absolute;margin-left:-6.35pt;margin-top:-35.65pt;width:114.75pt;height:28.5pt;z-index:251655168" strokecolor="#bfbfbf">
            <v:textbox style="mso-next-textbox:#_x0000_s1026">
              <w:txbxContent>
                <w:p w14:paraId="7C592843" w14:textId="77777777" w:rsidR="00253DE6" w:rsidRPr="00476D3F" w:rsidRDefault="00253DE6">
                  <w:pPr>
                    <w:rPr>
                      <w:color w:val="BFBFBF"/>
                      <w:sz w:val="16"/>
                      <w:szCs w:val="16"/>
                    </w:rPr>
                  </w:pPr>
                  <w:r w:rsidRPr="00476D3F">
                    <w:rPr>
                      <w:color w:val="BFBFBF"/>
                      <w:sz w:val="16"/>
                      <w:szCs w:val="16"/>
                    </w:rPr>
                    <w:t>Name</w:t>
                  </w:r>
                </w:p>
              </w:txbxContent>
            </v:textbox>
          </v:shape>
        </w:pict>
      </w:r>
      <w:r>
        <w:rPr>
          <w:rFonts w:ascii="Arial" w:hAnsi="Arial"/>
          <w:b/>
          <w:noProof/>
          <w:sz w:val="28"/>
        </w:rPr>
        <w:pict w14:anchorId="4A9FC0E8">
          <v:shape id="_x0000_s1030" type="#_x0000_t202" style="position:absolute;margin-left:368.65pt;margin-top:-35.65pt;width:91.5pt;height:28.5pt;z-index:251657216" strokecolor="#bfbfbf">
            <v:textbox style="mso-next-textbox:#_x0000_s1030">
              <w:txbxContent>
                <w:p w14:paraId="26D8BA76" w14:textId="77777777" w:rsidR="00253DE6" w:rsidRPr="00476D3F" w:rsidRDefault="00253DE6" w:rsidP="00253DE6">
                  <w:pPr>
                    <w:jc w:val="right"/>
                    <w:rPr>
                      <w:color w:val="BFBFBF"/>
                      <w:sz w:val="16"/>
                    </w:rPr>
                  </w:pPr>
                  <w:r w:rsidRPr="00476D3F">
                    <w:rPr>
                      <w:color w:val="BFBFBF"/>
                      <w:sz w:val="16"/>
                    </w:rPr>
                    <w:t>Datum</w:t>
                  </w:r>
                </w:p>
              </w:txbxContent>
            </v:textbox>
          </v:shape>
        </w:pict>
      </w:r>
      <w:r>
        <w:rPr>
          <w:rFonts w:ascii="Arial" w:hAnsi="Arial"/>
          <w:b/>
          <w:noProof/>
          <w:sz w:val="28"/>
        </w:rPr>
        <w:pict w14:anchorId="6DB85E31">
          <v:shape id="_x0000_s1027" type="#_x0000_t202" style="position:absolute;margin-left:119.65pt;margin-top:-35.65pt;width:84.75pt;height:28.5pt;z-index:251656192" strokecolor="#bfbfbf">
            <v:textbox style="mso-next-textbox:#_x0000_s1027">
              <w:txbxContent>
                <w:p w14:paraId="3FD53E03" w14:textId="77777777" w:rsidR="00253DE6" w:rsidRPr="00476D3F" w:rsidRDefault="00253DE6">
                  <w:pPr>
                    <w:rPr>
                      <w:color w:val="BFBFBF"/>
                      <w:sz w:val="16"/>
                      <w:szCs w:val="16"/>
                    </w:rPr>
                  </w:pPr>
                  <w:r w:rsidRPr="00476D3F">
                    <w:rPr>
                      <w:color w:val="BFBFBF"/>
                      <w:sz w:val="16"/>
                      <w:szCs w:val="16"/>
                    </w:rPr>
                    <w:t>KlasseKurs</w:t>
                  </w:r>
                </w:p>
              </w:txbxContent>
            </v:textbox>
          </v:shape>
        </w:pict>
      </w:r>
      <w:r>
        <w:rPr>
          <w:rFonts w:ascii="Arial" w:hAnsi="Arial"/>
          <w:b/>
          <w:noProof/>
          <w:sz w:val="28"/>
        </w:rPr>
        <w:pict w14:anchorId="55027CCE">
          <v:shape id="_x0000_s1031" type="#_x0000_t202" style="position:absolute;margin-left:219.4pt;margin-top:-35.65pt;width:135pt;height:28.5pt;z-index:251658240" strokecolor="#bfbfbf">
            <v:textbox style="mso-next-textbox:#_x0000_s1031">
              <w:txbxContent>
                <w:p w14:paraId="357E3D48" w14:textId="77777777" w:rsidR="00253DE6" w:rsidRPr="00476D3F" w:rsidRDefault="00253DE6" w:rsidP="00253DE6">
                  <w:pPr>
                    <w:jc w:val="right"/>
                    <w:rPr>
                      <w:color w:val="BFBFBF"/>
                      <w:sz w:val="16"/>
                      <w:szCs w:val="16"/>
                    </w:rPr>
                  </w:pPr>
                  <w:r w:rsidRPr="00476D3F">
                    <w:rPr>
                      <w:color w:val="BFBFBF"/>
                      <w:sz w:val="16"/>
                      <w:szCs w:val="16"/>
                    </w:rPr>
                    <w:t>Feedbackgeber/-in</w:t>
                  </w:r>
                </w:p>
              </w:txbxContent>
            </v:textbox>
          </v:shape>
        </w:pict>
      </w:r>
    </w:p>
    <w:p w14:paraId="488B3B92" w14:textId="25B49587" w:rsidR="00D243B4" w:rsidRPr="00D243B4" w:rsidRDefault="00A2111E" w:rsidP="00A26ECE">
      <w:pPr>
        <w:ind w:right="1152"/>
        <w:rPr>
          <w:rFonts w:ascii="Arial" w:hAnsi="Arial"/>
          <w:b/>
          <w:sz w:val="18"/>
          <w:szCs w:val="16"/>
        </w:rPr>
      </w:pPr>
      <w:r>
        <w:rPr>
          <w:rFonts w:ascii="Cambria" w:hAnsi="Cambria"/>
          <w:bCs/>
          <w:noProof/>
          <w:sz w:val="22"/>
          <w:szCs w:val="22"/>
        </w:rPr>
        <w:pict w14:anchorId="4760BE9B">
          <v:shape id="_x0000_s1034" type="#_x0000_t202" style="position:absolute;margin-left:-2.7pt;margin-top:6.1pt;width:462.85pt;height:32.5pt;z-index:251661312" strokecolor="#bfbfbf">
            <v:textbox style="mso-next-textbox:#_x0000_s1034">
              <w:txbxContent>
                <w:p w14:paraId="5EE81F1A" w14:textId="77777777" w:rsidR="009C69D9" w:rsidRPr="00476D3F" w:rsidRDefault="009C69D9" w:rsidP="009C69D9">
                  <w:pPr>
                    <w:rPr>
                      <w:color w:val="BFBFBF"/>
                      <w:sz w:val="16"/>
                    </w:rPr>
                  </w:pPr>
                  <w:r w:rsidRPr="00476D3F">
                    <w:rPr>
                      <w:color w:val="BFBFBF"/>
                      <w:sz w:val="16"/>
                    </w:rPr>
                    <w:t>Text</w:t>
                  </w:r>
                </w:p>
              </w:txbxContent>
            </v:textbox>
          </v:shape>
        </w:pict>
      </w:r>
    </w:p>
    <w:p w14:paraId="59AD412A" w14:textId="21D4C8FD" w:rsidR="009C69D9" w:rsidRDefault="00E341B2" w:rsidP="006B2AC1">
      <w:pPr>
        <w:rPr>
          <w:rFonts w:ascii="Cambria" w:hAnsi="Cambria"/>
          <w:bCs/>
          <w:sz w:val="22"/>
          <w:szCs w:val="22"/>
        </w:rPr>
      </w:pPr>
      <w:r>
        <w:rPr>
          <w:rFonts w:ascii="Cambria" w:hAnsi="Cambria"/>
          <w:bCs/>
          <w:sz w:val="22"/>
          <w:szCs w:val="22"/>
        </w:rPr>
        <w:br/>
      </w:r>
    </w:p>
    <w:p w14:paraId="7D250FD8" w14:textId="1C829AA3" w:rsidR="00E341B2" w:rsidRDefault="0005214B" w:rsidP="006B2AC1">
      <w:pPr>
        <w:rPr>
          <w:rFonts w:ascii="Cambria" w:hAnsi="Cambria"/>
          <w:bCs/>
          <w:sz w:val="22"/>
          <w:szCs w:val="22"/>
        </w:rPr>
      </w:pPr>
      <w:r w:rsidRPr="0005214B">
        <w:rPr>
          <w:rFonts w:ascii="Cambria" w:hAnsi="Cambria"/>
          <w:bCs/>
          <w:sz w:val="22"/>
          <w:szCs w:val="22"/>
        </w:rPr>
        <w:t>D</w:t>
      </w:r>
      <w:r>
        <w:rPr>
          <w:rFonts w:ascii="Cambria" w:hAnsi="Cambria"/>
          <w:bCs/>
          <w:sz w:val="22"/>
          <w:szCs w:val="22"/>
        </w:rPr>
        <w:t>ie</w:t>
      </w:r>
      <w:r w:rsidRPr="0005214B">
        <w:rPr>
          <w:rFonts w:ascii="Cambria" w:hAnsi="Cambria"/>
          <w:bCs/>
          <w:sz w:val="22"/>
          <w:szCs w:val="22"/>
        </w:rPr>
        <w:t xml:space="preserve"> nachfolgende</w:t>
      </w:r>
      <w:r>
        <w:rPr>
          <w:rFonts w:ascii="Cambria" w:hAnsi="Cambria"/>
          <w:bCs/>
          <w:sz w:val="22"/>
          <w:szCs w:val="22"/>
        </w:rPr>
        <w:t xml:space="preserve"> Tabelle gibt eine Reihe von Kriterien vor, die bei einem förderlichen Feed</w:t>
      </w:r>
      <w:r w:rsidR="006B2AC1">
        <w:rPr>
          <w:rFonts w:ascii="Cambria" w:hAnsi="Cambria"/>
          <w:bCs/>
          <w:sz w:val="22"/>
          <w:szCs w:val="22"/>
        </w:rPr>
        <w:t>b</w:t>
      </w:r>
      <w:r>
        <w:rPr>
          <w:rFonts w:ascii="Cambria" w:hAnsi="Cambria"/>
          <w:bCs/>
          <w:sz w:val="22"/>
          <w:szCs w:val="22"/>
        </w:rPr>
        <w:t xml:space="preserve">ack </w:t>
      </w:r>
      <w:r w:rsidR="006B2AC1">
        <w:rPr>
          <w:rFonts w:ascii="Cambria" w:hAnsi="Cambria"/>
          <w:bCs/>
          <w:sz w:val="22"/>
          <w:szCs w:val="22"/>
        </w:rPr>
        <w:t>dem Feedbackgeber und Feedbacknehmer helfen k</w:t>
      </w:r>
      <w:r w:rsidR="00E341B2">
        <w:rPr>
          <w:rFonts w:ascii="Cambria" w:hAnsi="Cambria"/>
          <w:bCs/>
          <w:sz w:val="22"/>
          <w:szCs w:val="22"/>
        </w:rPr>
        <w:t>ö</w:t>
      </w:r>
      <w:r w:rsidR="006B2AC1">
        <w:rPr>
          <w:rFonts w:ascii="Cambria" w:hAnsi="Cambria"/>
          <w:bCs/>
          <w:sz w:val="22"/>
          <w:szCs w:val="22"/>
        </w:rPr>
        <w:t>nn</w:t>
      </w:r>
      <w:r w:rsidR="00E341B2">
        <w:rPr>
          <w:rFonts w:ascii="Cambria" w:hAnsi="Cambria"/>
          <w:bCs/>
          <w:sz w:val="22"/>
          <w:szCs w:val="22"/>
        </w:rPr>
        <w:t>en</w:t>
      </w:r>
      <w:r w:rsidR="006B2AC1">
        <w:rPr>
          <w:rFonts w:ascii="Cambria" w:hAnsi="Cambria"/>
          <w:bCs/>
          <w:sz w:val="22"/>
          <w:szCs w:val="22"/>
        </w:rPr>
        <w:t xml:space="preserve">, Leistungen im Zusammenhang mit der strukturierten Textwiedergabe einzuschätzen. </w:t>
      </w:r>
      <w:r w:rsidR="007E77F8">
        <w:rPr>
          <w:rFonts w:ascii="Cambria" w:hAnsi="Cambria"/>
          <w:bCs/>
          <w:sz w:val="22"/>
          <w:szCs w:val="22"/>
        </w:rPr>
        <w:t>(Tendenz ankreuzen!)</w:t>
      </w:r>
    </w:p>
    <w:p w14:paraId="407F284F" w14:textId="482CE39E" w:rsidR="00D243B4" w:rsidRDefault="006B2AC1" w:rsidP="006B2AC1">
      <w:pPr>
        <w:rPr>
          <w:rFonts w:ascii="Cambria" w:hAnsi="Cambria"/>
          <w:bCs/>
          <w:sz w:val="22"/>
          <w:szCs w:val="22"/>
        </w:rPr>
      </w:pPr>
      <w:r>
        <w:rPr>
          <w:rFonts w:ascii="Cambria" w:hAnsi="Cambria"/>
          <w:bCs/>
          <w:sz w:val="22"/>
          <w:szCs w:val="22"/>
        </w:rPr>
        <w:t>Dabei müssen nicht immer alle Aspekte bei einem Feedback abgedeckt werden und selbstverständlich können einzelne Aspekte konkretisiert, erweitert, ergänzt oder auch einfach gestrichen werden. Allerdings sollte dies klar sein, ehe solche Rückmeldeprozesse begonnen werden. Vor allem gilt: Der Feedback-Nehmer muss die Freiheit haben, darüber zu entscheiden, ob er/sie überhaupt und zu welchem Aspekt er / sie die Rückmeldung wünscht. Das ist eine der Voraussetzungen für förderliches Feedback überhaupt.</w:t>
      </w:r>
    </w:p>
    <w:p w14:paraId="62FDB1C5" w14:textId="0729032C" w:rsidR="00D243B4" w:rsidRPr="00E341B2" w:rsidRDefault="00D243B4" w:rsidP="00E341B2">
      <w:pPr>
        <w:spacing w:before="120" w:after="240"/>
        <w:rPr>
          <w:rFonts w:asciiTheme="minorHAnsi" w:hAnsiTheme="minorHAnsi"/>
          <w:b/>
          <w:sz w:val="24"/>
          <w:szCs w:val="22"/>
        </w:rPr>
      </w:pPr>
      <w:r w:rsidRPr="00E341B2">
        <w:rPr>
          <w:rFonts w:asciiTheme="minorHAnsi" w:hAnsiTheme="minorHAnsi"/>
          <w:b/>
          <w:sz w:val="24"/>
          <w:szCs w:val="22"/>
        </w:rPr>
        <w:t xml:space="preserve">Aspekte, die mit der Texterfassung -und </w:t>
      </w:r>
      <w:r w:rsidR="00E341B2">
        <w:rPr>
          <w:rFonts w:asciiTheme="minorHAnsi" w:hAnsiTheme="minorHAnsi"/>
          <w:b/>
          <w:sz w:val="24"/>
          <w:szCs w:val="22"/>
        </w:rPr>
        <w:t>Text</w:t>
      </w:r>
      <w:r w:rsidRPr="00E341B2">
        <w:rPr>
          <w:rFonts w:asciiTheme="minorHAnsi" w:hAnsiTheme="minorHAnsi"/>
          <w:b/>
          <w:sz w:val="24"/>
          <w:szCs w:val="22"/>
        </w:rPr>
        <w:t>erschließung zusammenhängen</w:t>
      </w:r>
    </w:p>
    <w:tbl>
      <w:tblPr>
        <w:tblW w:w="4734" w:type="pct"/>
        <w:tblCellSpacing w:w="0" w:type="dxa"/>
        <w:tblInd w:w="105" w:type="dxa"/>
        <w:tblBorders>
          <w:top w:val="outset" w:sz="6" w:space="0" w:color="EEEEEE"/>
          <w:left w:val="outset" w:sz="6" w:space="0" w:color="EEEEEE"/>
          <w:bottom w:val="outset" w:sz="6" w:space="0" w:color="EEEEEE"/>
          <w:right w:val="outset" w:sz="6" w:space="0" w:color="EEEEEE"/>
        </w:tblBorders>
        <w:tblLayout w:type="fixed"/>
        <w:tblCellMar>
          <w:top w:w="90" w:type="dxa"/>
          <w:left w:w="90" w:type="dxa"/>
          <w:bottom w:w="90" w:type="dxa"/>
          <w:right w:w="90" w:type="dxa"/>
        </w:tblCellMar>
        <w:tblLook w:val="0000" w:firstRow="0" w:lastRow="0" w:firstColumn="0" w:lastColumn="0" w:noHBand="0" w:noVBand="0"/>
      </w:tblPr>
      <w:tblGrid>
        <w:gridCol w:w="317"/>
        <w:gridCol w:w="2093"/>
        <w:gridCol w:w="2835"/>
        <w:gridCol w:w="3543"/>
      </w:tblGrid>
      <w:tr w:rsidR="006E2D93" w:rsidRPr="00E341B2" w14:paraId="453AF5EB" w14:textId="77777777" w:rsidTr="00E341B2">
        <w:trPr>
          <w:tblCellSpacing w:w="0" w:type="dxa"/>
        </w:trPr>
        <w:tc>
          <w:tcPr>
            <w:tcW w:w="180" w:type="pct"/>
            <w:vMerge w:val="restart"/>
            <w:tcBorders>
              <w:top w:val="outset" w:sz="6" w:space="0" w:color="EEEEEE"/>
              <w:left w:val="outset" w:sz="6" w:space="0" w:color="EEEEEE"/>
              <w:bottom w:val="outset" w:sz="6" w:space="0" w:color="EEEEEE"/>
              <w:right w:val="outset" w:sz="6" w:space="0" w:color="EEEEEE"/>
            </w:tcBorders>
            <w:shd w:val="clear" w:color="auto" w:fill="auto"/>
          </w:tcPr>
          <w:p w14:paraId="69CBF8C6" w14:textId="77777777" w:rsidR="006E2D93" w:rsidRPr="00E341B2" w:rsidRDefault="006E2D93" w:rsidP="00A90A88">
            <w:pPr>
              <w:spacing w:after="0"/>
              <w:jc w:val="center"/>
              <w:rPr>
                <w:rFonts w:asciiTheme="minorHAnsi" w:hAnsiTheme="minorHAnsi"/>
                <w:szCs w:val="20"/>
              </w:rPr>
            </w:pPr>
            <w:r w:rsidRPr="00E341B2">
              <w:rPr>
                <w:rFonts w:asciiTheme="minorHAnsi" w:hAnsiTheme="minorHAnsi"/>
                <w:szCs w:val="20"/>
              </w:rPr>
              <w:t> </w:t>
            </w:r>
          </w:p>
        </w:tc>
        <w:tc>
          <w:tcPr>
            <w:tcW w:w="1191" w:type="pct"/>
            <w:vMerge w:val="restart"/>
            <w:tcBorders>
              <w:top w:val="outset" w:sz="6" w:space="0" w:color="EEEEEE"/>
              <w:left w:val="outset" w:sz="6" w:space="0" w:color="EEEEEE"/>
              <w:bottom w:val="outset" w:sz="6" w:space="0" w:color="EEEEEE"/>
              <w:right w:val="outset" w:sz="6" w:space="0" w:color="EEEEEE"/>
            </w:tcBorders>
            <w:shd w:val="clear" w:color="auto" w:fill="FFFFE1"/>
          </w:tcPr>
          <w:p w14:paraId="5113B213" w14:textId="77777777" w:rsidR="006E2D93" w:rsidRPr="00E341B2" w:rsidRDefault="006E2D93" w:rsidP="00A90A88">
            <w:pPr>
              <w:spacing w:after="0"/>
              <w:jc w:val="center"/>
              <w:rPr>
                <w:rFonts w:asciiTheme="minorHAnsi" w:hAnsiTheme="minorHAnsi"/>
                <w:szCs w:val="20"/>
              </w:rPr>
            </w:pPr>
            <w:r w:rsidRPr="00E341B2">
              <w:rPr>
                <w:rFonts w:asciiTheme="minorHAnsi" w:hAnsiTheme="minorHAnsi" w:cs="Arial"/>
                <w:b/>
                <w:bCs/>
                <w:szCs w:val="20"/>
              </w:rPr>
              <w:t>Aspekt</w:t>
            </w:r>
          </w:p>
        </w:tc>
        <w:tc>
          <w:tcPr>
            <w:tcW w:w="3629" w:type="pct"/>
            <w:gridSpan w:val="2"/>
            <w:tcBorders>
              <w:top w:val="outset" w:sz="6" w:space="0" w:color="EEEEEE"/>
              <w:left w:val="outset" w:sz="6" w:space="0" w:color="EEEEEE"/>
              <w:bottom w:val="outset" w:sz="6" w:space="0" w:color="EEEEEE"/>
              <w:right w:val="outset" w:sz="6" w:space="0" w:color="EEEEEE"/>
            </w:tcBorders>
            <w:shd w:val="clear" w:color="auto" w:fill="auto"/>
          </w:tcPr>
          <w:p w14:paraId="7BA35D30" w14:textId="1EEA4E55" w:rsidR="006E2D93" w:rsidRPr="00E341B2" w:rsidRDefault="009C69D9" w:rsidP="00A90A88">
            <w:pPr>
              <w:spacing w:after="0"/>
              <w:jc w:val="center"/>
              <w:rPr>
                <w:rFonts w:asciiTheme="minorHAnsi" w:hAnsiTheme="minorHAnsi"/>
                <w:szCs w:val="20"/>
              </w:rPr>
            </w:pPr>
            <w:r w:rsidRPr="00E341B2">
              <w:rPr>
                <w:rFonts w:asciiTheme="minorHAnsi" w:hAnsiTheme="minorHAnsi" w:cs="Arial"/>
                <w:b/>
                <w:bCs/>
                <w:szCs w:val="20"/>
              </w:rPr>
              <w:t xml:space="preserve">Mögliche </w:t>
            </w:r>
            <w:r w:rsidR="006E2D93" w:rsidRPr="00E341B2">
              <w:rPr>
                <w:rFonts w:asciiTheme="minorHAnsi" w:hAnsiTheme="minorHAnsi" w:cs="Arial"/>
                <w:b/>
                <w:bCs/>
                <w:szCs w:val="20"/>
              </w:rPr>
              <w:t>Probleme/Schwierigkeiten/Mängel</w:t>
            </w:r>
          </w:p>
        </w:tc>
      </w:tr>
      <w:tr w:rsidR="006E2D93" w:rsidRPr="006B2AC1" w14:paraId="76C67005" w14:textId="77777777" w:rsidTr="00E341B2">
        <w:trPr>
          <w:tblCellSpacing w:w="0" w:type="dxa"/>
        </w:trPr>
        <w:tc>
          <w:tcPr>
            <w:tcW w:w="180" w:type="pct"/>
            <w:vMerge/>
            <w:tcBorders>
              <w:top w:val="outset" w:sz="6" w:space="0" w:color="EEEEEE"/>
              <w:left w:val="outset" w:sz="6" w:space="0" w:color="EEEEEE"/>
              <w:bottom w:val="outset" w:sz="6" w:space="0" w:color="EEEEEE"/>
              <w:right w:val="outset" w:sz="6" w:space="0" w:color="EEEEEE"/>
            </w:tcBorders>
            <w:shd w:val="clear" w:color="auto" w:fill="auto"/>
            <w:vAlign w:val="center"/>
          </w:tcPr>
          <w:p w14:paraId="01F91F67" w14:textId="77777777" w:rsidR="006E2D93" w:rsidRPr="006B2AC1" w:rsidRDefault="006E2D93" w:rsidP="00A90A88">
            <w:pPr>
              <w:spacing w:after="0"/>
              <w:rPr>
                <w:rFonts w:asciiTheme="minorHAnsi" w:hAnsiTheme="minorHAnsi"/>
                <w:sz w:val="16"/>
                <w:szCs w:val="16"/>
              </w:rPr>
            </w:pPr>
          </w:p>
        </w:tc>
        <w:tc>
          <w:tcPr>
            <w:tcW w:w="1191" w:type="pct"/>
            <w:vMerge/>
            <w:tcBorders>
              <w:top w:val="outset" w:sz="6" w:space="0" w:color="EEEEEE"/>
              <w:left w:val="outset" w:sz="6" w:space="0" w:color="EEEEEE"/>
              <w:bottom w:val="outset" w:sz="6" w:space="0" w:color="EEEEEE"/>
              <w:right w:val="outset" w:sz="6" w:space="0" w:color="EEEEEE"/>
            </w:tcBorders>
            <w:shd w:val="clear" w:color="auto" w:fill="auto"/>
            <w:vAlign w:val="center"/>
          </w:tcPr>
          <w:p w14:paraId="4D365C87" w14:textId="77777777" w:rsidR="006E2D93" w:rsidRPr="006B2AC1" w:rsidRDefault="006E2D93" w:rsidP="00A90A88">
            <w:pPr>
              <w:spacing w:after="0"/>
              <w:rPr>
                <w:rFonts w:asciiTheme="minorHAnsi" w:hAnsiTheme="minorHAnsi"/>
                <w:sz w:val="18"/>
                <w:szCs w:val="18"/>
              </w:rPr>
            </w:pPr>
          </w:p>
        </w:tc>
        <w:tc>
          <w:tcPr>
            <w:tcW w:w="1613" w:type="pct"/>
            <w:tcBorders>
              <w:top w:val="outset" w:sz="6" w:space="0" w:color="EEEEEE"/>
              <w:left w:val="outset" w:sz="6" w:space="0" w:color="EEEEEE"/>
              <w:bottom w:val="outset" w:sz="6" w:space="0" w:color="EEEEEE"/>
              <w:right w:val="outset" w:sz="6" w:space="0" w:color="EEEEEE"/>
            </w:tcBorders>
            <w:shd w:val="clear" w:color="auto" w:fill="auto"/>
          </w:tcPr>
          <w:p w14:paraId="39888408" w14:textId="77777777" w:rsidR="006E2D93" w:rsidRPr="00E341B2" w:rsidRDefault="006E2D93" w:rsidP="00A90A88">
            <w:pPr>
              <w:spacing w:after="0"/>
              <w:jc w:val="center"/>
              <w:rPr>
                <w:rFonts w:asciiTheme="minorHAnsi" w:hAnsiTheme="minorHAnsi"/>
                <w:szCs w:val="20"/>
              </w:rPr>
            </w:pPr>
            <w:r w:rsidRPr="00E341B2">
              <w:rPr>
                <w:rFonts w:asciiTheme="minorHAnsi" w:hAnsiTheme="minorHAnsi" w:cs="Arial"/>
                <w:b/>
                <w:bCs/>
                <w:szCs w:val="20"/>
              </w:rPr>
              <w:t>Merkmale und mgl. Ursachen</w:t>
            </w:r>
          </w:p>
        </w:tc>
        <w:tc>
          <w:tcPr>
            <w:tcW w:w="2016" w:type="pct"/>
            <w:tcBorders>
              <w:top w:val="outset" w:sz="6" w:space="0" w:color="EEEEEE"/>
              <w:left w:val="outset" w:sz="6" w:space="0" w:color="EEEEEE"/>
              <w:bottom w:val="outset" w:sz="6" w:space="0" w:color="EEEEEE"/>
              <w:right w:val="outset" w:sz="6" w:space="0" w:color="EEEEEE"/>
            </w:tcBorders>
            <w:shd w:val="clear" w:color="auto" w:fill="auto"/>
          </w:tcPr>
          <w:p w14:paraId="453E0158" w14:textId="77777777" w:rsidR="006E2D93" w:rsidRPr="00E341B2" w:rsidRDefault="006E2D93" w:rsidP="00A541FE">
            <w:pPr>
              <w:spacing w:after="0"/>
              <w:jc w:val="center"/>
              <w:rPr>
                <w:rFonts w:asciiTheme="minorHAnsi" w:hAnsiTheme="minorHAnsi"/>
                <w:szCs w:val="20"/>
              </w:rPr>
            </w:pPr>
            <w:r w:rsidRPr="00E341B2">
              <w:rPr>
                <w:rFonts w:asciiTheme="minorHAnsi" w:hAnsiTheme="minorHAnsi" w:cs="Arial"/>
                <w:b/>
                <w:bCs/>
                <w:szCs w:val="20"/>
              </w:rPr>
              <w:t>M</w:t>
            </w:r>
            <w:r w:rsidR="00A541FE" w:rsidRPr="00E341B2">
              <w:rPr>
                <w:rFonts w:asciiTheme="minorHAnsi" w:hAnsiTheme="minorHAnsi" w:cs="Arial"/>
                <w:b/>
                <w:bCs/>
                <w:szCs w:val="20"/>
              </w:rPr>
              <w:t>ögliche</w:t>
            </w:r>
            <w:r w:rsidRPr="00E341B2">
              <w:rPr>
                <w:rFonts w:asciiTheme="minorHAnsi" w:hAnsiTheme="minorHAnsi" w:cs="Arial"/>
                <w:b/>
                <w:bCs/>
                <w:szCs w:val="20"/>
              </w:rPr>
              <w:t xml:space="preserve"> Abhilfen</w:t>
            </w:r>
          </w:p>
        </w:tc>
      </w:tr>
      <w:tr w:rsidR="006E2D93" w:rsidRPr="009C69D9" w14:paraId="0709FDE6" w14:textId="77777777" w:rsidTr="00E341B2">
        <w:trPr>
          <w:trHeight w:val="1350"/>
          <w:tblCellSpacing w:w="0" w:type="dxa"/>
        </w:trPr>
        <w:tc>
          <w:tcPr>
            <w:tcW w:w="180" w:type="pct"/>
            <w:tcBorders>
              <w:top w:val="outset" w:sz="6" w:space="0" w:color="EEEEEE"/>
              <w:left w:val="outset" w:sz="6" w:space="0" w:color="EEEEEE"/>
              <w:bottom w:val="outset" w:sz="6" w:space="0" w:color="EEEEEE"/>
              <w:right w:val="outset" w:sz="6" w:space="0" w:color="EEEEEE"/>
            </w:tcBorders>
            <w:shd w:val="clear" w:color="auto" w:fill="auto"/>
          </w:tcPr>
          <w:p w14:paraId="35C474F7" w14:textId="77777777" w:rsidR="006E2D93" w:rsidRPr="009C69D9" w:rsidRDefault="006E2D93" w:rsidP="00A90A88">
            <w:pPr>
              <w:spacing w:after="0"/>
              <w:rPr>
                <w:rFonts w:asciiTheme="minorHAnsi" w:hAnsiTheme="minorHAnsi"/>
                <w:szCs w:val="20"/>
              </w:rPr>
            </w:pPr>
            <w:r w:rsidRPr="009C69D9">
              <w:rPr>
                <w:rFonts w:asciiTheme="minorHAnsi" w:hAnsiTheme="minorHAnsi" w:cs="Arial"/>
                <w:b/>
                <w:bCs/>
                <w:szCs w:val="20"/>
              </w:rPr>
              <w:t>1</w:t>
            </w:r>
          </w:p>
        </w:tc>
        <w:tc>
          <w:tcPr>
            <w:tcW w:w="1191" w:type="pct"/>
            <w:tcBorders>
              <w:top w:val="outset" w:sz="6" w:space="0" w:color="EEEEEE"/>
              <w:left w:val="outset" w:sz="6" w:space="0" w:color="EEEEEE"/>
              <w:bottom w:val="outset" w:sz="6" w:space="0" w:color="EEEEEE"/>
              <w:right w:val="outset" w:sz="6" w:space="0" w:color="EEEEEE"/>
            </w:tcBorders>
            <w:shd w:val="clear" w:color="auto" w:fill="FFFFE1"/>
          </w:tcPr>
          <w:p w14:paraId="4CC7F907" w14:textId="3C038EE8" w:rsidR="006E2D93" w:rsidRPr="009C69D9" w:rsidRDefault="00A2111E" w:rsidP="00A90A88">
            <w:pPr>
              <w:spacing w:before="100" w:beforeAutospacing="1" w:after="90"/>
              <w:rPr>
                <w:rFonts w:asciiTheme="minorHAnsi" w:hAnsiTheme="minorHAnsi"/>
                <w:b/>
                <w:bCs/>
                <w:szCs w:val="20"/>
              </w:rPr>
            </w:pPr>
            <w:hyperlink r:id="rId8" w:history="1">
              <w:r w:rsidR="0005214B" w:rsidRPr="009C69D9">
                <w:rPr>
                  <w:rStyle w:val="Hyperlink"/>
                  <w:rFonts w:asciiTheme="minorHAnsi" w:hAnsiTheme="minorHAnsi" w:cs="Arial"/>
                  <w:b/>
                  <w:bCs/>
                  <w:szCs w:val="20"/>
                  <w:u w:val="none"/>
                </w:rPr>
                <w:t>Lesen des Textes</w:t>
              </w:r>
            </w:hyperlink>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74"/>
              <w:gridCol w:w="374"/>
              <w:gridCol w:w="373"/>
              <w:gridCol w:w="373"/>
              <w:gridCol w:w="373"/>
            </w:tblGrid>
            <w:tr w:rsidR="006E2D93" w:rsidRPr="009C69D9" w14:paraId="063E3DE6" w14:textId="77777777" w:rsidTr="00A541FE">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2EA95E75" w14:textId="77777777" w:rsidR="006E2D93" w:rsidRPr="009C69D9" w:rsidRDefault="006E2D93" w:rsidP="00A90A88">
                  <w:pPr>
                    <w:spacing w:after="0"/>
                    <w:jc w:val="center"/>
                    <w:rPr>
                      <w:rFonts w:asciiTheme="minorHAnsi" w:hAnsiTheme="minorHAnsi"/>
                      <w:b/>
                      <w:szCs w:val="20"/>
                    </w:rPr>
                  </w:pPr>
                  <w:r w:rsidRPr="009C69D9">
                    <w:rPr>
                      <w:rFonts w:asciiTheme="minorHAnsi" w:hAnsiTheme="minorHAnsi" w:cs="Arial"/>
                      <w:b/>
                      <w:szCs w:val="20"/>
                    </w:rPr>
                    <w:t>++</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32996AF9" w14:textId="77777777" w:rsidR="006E2D93" w:rsidRPr="009C69D9" w:rsidRDefault="006E2D93" w:rsidP="00A90A88">
                  <w:pPr>
                    <w:spacing w:after="0"/>
                    <w:jc w:val="center"/>
                    <w:rPr>
                      <w:rFonts w:asciiTheme="minorHAnsi" w:hAnsiTheme="minorHAnsi"/>
                      <w:b/>
                      <w:szCs w:val="20"/>
                    </w:rPr>
                  </w:pPr>
                  <w:r w:rsidRPr="009C69D9">
                    <w:rPr>
                      <w:rFonts w:asciiTheme="minorHAnsi" w:hAnsiTheme="minorHAnsi" w:cs="Arial"/>
                      <w:b/>
                      <w:szCs w:val="20"/>
                    </w:rPr>
                    <w:t>+</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42A99C56" w14:textId="77777777" w:rsidR="006E2D93" w:rsidRPr="009C69D9" w:rsidRDefault="006E2D93" w:rsidP="00A90A88">
                  <w:pPr>
                    <w:spacing w:after="0"/>
                    <w:jc w:val="center"/>
                    <w:rPr>
                      <w:rFonts w:asciiTheme="minorHAnsi" w:hAnsiTheme="minorHAnsi"/>
                      <w:b/>
                      <w:szCs w:val="20"/>
                    </w:rPr>
                  </w:pPr>
                  <w:r w:rsidRPr="009C69D9">
                    <w:rPr>
                      <w:rFonts w:asciiTheme="minorHAnsi" w:hAnsiTheme="minorHAnsi" w:cs="Arial"/>
                      <w:b/>
                      <w:szCs w:val="20"/>
                    </w:rPr>
                    <w:t> o</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7FDF6CD3" w14:textId="77777777" w:rsidR="006E2D93" w:rsidRPr="009C69D9" w:rsidRDefault="006E2D93" w:rsidP="00A90A88">
                  <w:pPr>
                    <w:spacing w:after="0"/>
                    <w:jc w:val="center"/>
                    <w:rPr>
                      <w:rFonts w:asciiTheme="minorHAnsi" w:hAnsiTheme="minorHAnsi"/>
                      <w:b/>
                      <w:szCs w:val="20"/>
                    </w:rPr>
                  </w:pPr>
                  <w:r w:rsidRPr="009C69D9">
                    <w:rPr>
                      <w:rFonts w:asciiTheme="minorHAnsi" w:hAnsiTheme="minorHAnsi" w:cs="Arial"/>
                      <w:b/>
                      <w:szCs w:val="20"/>
                    </w:rPr>
                    <w:t>-</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395ED5D6" w14:textId="77777777" w:rsidR="006E2D93" w:rsidRPr="009C69D9" w:rsidRDefault="006E2D93" w:rsidP="00A90A88">
                  <w:pPr>
                    <w:spacing w:after="0"/>
                    <w:jc w:val="center"/>
                    <w:rPr>
                      <w:rFonts w:asciiTheme="minorHAnsi" w:hAnsiTheme="minorHAnsi"/>
                      <w:b/>
                      <w:szCs w:val="20"/>
                    </w:rPr>
                  </w:pPr>
                  <w:r w:rsidRPr="009C69D9">
                    <w:rPr>
                      <w:rFonts w:asciiTheme="minorHAnsi" w:hAnsiTheme="minorHAnsi" w:cs="Arial"/>
                      <w:b/>
                      <w:szCs w:val="20"/>
                    </w:rPr>
                    <w:t>--</w:t>
                  </w:r>
                </w:p>
              </w:tc>
            </w:tr>
            <w:tr w:rsidR="007B7A7C" w:rsidRPr="009C69D9" w14:paraId="2FA77486" w14:textId="77777777" w:rsidTr="00A541FE">
              <w:trPr>
                <w:cantSplit/>
                <w:trHeight w:hRule="exact" w:val="454"/>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1CD95B27" w14:textId="77777777" w:rsidR="007B7A7C" w:rsidRPr="009C69D9" w:rsidRDefault="007B7A7C" w:rsidP="00A90A88">
                  <w:pPr>
                    <w:spacing w:after="0"/>
                    <w:jc w:val="center"/>
                    <w:rPr>
                      <w:rFonts w:asciiTheme="minorHAnsi" w:hAnsiTheme="minorHAnsi" w:cs="Arial"/>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598A9C4A" w14:textId="77777777" w:rsidR="007B7A7C" w:rsidRPr="009C69D9" w:rsidRDefault="007B7A7C" w:rsidP="00A90A88">
                  <w:pPr>
                    <w:spacing w:after="0"/>
                    <w:jc w:val="center"/>
                    <w:rPr>
                      <w:rFonts w:asciiTheme="minorHAnsi" w:hAnsiTheme="minorHAnsi" w:cs="Arial"/>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359ABAC5" w14:textId="77777777" w:rsidR="007B7A7C" w:rsidRPr="009C69D9" w:rsidRDefault="007B7A7C" w:rsidP="00A90A88">
                  <w:pPr>
                    <w:spacing w:after="0"/>
                    <w:jc w:val="center"/>
                    <w:rPr>
                      <w:rFonts w:asciiTheme="minorHAnsi" w:hAnsiTheme="minorHAnsi" w:cs="Arial"/>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0BFBE306" w14:textId="77777777" w:rsidR="007B7A7C" w:rsidRPr="009C69D9" w:rsidRDefault="007B7A7C" w:rsidP="00A90A88">
                  <w:pPr>
                    <w:spacing w:after="0"/>
                    <w:jc w:val="center"/>
                    <w:rPr>
                      <w:rFonts w:asciiTheme="minorHAnsi" w:hAnsiTheme="minorHAnsi" w:cs="Arial"/>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59410D48" w14:textId="77777777" w:rsidR="007B7A7C" w:rsidRPr="009C69D9" w:rsidRDefault="007B7A7C" w:rsidP="00A90A88">
                  <w:pPr>
                    <w:spacing w:after="0"/>
                    <w:jc w:val="center"/>
                    <w:rPr>
                      <w:rFonts w:asciiTheme="minorHAnsi" w:hAnsiTheme="minorHAnsi" w:cs="Arial"/>
                      <w:szCs w:val="20"/>
                    </w:rPr>
                  </w:pPr>
                </w:p>
              </w:tc>
            </w:tr>
          </w:tbl>
          <w:p w14:paraId="462E0BB3" w14:textId="77777777" w:rsidR="006E2D93" w:rsidRPr="009C69D9" w:rsidRDefault="006E2D93" w:rsidP="00A90A88">
            <w:pPr>
              <w:spacing w:after="0"/>
              <w:rPr>
                <w:rFonts w:asciiTheme="minorHAnsi" w:hAnsiTheme="minorHAnsi"/>
                <w:szCs w:val="20"/>
              </w:rPr>
            </w:pPr>
          </w:p>
        </w:tc>
        <w:tc>
          <w:tcPr>
            <w:tcW w:w="1613" w:type="pct"/>
            <w:tcBorders>
              <w:top w:val="outset" w:sz="6" w:space="0" w:color="EEEEEE"/>
              <w:left w:val="outset" w:sz="6" w:space="0" w:color="EEEEEE"/>
              <w:bottom w:val="outset" w:sz="6" w:space="0" w:color="EEEEEE"/>
              <w:right w:val="outset" w:sz="6" w:space="0" w:color="EEEEEE"/>
            </w:tcBorders>
            <w:shd w:val="clear" w:color="auto" w:fill="auto"/>
          </w:tcPr>
          <w:p w14:paraId="6F83B5C1" w14:textId="75CDF9B0" w:rsidR="006E2D93" w:rsidRPr="009C69D9" w:rsidRDefault="006E2D93" w:rsidP="00A90A88">
            <w:pPr>
              <w:spacing w:after="0"/>
              <w:rPr>
                <w:rFonts w:asciiTheme="minorHAnsi" w:hAnsiTheme="minorHAnsi"/>
                <w:szCs w:val="20"/>
              </w:rPr>
            </w:pPr>
            <w:r w:rsidRPr="009C69D9">
              <w:rPr>
                <w:rFonts w:asciiTheme="minorHAnsi" w:hAnsiTheme="minorHAnsi" w:cs="Arial"/>
                <w:szCs w:val="20"/>
              </w:rPr>
              <w:t xml:space="preserve">Text nicht genau </w:t>
            </w:r>
            <w:r w:rsidR="0005214B" w:rsidRPr="009C69D9">
              <w:rPr>
                <w:rFonts w:asciiTheme="minorHAnsi" w:hAnsiTheme="minorHAnsi" w:cs="Arial"/>
                <w:szCs w:val="20"/>
              </w:rPr>
              <w:t xml:space="preserve">genug </w:t>
            </w:r>
            <w:r w:rsidRPr="009C69D9">
              <w:rPr>
                <w:rFonts w:asciiTheme="minorHAnsi" w:hAnsiTheme="minorHAnsi" w:cs="Arial"/>
                <w:szCs w:val="20"/>
              </w:rPr>
              <w:t>gelesen</w:t>
            </w:r>
            <w:r w:rsidR="00D207EA" w:rsidRPr="009C69D9">
              <w:rPr>
                <w:rFonts w:asciiTheme="minorHAnsi" w:hAnsiTheme="minorHAnsi" w:cs="Arial"/>
                <w:szCs w:val="20"/>
              </w:rPr>
              <w:t xml:space="preserve">; </w:t>
            </w:r>
            <w:r w:rsidR="0005214B" w:rsidRPr="009C69D9">
              <w:rPr>
                <w:rFonts w:asciiTheme="minorHAnsi" w:hAnsiTheme="minorHAnsi" w:cs="Arial"/>
                <w:szCs w:val="20"/>
              </w:rPr>
              <w:t>mglw.</w:t>
            </w:r>
            <w:r w:rsidR="00D207EA" w:rsidRPr="009C69D9">
              <w:rPr>
                <w:rFonts w:asciiTheme="minorHAnsi" w:hAnsiTheme="minorHAnsi" w:cs="Arial"/>
                <w:szCs w:val="20"/>
              </w:rPr>
              <w:t xml:space="preserve"> </w:t>
            </w:r>
            <w:r w:rsidRPr="009C69D9">
              <w:rPr>
                <w:rFonts w:asciiTheme="minorHAnsi" w:hAnsiTheme="minorHAnsi" w:cs="Arial"/>
                <w:szCs w:val="20"/>
              </w:rPr>
              <w:t>nur ein einziges Mal gelesen </w:t>
            </w:r>
          </w:p>
        </w:tc>
        <w:tc>
          <w:tcPr>
            <w:tcW w:w="2016" w:type="pct"/>
            <w:tcBorders>
              <w:top w:val="outset" w:sz="6" w:space="0" w:color="EEEEEE"/>
              <w:left w:val="outset" w:sz="6" w:space="0" w:color="EEEEEE"/>
              <w:bottom w:val="outset" w:sz="6" w:space="0" w:color="EEEEEE"/>
              <w:right w:val="outset" w:sz="6" w:space="0" w:color="EEEEEE"/>
            </w:tcBorders>
            <w:shd w:val="clear" w:color="auto" w:fill="auto"/>
          </w:tcPr>
          <w:p w14:paraId="1080EA50" w14:textId="4BCCCE59" w:rsidR="006B2AC1" w:rsidRPr="009C69D9" w:rsidRDefault="00A2111E" w:rsidP="006B2AC1">
            <w:pPr>
              <w:spacing w:after="0"/>
              <w:rPr>
                <w:rFonts w:asciiTheme="minorHAnsi" w:hAnsiTheme="minorHAnsi"/>
                <w:szCs w:val="20"/>
              </w:rPr>
            </w:pPr>
            <w:hyperlink r:id="rId9" w:history="1">
              <w:r w:rsidR="006B2AC1" w:rsidRPr="009C69D9">
                <w:rPr>
                  <w:rStyle w:val="Hyperlink"/>
                  <w:rFonts w:asciiTheme="minorHAnsi" w:hAnsiTheme="minorHAnsi" w:cs="Arial"/>
                  <w:szCs w:val="20"/>
                  <w:u w:val="none"/>
                </w:rPr>
                <w:t>intensiv lesen</w:t>
              </w:r>
            </w:hyperlink>
            <w:r w:rsidR="006B2AC1" w:rsidRPr="009C69D9">
              <w:rPr>
                <w:rFonts w:asciiTheme="minorHAnsi" w:hAnsiTheme="minorHAnsi" w:cs="Arial"/>
                <w:szCs w:val="20"/>
              </w:rPr>
              <w:t xml:space="preserve">, </w:t>
            </w:r>
            <w:hyperlink r:id="rId10" w:history="1">
              <w:r w:rsidR="006B2AC1" w:rsidRPr="009C69D9">
                <w:rPr>
                  <w:rStyle w:val="Hyperlink"/>
                  <w:rFonts w:asciiTheme="minorHAnsi" w:hAnsiTheme="minorHAnsi" w:cs="Arial"/>
                  <w:szCs w:val="20"/>
                  <w:u w:val="none"/>
                </w:rPr>
                <w:t>Lesestrategie</w:t>
              </w:r>
            </w:hyperlink>
            <w:r w:rsidR="006B2AC1" w:rsidRPr="009C69D9">
              <w:rPr>
                <w:rFonts w:asciiTheme="minorHAnsi" w:hAnsiTheme="minorHAnsi" w:cs="Arial"/>
                <w:szCs w:val="20"/>
              </w:rPr>
              <w:t xml:space="preserve"> verbessern, </w:t>
            </w:r>
            <w:hyperlink r:id="rId11" w:history="1">
              <w:r w:rsidR="006B2AC1" w:rsidRPr="009C69D9">
                <w:rPr>
                  <w:rStyle w:val="Hyperlink"/>
                  <w:rFonts w:asciiTheme="minorHAnsi" w:hAnsiTheme="minorHAnsi" w:cs="Arial"/>
                  <w:szCs w:val="20"/>
                  <w:u w:val="none"/>
                </w:rPr>
                <w:t>SQR3-Technik</w:t>
              </w:r>
            </w:hyperlink>
            <w:r w:rsidR="009C69D9">
              <w:rPr>
                <w:rFonts w:asciiTheme="minorHAnsi" w:hAnsiTheme="minorHAnsi" w:cs="Arial"/>
                <w:szCs w:val="20"/>
              </w:rPr>
              <w:t>;</w:t>
            </w:r>
          </w:p>
          <w:p w14:paraId="2AE0A440" w14:textId="4D4CA5C9" w:rsidR="006E2D93" w:rsidRPr="009C69D9" w:rsidRDefault="006E2D93" w:rsidP="00A90A88">
            <w:pPr>
              <w:spacing w:after="0"/>
              <w:rPr>
                <w:rFonts w:asciiTheme="minorHAnsi" w:hAnsiTheme="minorHAnsi" w:cs="Arial"/>
                <w:szCs w:val="20"/>
              </w:rPr>
            </w:pPr>
          </w:p>
        </w:tc>
      </w:tr>
      <w:tr w:rsidR="006E2D93" w:rsidRPr="00EA765F" w14:paraId="7E64ED79" w14:textId="77777777" w:rsidTr="00E341B2">
        <w:trPr>
          <w:trHeight w:val="1350"/>
          <w:tblCellSpacing w:w="0" w:type="dxa"/>
        </w:trPr>
        <w:tc>
          <w:tcPr>
            <w:tcW w:w="180" w:type="pct"/>
            <w:tcBorders>
              <w:top w:val="outset" w:sz="6" w:space="0" w:color="EEEEEE"/>
              <w:left w:val="outset" w:sz="6" w:space="0" w:color="EEEEEE"/>
              <w:bottom w:val="outset" w:sz="6" w:space="0" w:color="EEEEEE"/>
              <w:right w:val="outset" w:sz="6" w:space="0" w:color="EEEEEE"/>
            </w:tcBorders>
            <w:shd w:val="clear" w:color="auto" w:fill="auto"/>
          </w:tcPr>
          <w:p w14:paraId="255E2172" w14:textId="77777777" w:rsidR="006E2D93" w:rsidRPr="00EA765F" w:rsidRDefault="006E2D93" w:rsidP="00A90A88">
            <w:pPr>
              <w:spacing w:after="0"/>
              <w:rPr>
                <w:rFonts w:asciiTheme="minorHAnsi" w:hAnsiTheme="minorHAnsi"/>
                <w:szCs w:val="20"/>
              </w:rPr>
            </w:pPr>
            <w:r w:rsidRPr="00EA765F">
              <w:rPr>
                <w:rFonts w:asciiTheme="minorHAnsi" w:hAnsiTheme="minorHAnsi" w:cs="Arial"/>
                <w:b/>
                <w:bCs/>
                <w:szCs w:val="20"/>
              </w:rPr>
              <w:t>2</w:t>
            </w:r>
          </w:p>
        </w:tc>
        <w:tc>
          <w:tcPr>
            <w:tcW w:w="1191" w:type="pct"/>
            <w:tcBorders>
              <w:top w:val="outset" w:sz="6" w:space="0" w:color="EEEEEE"/>
              <w:left w:val="outset" w:sz="6" w:space="0" w:color="EEEEEE"/>
              <w:bottom w:val="outset" w:sz="6" w:space="0" w:color="EEEEEE"/>
              <w:right w:val="outset" w:sz="6" w:space="0" w:color="EEEEEE"/>
            </w:tcBorders>
            <w:shd w:val="clear" w:color="auto" w:fill="FFFFE1"/>
          </w:tcPr>
          <w:p w14:paraId="2735D16E" w14:textId="7C71B5BE" w:rsidR="007B7A7C" w:rsidRPr="00EA765F" w:rsidRDefault="00A2111E" w:rsidP="00A90A88">
            <w:pPr>
              <w:spacing w:before="100" w:beforeAutospacing="1" w:after="90"/>
              <w:rPr>
                <w:rFonts w:asciiTheme="minorHAnsi" w:hAnsiTheme="minorHAnsi" w:cs="Arial"/>
                <w:b/>
                <w:bCs/>
                <w:szCs w:val="20"/>
              </w:rPr>
            </w:pPr>
            <w:hyperlink r:id="rId12" w:history="1">
              <w:r w:rsidR="006E2D93" w:rsidRPr="00EA765F">
                <w:rPr>
                  <w:rStyle w:val="Hyperlink"/>
                  <w:rFonts w:asciiTheme="minorHAnsi" w:hAnsiTheme="minorHAnsi" w:cs="Arial"/>
                  <w:b/>
                  <w:bCs/>
                  <w:szCs w:val="20"/>
                  <w:u w:val="none"/>
                </w:rPr>
                <w:t>Erkennen der wesentlichen Textinhalte</w:t>
              </w:r>
            </w:hyperlink>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74"/>
              <w:gridCol w:w="374"/>
              <w:gridCol w:w="373"/>
              <w:gridCol w:w="373"/>
              <w:gridCol w:w="373"/>
            </w:tblGrid>
            <w:tr w:rsidR="007B7A7C" w:rsidRPr="00EA765F" w14:paraId="3ACC334C" w14:textId="77777777" w:rsidTr="00A541FE">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56B03995" w14:textId="77777777" w:rsidR="007B7A7C" w:rsidRPr="00EA765F" w:rsidRDefault="007B7A7C" w:rsidP="0007518A">
                  <w:pPr>
                    <w:spacing w:after="0"/>
                    <w:jc w:val="center"/>
                    <w:rPr>
                      <w:rFonts w:asciiTheme="minorHAnsi" w:hAnsiTheme="minorHAnsi"/>
                      <w:b/>
                      <w:szCs w:val="20"/>
                    </w:rPr>
                  </w:pPr>
                  <w:r w:rsidRPr="00EA765F">
                    <w:rPr>
                      <w:rFonts w:asciiTheme="minorHAnsi" w:hAnsiTheme="minorHAnsi" w:cs="Arial"/>
                      <w:b/>
                      <w:szCs w:val="20"/>
                    </w:rPr>
                    <w:t>++</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419DF40D" w14:textId="77777777" w:rsidR="007B7A7C" w:rsidRPr="00EA765F" w:rsidRDefault="007B7A7C" w:rsidP="0007518A">
                  <w:pPr>
                    <w:spacing w:after="0"/>
                    <w:jc w:val="center"/>
                    <w:rPr>
                      <w:rFonts w:asciiTheme="minorHAnsi" w:hAnsiTheme="minorHAnsi"/>
                      <w:b/>
                      <w:szCs w:val="20"/>
                    </w:rPr>
                  </w:pPr>
                  <w:r w:rsidRPr="00EA765F">
                    <w:rPr>
                      <w:rFonts w:asciiTheme="minorHAnsi" w:hAnsiTheme="minorHAnsi" w:cs="Arial"/>
                      <w:b/>
                      <w:szCs w:val="20"/>
                    </w:rPr>
                    <w:t>+</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63A87847" w14:textId="77777777" w:rsidR="007B7A7C" w:rsidRPr="00EA765F" w:rsidRDefault="007B7A7C" w:rsidP="0007518A">
                  <w:pPr>
                    <w:spacing w:after="0"/>
                    <w:jc w:val="center"/>
                    <w:rPr>
                      <w:rFonts w:asciiTheme="minorHAnsi" w:hAnsiTheme="minorHAnsi"/>
                      <w:b/>
                      <w:szCs w:val="20"/>
                    </w:rPr>
                  </w:pPr>
                  <w:r w:rsidRPr="00EA765F">
                    <w:rPr>
                      <w:rFonts w:asciiTheme="minorHAnsi" w:hAnsiTheme="minorHAnsi" w:cs="Arial"/>
                      <w:b/>
                      <w:szCs w:val="20"/>
                    </w:rPr>
                    <w:t> o</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511B28AA" w14:textId="77777777" w:rsidR="007B7A7C" w:rsidRPr="00EA765F" w:rsidRDefault="007B7A7C" w:rsidP="0007518A">
                  <w:pPr>
                    <w:spacing w:after="0"/>
                    <w:jc w:val="center"/>
                    <w:rPr>
                      <w:rFonts w:asciiTheme="minorHAnsi" w:hAnsiTheme="minorHAnsi"/>
                      <w:b/>
                      <w:szCs w:val="20"/>
                    </w:rPr>
                  </w:pPr>
                  <w:r w:rsidRPr="00EA765F">
                    <w:rPr>
                      <w:rFonts w:asciiTheme="minorHAnsi" w:hAnsiTheme="minorHAnsi" w:cs="Arial"/>
                      <w:b/>
                      <w:szCs w:val="20"/>
                    </w:rPr>
                    <w:t>-</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19F3D8AD" w14:textId="77777777" w:rsidR="007B7A7C" w:rsidRPr="00EA765F" w:rsidRDefault="007B7A7C" w:rsidP="0007518A">
                  <w:pPr>
                    <w:spacing w:after="0"/>
                    <w:jc w:val="center"/>
                    <w:rPr>
                      <w:rFonts w:asciiTheme="minorHAnsi" w:hAnsiTheme="minorHAnsi"/>
                      <w:b/>
                      <w:szCs w:val="20"/>
                    </w:rPr>
                  </w:pPr>
                  <w:r w:rsidRPr="00EA765F">
                    <w:rPr>
                      <w:rFonts w:asciiTheme="minorHAnsi" w:hAnsiTheme="minorHAnsi" w:cs="Arial"/>
                      <w:b/>
                      <w:szCs w:val="20"/>
                    </w:rPr>
                    <w:t>--</w:t>
                  </w:r>
                </w:p>
              </w:tc>
            </w:tr>
            <w:tr w:rsidR="007B7A7C" w:rsidRPr="00EA765F" w14:paraId="19D226F4" w14:textId="77777777" w:rsidTr="00A541FE">
              <w:trPr>
                <w:cantSplit/>
                <w:trHeight w:hRule="exact" w:val="454"/>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46D8CB44" w14:textId="77777777" w:rsidR="007B7A7C" w:rsidRPr="00EA765F" w:rsidRDefault="007B7A7C" w:rsidP="0007518A">
                  <w:pPr>
                    <w:spacing w:after="0"/>
                    <w:jc w:val="center"/>
                    <w:rPr>
                      <w:rFonts w:asciiTheme="minorHAnsi" w:hAnsiTheme="minorHAnsi" w:cs="Arial"/>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05FAD5AF" w14:textId="77777777" w:rsidR="007B7A7C" w:rsidRPr="00EA765F" w:rsidRDefault="007B7A7C" w:rsidP="0007518A">
                  <w:pPr>
                    <w:spacing w:after="0"/>
                    <w:jc w:val="center"/>
                    <w:rPr>
                      <w:rFonts w:asciiTheme="minorHAnsi" w:hAnsiTheme="minorHAnsi" w:cs="Arial"/>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02E45639" w14:textId="77777777" w:rsidR="007B7A7C" w:rsidRPr="00EA765F" w:rsidRDefault="007B7A7C" w:rsidP="0007518A">
                  <w:pPr>
                    <w:spacing w:after="0"/>
                    <w:jc w:val="center"/>
                    <w:rPr>
                      <w:rFonts w:asciiTheme="minorHAnsi" w:hAnsiTheme="minorHAnsi" w:cs="Arial"/>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0CCC6C4D" w14:textId="77777777" w:rsidR="007B7A7C" w:rsidRPr="00EA765F" w:rsidRDefault="007B7A7C" w:rsidP="0007518A">
                  <w:pPr>
                    <w:spacing w:after="0"/>
                    <w:jc w:val="center"/>
                    <w:rPr>
                      <w:rFonts w:asciiTheme="minorHAnsi" w:hAnsiTheme="minorHAnsi" w:cs="Arial"/>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1963842B" w14:textId="77777777" w:rsidR="007B7A7C" w:rsidRPr="00EA765F" w:rsidRDefault="007B7A7C" w:rsidP="0007518A">
                  <w:pPr>
                    <w:spacing w:after="0"/>
                    <w:jc w:val="center"/>
                    <w:rPr>
                      <w:rFonts w:asciiTheme="minorHAnsi" w:hAnsiTheme="minorHAnsi" w:cs="Arial"/>
                      <w:szCs w:val="20"/>
                    </w:rPr>
                  </w:pPr>
                </w:p>
              </w:tc>
            </w:tr>
          </w:tbl>
          <w:p w14:paraId="2E2D11DB" w14:textId="77777777" w:rsidR="006E2D93" w:rsidRPr="00EA765F" w:rsidRDefault="006E2D93" w:rsidP="00A90A88">
            <w:pPr>
              <w:spacing w:after="0"/>
              <w:rPr>
                <w:rFonts w:asciiTheme="minorHAnsi" w:hAnsiTheme="minorHAnsi"/>
                <w:szCs w:val="20"/>
              </w:rPr>
            </w:pPr>
          </w:p>
        </w:tc>
        <w:tc>
          <w:tcPr>
            <w:tcW w:w="1613" w:type="pct"/>
            <w:tcBorders>
              <w:top w:val="outset" w:sz="6" w:space="0" w:color="EEEEEE"/>
              <w:left w:val="outset" w:sz="6" w:space="0" w:color="EEEEEE"/>
              <w:bottom w:val="outset" w:sz="6" w:space="0" w:color="EEEEEE"/>
              <w:right w:val="outset" w:sz="6" w:space="0" w:color="EEEEEE"/>
            </w:tcBorders>
            <w:shd w:val="clear" w:color="auto" w:fill="auto"/>
          </w:tcPr>
          <w:p w14:paraId="1212CB07" w14:textId="36A49A6C" w:rsidR="006E2D93" w:rsidRPr="00EA765F" w:rsidRDefault="009C69D9" w:rsidP="00A90A88">
            <w:pPr>
              <w:spacing w:after="0"/>
              <w:rPr>
                <w:rFonts w:asciiTheme="minorHAnsi" w:hAnsiTheme="minorHAnsi"/>
                <w:szCs w:val="20"/>
              </w:rPr>
            </w:pPr>
            <w:r>
              <w:rPr>
                <w:rFonts w:asciiTheme="minorHAnsi" w:hAnsiTheme="minorHAnsi" w:cs="Arial"/>
                <w:szCs w:val="20"/>
              </w:rPr>
              <w:t>Hauptt</w:t>
            </w:r>
            <w:r w:rsidR="006E2D93" w:rsidRPr="00EA765F">
              <w:rPr>
                <w:rFonts w:asciiTheme="minorHAnsi" w:hAnsiTheme="minorHAnsi" w:cs="Arial"/>
                <w:szCs w:val="20"/>
              </w:rPr>
              <w:t xml:space="preserve">hema und Problemstellung des Textes nicht </w:t>
            </w:r>
            <w:r w:rsidR="0005214B" w:rsidRPr="00EA765F">
              <w:rPr>
                <w:rFonts w:asciiTheme="minorHAnsi" w:hAnsiTheme="minorHAnsi" w:cs="Arial"/>
                <w:szCs w:val="20"/>
              </w:rPr>
              <w:t xml:space="preserve">hinreichend </w:t>
            </w:r>
            <w:r w:rsidR="006E2D93" w:rsidRPr="00EA765F">
              <w:rPr>
                <w:rFonts w:asciiTheme="minorHAnsi" w:hAnsiTheme="minorHAnsi" w:cs="Arial"/>
                <w:szCs w:val="20"/>
              </w:rPr>
              <w:t>erkannt</w:t>
            </w:r>
            <w:r w:rsidR="00DC3812" w:rsidRPr="00EA765F">
              <w:rPr>
                <w:rFonts w:asciiTheme="minorHAnsi" w:hAnsiTheme="minorHAnsi" w:cs="Arial"/>
                <w:szCs w:val="20"/>
              </w:rPr>
              <w:t xml:space="preserve">; Wichtiges und Unwichtiges nicht </w:t>
            </w:r>
            <w:r w:rsidR="0005214B" w:rsidRPr="00EA765F">
              <w:rPr>
                <w:rFonts w:asciiTheme="minorHAnsi" w:hAnsiTheme="minorHAnsi" w:cs="Arial"/>
                <w:szCs w:val="20"/>
              </w:rPr>
              <w:t>ge</w:t>
            </w:r>
            <w:r w:rsidR="007E77F8">
              <w:rPr>
                <w:rFonts w:asciiTheme="minorHAnsi" w:hAnsiTheme="minorHAnsi" w:cs="Arial"/>
                <w:szCs w:val="20"/>
              </w:rPr>
              <w:t>n</w:t>
            </w:r>
            <w:r w:rsidR="0005214B" w:rsidRPr="00EA765F">
              <w:rPr>
                <w:rFonts w:asciiTheme="minorHAnsi" w:hAnsiTheme="minorHAnsi" w:cs="Arial"/>
                <w:szCs w:val="20"/>
              </w:rPr>
              <w:t>ügend</w:t>
            </w:r>
            <w:r w:rsidR="00DC3812" w:rsidRPr="00EA765F">
              <w:rPr>
                <w:rFonts w:asciiTheme="minorHAnsi" w:hAnsiTheme="minorHAnsi" w:cs="Arial"/>
                <w:szCs w:val="20"/>
              </w:rPr>
              <w:t xml:space="preserve"> unterschieden</w:t>
            </w:r>
            <w:r w:rsidR="0005214B" w:rsidRPr="00EA765F">
              <w:rPr>
                <w:rFonts w:asciiTheme="minorHAnsi" w:hAnsiTheme="minorHAnsi" w:cs="Arial"/>
                <w:szCs w:val="20"/>
              </w:rPr>
              <w:t>;</w:t>
            </w:r>
          </w:p>
        </w:tc>
        <w:tc>
          <w:tcPr>
            <w:tcW w:w="2016" w:type="pct"/>
            <w:tcBorders>
              <w:top w:val="outset" w:sz="6" w:space="0" w:color="EEEEEE"/>
              <w:left w:val="outset" w:sz="6" w:space="0" w:color="EEEEEE"/>
              <w:bottom w:val="outset" w:sz="6" w:space="0" w:color="EEEEEE"/>
              <w:right w:val="outset" w:sz="6" w:space="0" w:color="EEEEEE"/>
            </w:tcBorders>
            <w:shd w:val="clear" w:color="auto" w:fill="auto"/>
          </w:tcPr>
          <w:p w14:paraId="760379CF" w14:textId="142EF89E" w:rsidR="006E2D93" w:rsidRPr="009C69D9" w:rsidRDefault="006B2AC1" w:rsidP="00EA765F">
            <w:pPr>
              <w:spacing w:after="0"/>
              <w:rPr>
                <w:rFonts w:asciiTheme="minorHAnsi" w:hAnsiTheme="minorHAnsi"/>
                <w:szCs w:val="20"/>
              </w:rPr>
            </w:pPr>
            <w:r w:rsidRPr="009C69D9">
              <w:rPr>
                <w:rFonts w:asciiTheme="minorHAnsi" w:hAnsiTheme="minorHAnsi" w:cs="Arial"/>
                <w:szCs w:val="20"/>
              </w:rPr>
              <w:t xml:space="preserve">Wichtiges </w:t>
            </w:r>
            <w:hyperlink r:id="rId13" w:history="1">
              <w:r w:rsidRPr="009C69D9">
                <w:rPr>
                  <w:rStyle w:val="Hyperlink"/>
                  <w:rFonts w:asciiTheme="minorHAnsi" w:hAnsiTheme="minorHAnsi" w:cs="Arial"/>
                  <w:szCs w:val="20"/>
                  <w:u w:val="none"/>
                </w:rPr>
                <w:t>markieren</w:t>
              </w:r>
            </w:hyperlink>
            <w:r w:rsidR="00EA765F" w:rsidRPr="009C69D9">
              <w:rPr>
                <w:rFonts w:asciiTheme="minorHAnsi" w:hAnsiTheme="minorHAnsi" w:cs="Arial"/>
                <w:szCs w:val="20"/>
              </w:rPr>
              <w:t xml:space="preserve">, </w:t>
            </w:r>
            <w:hyperlink r:id="rId14" w:history="1">
              <w:r w:rsidRPr="009C69D9">
                <w:rPr>
                  <w:rStyle w:val="Hyperlink"/>
                  <w:rFonts w:asciiTheme="minorHAnsi" w:hAnsiTheme="minorHAnsi" w:cs="Arial"/>
                  <w:szCs w:val="20"/>
                  <w:u w:val="none"/>
                </w:rPr>
                <w:t>W-Fragen- Methode</w:t>
              </w:r>
            </w:hyperlink>
            <w:r w:rsidR="00EA765F" w:rsidRPr="009C69D9">
              <w:rPr>
                <w:rFonts w:asciiTheme="minorHAnsi" w:hAnsiTheme="minorHAnsi" w:cs="Arial"/>
                <w:szCs w:val="20"/>
              </w:rPr>
              <w:t xml:space="preserve">, </w:t>
            </w:r>
            <w:hyperlink r:id="rId15" w:history="1">
              <w:r w:rsidR="007E77F8">
                <w:rPr>
                  <w:rStyle w:val="Hyperlink"/>
                  <w:rFonts w:asciiTheme="minorHAnsi" w:hAnsiTheme="minorHAnsi"/>
                  <w:u w:val="none"/>
                </w:rPr>
                <w:t>l</w:t>
              </w:r>
              <w:r w:rsidR="00EA765F" w:rsidRPr="009C69D9">
                <w:rPr>
                  <w:rStyle w:val="Hyperlink"/>
                  <w:rFonts w:asciiTheme="minorHAnsi" w:hAnsiTheme="minorHAnsi"/>
                  <w:u w:val="none"/>
                </w:rPr>
                <w:t>ineare Stichwortliste</w:t>
              </w:r>
            </w:hyperlink>
            <w:r w:rsidR="00EA765F" w:rsidRPr="009C69D9">
              <w:rPr>
                <w:rFonts w:asciiTheme="minorHAnsi" w:hAnsiTheme="minorHAnsi"/>
              </w:rPr>
              <w:t xml:space="preserve">, </w:t>
            </w:r>
            <w:hyperlink r:id="rId16" w:history="1">
              <w:r w:rsidR="00EA765F" w:rsidRPr="009C69D9">
                <w:rPr>
                  <w:rStyle w:val="Hyperlink"/>
                  <w:rFonts w:asciiTheme="minorHAnsi" w:hAnsiTheme="minorHAnsi" w:cs="Arial"/>
                  <w:szCs w:val="20"/>
                  <w:u w:val="none"/>
                </w:rPr>
                <w:t>Kernbegriffs-Methode</w:t>
              </w:r>
            </w:hyperlink>
            <w:r w:rsidR="00EA765F" w:rsidRPr="009C69D9">
              <w:rPr>
                <w:rFonts w:asciiTheme="minorHAnsi" w:hAnsiTheme="minorHAnsi" w:cs="Arial"/>
                <w:szCs w:val="20"/>
              </w:rPr>
              <w:t xml:space="preserve">, </w:t>
            </w:r>
            <w:hyperlink r:id="rId17" w:history="1">
              <w:r w:rsidR="00EA765F" w:rsidRPr="009C69D9">
                <w:rPr>
                  <w:rStyle w:val="Hyperlink"/>
                  <w:rFonts w:asciiTheme="minorHAnsi" w:hAnsiTheme="minorHAnsi" w:cs="Arial"/>
                  <w:szCs w:val="20"/>
                  <w:u w:val="none"/>
                </w:rPr>
                <w:t>Aussagenliste</w:t>
              </w:r>
            </w:hyperlink>
            <w:r w:rsidR="009C69D9" w:rsidRPr="009C69D9">
              <w:rPr>
                <w:rFonts w:asciiTheme="minorHAnsi" w:hAnsiTheme="minorHAnsi" w:cs="Arial"/>
                <w:szCs w:val="20"/>
              </w:rPr>
              <w:t xml:space="preserve">; </w:t>
            </w:r>
            <w:hyperlink r:id="rId18" w:history="1">
              <w:r w:rsidR="009C69D9" w:rsidRPr="009C69D9">
                <w:rPr>
                  <w:rStyle w:val="Hyperlink"/>
                  <w:rFonts w:asciiTheme="minorHAnsi" w:hAnsiTheme="minorHAnsi" w:cs="Arial"/>
                  <w:szCs w:val="20"/>
                  <w:u w:val="none"/>
                </w:rPr>
                <w:t>Hauptthema eines Textes erkennen</w:t>
              </w:r>
            </w:hyperlink>
            <w:r w:rsidR="009C69D9" w:rsidRPr="009C69D9">
              <w:rPr>
                <w:rFonts w:asciiTheme="minorHAnsi" w:hAnsiTheme="minorHAnsi" w:cs="Arial"/>
                <w:szCs w:val="20"/>
              </w:rPr>
              <w:t>;</w:t>
            </w:r>
          </w:p>
        </w:tc>
      </w:tr>
      <w:tr w:rsidR="006E2D93" w:rsidRPr="00EA765F" w14:paraId="121BB58E" w14:textId="77777777" w:rsidTr="00E341B2">
        <w:trPr>
          <w:trHeight w:val="1350"/>
          <w:tblCellSpacing w:w="0" w:type="dxa"/>
        </w:trPr>
        <w:tc>
          <w:tcPr>
            <w:tcW w:w="180" w:type="pct"/>
            <w:tcBorders>
              <w:top w:val="outset" w:sz="6" w:space="0" w:color="EEEEEE"/>
              <w:left w:val="outset" w:sz="6" w:space="0" w:color="EEEEEE"/>
              <w:bottom w:val="outset" w:sz="6" w:space="0" w:color="EEEEEE"/>
              <w:right w:val="outset" w:sz="6" w:space="0" w:color="EEEEEE"/>
            </w:tcBorders>
            <w:shd w:val="clear" w:color="auto" w:fill="auto"/>
          </w:tcPr>
          <w:p w14:paraId="00F73984" w14:textId="77777777" w:rsidR="006E2D93" w:rsidRPr="00EA765F" w:rsidRDefault="006E2D93" w:rsidP="00A90A88">
            <w:pPr>
              <w:spacing w:after="0"/>
              <w:rPr>
                <w:rFonts w:asciiTheme="minorHAnsi" w:hAnsiTheme="minorHAnsi"/>
                <w:szCs w:val="20"/>
              </w:rPr>
            </w:pPr>
            <w:r w:rsidRPr="00EA765F">
              <w:rPr>
                <w:rFonts w:asciiTheme="minorHAnsi" w:hAnsiTheme="minorHAnsi" w:cs="Arial"/>
                <w:b/>
                <w:bCs/>
                <w:szCs w:val="20"/>
              </w:rPr>
              <w:t>3</w:t>
            </w:r>
          </w:p>
        </w:tc>
        <w:tc>
          <w:tcPr>
            <w:tcW w:w="1191" w:type="pct"/>
            <w:tcBorders>
              <w:top w:val="outset" w:sz="6" w:space="0" w:color="EEEEEE"/>
              <w:left w:val="outset" w:sz="6" w:space="0" w:color="EEEEEE"/>
              <w:bottom w:val="outset" w:sz="6" w:space="0" w:color="EEEEEE"/>
              <w:right w:val="outset" w:sz="6" w:space="0" w:color="EEEEEE"/>
            </w:tcBorders>
            <w:shd w:val="clear" w:color="auto" w:fill="FFFFE1"/>
          </w:tcPr>
          <w:p w14:paraId="2766287D" w14:textId="77777777" w:rsidR="007B7A7C" w:rsidRPr="009C69D9" w:rsidRDefault="006E2D93" w:rsidP="00A90A88">
            <w:pPr>
              <w:spacing w:before="100" w:beforeAutospacing="1" w:after="90"/>
              <w:rPr>
                <w:rFonts w:asciiTheme="minorHAnsi" w:hAnsiTheme="minorHAnsi"/>
                <w:b/>
                <w:bCs/>
                <w:szCs w:val="20"/>
              </w:rPr>
            </w:pPr>
            <w:r w:rsidRPr="009C69D9">
              <w:rPr>
                <w:rFonts w:asciiTheme="minorHAnsi" w:hAnsiTheme="minorHAnsi" w:cs="Arial"/>
                <w:b/>
                <w:bCs/>
                <w:szCs w:val="20"/>
              </w:rPr>
              <w:t>Erfassen des Textaufbaus</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74"/>
              <w:gridCol w:w="374"/>
              <w:gridCol w:w="373"/>
              <w:gridCol w:w="373"/>
              <w:gridCol w:w="373"/>
            </w:tblGrid>
            <w:tr w:rsidR="007B7A7C" w:rsidRPr="00EA765F" w14:paraId="290380D0" w14:textId="77777777" w:rsidTr="00A541FE">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152C0B58" w14:textId="77777777" w:rsidR="007B7A7C" w:rsidRPr="00EA765F" w:rsidRDefault="007B7A7C" w:rsidP="0007518A">
                  <w:pPr>
                    <w:spacing w:after="0"/>
                    <w:jc w:val="center"/>
                    <w:rPr>
                      <w:rFonts w:asciiTheme="minorHAnsi" w:hAnsiTheme="minorHAnsi"/>
                      <w:b/>
                      <w:szCs w:val="20"/>
                    </w:rPr>
                  </w:pPr>
                  <w:r w:rsidRPr="00EA765F">
                    <w:rPr>
                      <w:rFonts w:asciiTheme="minorHAnsi" w:hAnsiTheme="minorHAnsi" w:cs="Arial"/>
                      <w:b/>
                      <w:szCs w:val="20"/>
                    </w:rPr>
                    <w:t>++</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55BBFC55" w14:textId="77777777" w:rsidR="007B7A7C" w:rsidRPr="00EA765F" w:rsidRDefault="007B7A7C" w:rsidP="0007518A">
                  <w:pPr>
                    <w:spacing w:after="0"/>
                    <w:jc w:val="center"/>
                    <w:rPr>
                      <w:rFonts w:asciiTheme="minorHAnsi" w:hAnsiTheme="minorHAnsi"/>
                      <w:b/>
                      <w:szCs w:val="20"/>
                    </w:rPr>
                  </w:pPr>
                  <w:r w:rsidRPr="00EA765F">
                    <w:rPr>
                      <w:rFonts w:asciiTheme="minorHAnsi" w:hAnsiTheme="minorHAnsi" w:cs="Arial"/>
                      <w:b/>
                      <w:szCs w:val="20"/>
                    </w:rPr>
                    <w:t>+</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27CC2468" w14:textId="77777777" w:rsidR="007B7A7C" w:rsidRPr="00EA765F" w:rsidRDefault="007B7A7C" w:rsidP="0007518A">
                  <w:pPr>
                    <w:spacing w:after="0"/>
                    <w:jc w:val="center"/>
                    <w:rPr>
                      <w:rFonts w:asciiTheme="minorHAnsi" w:hAnsiTheme="minorHAnsi"/>
                      <w:b/>
                      <w:szCs w:val="20"/>
                    </w:rPr>
                  </w:pPr>
                  <w:r w:rsidRPr="00EA765F">
                    <w:rPr>
                      <w:rFonts w:asciiTheme="minorHAnsi" w:hAnsiTheme="minorHAnsi" w:cs="Arial"/>
                      <w:b/>
                      <w:szCs w:val="20"/>
                    </w:rPr>
                    <w:t> o</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5D9D6B91" w14:textId="77777777" w:rsidR="007B7A7C" w:rsidRPr="00EA765F" w:rsidRDefault="007B7A7C" w:rsidP="0007518A">
                  <w:pPr>
                    <w:spacing w:after="0"/>
                    <w:jc w:val="center"/>
                    <w:rPr>
                      <w:rFonts w:asciiTheme="minorHAnsi" w:hAnsiTheme="minorHAnsi"/>
                      <w:b/>
                      <w:szCs w:val="20"/>
                    </w:rPr>
                  </w:pPr>
                  <w:r w:rsidRPr="00EA765F">
                    <w:rPr>
                      <w:rFonts w:asciiTheme="minorHAnsi" w:hAnsiTheme="minorHAnsi" w:cs="Arial"/>
                      <w:b/>
                      <w:szCs w:val="20"/>
                    </w:rPr>
                    <w:t>-</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7B3485F2" w14:textId="77777777" w:rsidR="007B7A7C" w:rsidRPr="00EA765F" w:rsidRDefault="007B7A7C" w:rsidP="0007518A">
                  <w:pPr>
                    <w:spacing w:after="0"/>
                    <w:jc w:val="center"/>
                    <w:rPr>
                      <w:rFonts w:asciiTheme="minorHAnsi" w:hAnsiTheme="minorHAnsi"/>
                      <w:b/>
                      <w:szCs w:val="20"/>
                    </w:rPr>
                  </w:pPr>
                  <w:r w:rsidRPr="00EA765F">
                    <w:rPr>
                      <w:rFonts w:asciiTheme="minorHAnsi" w:hAnsiTheme="minorHAnsi" w:cs="Arial"/>
                      <w:b/>
                      <w:szCs w:val="20"/>
                    </w:rPr>
                    <w:t>--</w:t>
                  </w:r>
                </w:p>
              </w:tc>
            </w:tr>
            <w:tr w:rsidR="007B7A7C" w:rsidRPr="00EA765F" w14:paraId="2BF38E52" w14:textId="77777777" w:rsidTr="00A541FE">
              <w:trPr>
                <w:cantSplit/>
                <w:trHeight w:hRule="exact" w:val="454"/>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0671749F" w14:textId="77777777" w:rsidR="007B7A7C" w:rsidRPr="00EA765F" w:rsidRDefault="007B7A7C" w:rsidP="0007518A">
                  <w:pPr>
                    <w:spacing w:after="0"/>
                    <w:jc w:val="center"/>
                    <w:rPr>
                      <w:rFonts w:asciiTheme="minorHAnsi" w:hAnsiTheme="minorHAnsi" w:cs="Arial"/>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4993AF0F" w14:textId="77777777" w:rsidR="007B7A7C" w:rsidRPr="00EA765F" w:rsidRDefault="007B7A7C" w:rsidP="0007518A">
                  <w:pPr>
                    <w:spacing w:after="0"/>
                    <w:jc w:val="center"/>
                    <w:rPr>
                      <w:rFonts w:asciiTheme="minorHAnsi" w:hAnsiTheme="minorHAnsi" w:cs="Arial"/>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41AFAE3D" w14:textId="77777777" w:rsidR="007B7A7C" w:rsidRPr="00EA765F" w:rsidRDefault="007B7A7C" w:rsidP="0007518A">
                  <w:pPr>
                    <w:spacing w:after="0"/>
                    <w:jc w:val="center"/>
                    <w:rPr>
                      <w:rFonts w:asciiTheme="minorHAnsi" w:hAnsiTheme="minorHAnsi" w:cs="Arial"/>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0BBC2132" w14:textId="77777777" w:rsidR="007B7A7C" w:rsidRPr="00EA765F" w:rsidRDefault="007B7A7C" w:rsidP="0007518A">
                  <w:pPr>
                    <w:spacing w:after="0"/>
                    <w:jc w:val="center"/>
                    <w:rPr>
                      <w:rFonts w:asciiTheme="minorHAnsi" w:hAnsiTheme="minorHAnsi" w:cs="Arial"/>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4B523622" w14:textId="77777777" w:rsidR="007B7A7C" w:rsidRPr="00EA765F" w:rsidRDefault="007B7A7C" w:rsidP="0007518A">
                  <w:pPr>
                    <w:spacing w:after="0"/>
                    <w:jc w:val="center"/>
                    <w:rPr>
                      <w:rFonts w:asciiTheme="minorHAnsi" w:hAnsiTheme="minorHAnsi" w:cs="Arial"/>
                      <w:szCs w:val="20"/>
                    </w:rPr>
                  </w:pPr>
                </w:p>
              </w:tc>
            </w:tr>
          </w:tbl>
          <w:p w14:paraId="39A79CB5" w14:textId="77777777" w:rsidR="006E2D93" w:rsidRPr="00EA765F" w:rsidRDefault="006E2D93" w:rsidP="00A90A88">
            <w:pPr>
              <w:spacing w:after="0"/>
              <w:rPr>
                <w:rFonts w:asciiTheme="minorHAnsi" w:hAnsiTheme="minorHAnsi"/>
                <w:szCs w:val="20"/>
              </w:rPr>
            </w:pPr>
          </w:p>
        </w:tc>
        <w:tc>
          <w:tcPr>
            <w:tcW w:w="1613" w:type="pct"/>
            <w:tcBorders>
              <w:top w:val="outset" w:sz="6" w:space="0" w:color="EEEEEE"/>
              <w:left w:val="outset" w:sz="6" w:space="0" w:color="EEEEEE"/>
              <w:bottom w:val="outset" w:sz="6" w:space="0" w:color="EEEEEE"/>
              <w:right w:val="outset" w:sz="6" w:space="0" w:color="EEEEEE"/>
            </w:tcBorders>
            <w:shd w:val="clear" w:color="auto" w:fill="auto"/>
          </w:tcPr>
          <w:p w14:paraId="6E339914" w14:textId="71D30448" w:rsidR="006E2D93" w:rsidRPr="00EA765F" w:rsidRDefault="006E2D93" w:rsidP="00A90A88">
            <w:pPr>
              <w:spacing w:after="0"/>
              <w:rPr>
                <w:rFonts w:asciiTheme="minorHAnsi" w:hAnsiTheme="minorHAnsi"/>
                <w:szCs w:val="20"/>
              </w:rPr>
            </w:pPr>
            <w:r w:rsidRPr="00EA765F">
              <w:rPr>
                <w:rFonts w:asciiTheme="minorHAnsi" w:hAnsiTheme="minorHAnsi" w:cs="Arial"/>
                <w:szCs w:val="20"/>
              </w:rPr>
              <w:t xml:space="preserve">Äußeren Aufbau und inhaltlichen Bezug der Textaussagen nicht </w:t>
            </w:r>
            <w:r w:rsidR="009C69D9">
              <w:rPr>
                <w:rFonts w:asciiTheme="minorHAnsi" w:hAnsiTheme="minorHAnsi" w:cs="Arial"/>
                <w:szCs w:val="20"/>
              </w:rPr>
              <w:t xml:space="preserve">recht </w:t>
            </w:r>
            <w:r w:rsidRPr="00EA765F">
              <w:rPr>
                <w:rFonts w:asciiTheme="minorHAnsi" w:hAnsiTheme="minorHAnsi" w:cs="Arial"/>
                <w:szCs w:val="20"/>
              </w:rPr>
              <w:t>beachtet</w:t>
            </w:r>
            <w:r w:rsidR="00DC3812" w:rsidRPr="00EA765F">
              <w:rPr>
                <w:rFonts w:asciiTheme="minorHAnsi" w:hAnsiTheme="minorHAnsi" w:cs="Arial"/>
                <w:szCs w:val="20"/>
              </w:rPr>
              <w:t>; inhaltliche Gliederung des Textes nicht genügend berücksichtigt</w:t>
            </w:r>
          </w:p>
        </w:tc>
        <w:tc>
          <w:tcPr>
            <w:tcW w:w="2016" w:type="pct"/>
            <w:tcBorders>
              <w:top w:val="outset" w:sz="6" w:space="0" w:color="EEEEEE"/>
              <w:left w:val="outset" w:sz="6" w:space="0" w:color="EEEEEE"/>
              <w:bottom w:val="outset" w:sz="6" w:space="0" w:color="EEEEEE"/>
              <w:right w:val="outset" w:sz="6" w:space="0" w:color="EEEEEE"/>
            </w:tcBorders>
            <w:shd w:val="clear" w:color="auto" w:fill="auto"/>
          </w:tcPr>
          <w:p w14:paraId="0113A63D" w14:textId="24E7D645" w:rsidR="006B2AC1" w:rsidRPr="00EA765F" w:rsidRDefault="006B2AC1" w:rsidP="009C69D9">
            <w:pPr>
              <w:pStyle w:val="StandardWeb"/>
              <w:spacing w:before="45" w:beforeAutospacing="0" w:after="45" w:afterAutospacing="0"/>
              <w:rPr>
                <w:rFonts w:asciiTheme="minorHAnsi" w:hAnsiTheme="minorHAnsi"/>
                <w:sz w:val="20"/>
                <w:szCs w:val="20"/>
              </w:rPr>
            </w:pPr>
            <w:r w:rsidRPr="009C69D9">
              <w:rPr>
                <w:rFonts w:asciiTheme="minorHAnsi" w:hAnsiTheme="minorHAnsi" w:cs="Arial"/>
                <w:sz w:val="20"/>
                <w:szCs w:val="20"/>
              </w:rPr>
              <w:t>Absatz- und Abschnittgliederung</w:t>
            </w:r>
            <w:r w:rsidRPr="009C69D9">
              <w:rPr>
                <w:rFonts w:asciiTheme="minorHAnsi" w:hAnsiTheme="minorHAnsi" w:cs="Arial"/>
                <w:sz w:val="20"/>
                <w:szCs w:val="20"/>
              </w:rPr>
              <w:br/>
              <w:t xml:space="preserve">inhaltliche Zusammengehörigkeit der Aussagen / </w:t>
            </w:r>
            <w:hyperlink r:id="rId19" w:history="1">
              <w:r w:rsidRPr="009C69D9">
                <w:rPr>
                  <w:rStyle w:val="Hyperlink"/>
                  <w:rFonts w:asciiTheme="minorHAnsi" w:hAnsiTheme="minorHAnsi" w:cs="Arial"/>
                  <w:sz w:val="20"/>
                  <w:szCs w:val="20"/>
                  <w:u w:val="none"/>
                </w:rPr>
                <w:t>Sinnabschnitte erkennen</w:t>
              </w:r>
            </w:hyperlink>
            <w:r w:rsidR="00EA765F" w:rsidRPr="009C69D9">
              <w:rPr>
                <w:rFonts w:asciiTheme="minorHAnsi" w:hAnsiTheme="minorHAnsi" w:cs="Arial"/>
                <w:sz w:val="20"/>
                <w:szCs w:val="20"/>
              </w:rPr>
              <w:t xml:space="preserve">, </w:t>
            </w:r>
            <w:hyperlink r:id="rId20" w:history="1">
              <w:r w:rsidR="00EA765F" w:rsidRPr="009C69D9">
                <w:rPr>
                  <w:rStyle w:val="Hyperlink"/>
                  <w:rFonts w:asciiTheme="minorHAnsi" w:hAnsiTheme="minorHAnsi"/>
                  <w:sz w:val="20"/>
                  <w:szCs w:val="20"/>
                  <w:u w:val="none"/>
                </w:rPr>
                <w:t>in Sinnabschnitte gliedern</w:t>
              </w:r>
            </w:hyperlink>
            <w:r w:rsidR="00EA765F" w:rsidRPr="009C69D9">
              <w:rPr>
                <w:rFonts w:asciiTheme="minorHAnsi" w:hAnsiTheme="minorHAnsi"/>
                <w:sz w:val="20"/>
                <w:szCs w:val="20"/>
              </w:rPr>
              <w:t xml:space="preserve">; </w:t>
            </w:r>
            <w:hyperlink r:id="rId21" w:history="1">
              <w:r w:rsidR="00EA765F" w:rsidRPr="009C69D9">
                <w:rPr>
                  <w:rStyle w:val="Hyperlink"/>
                  <w:rFonts w:asciiTheme="minorHAnsi" w:hAnsiTheme="minorHAnsi"/>
                  <w:sz w:val="20"/>
                  <w:szCs w:val="20"/>
                  <w:u w:val="none"/>
                </w:rPr>
                <w:t>Textgliederung erstellen</w:t>
              </w:r>
            </w:hyperlink>
          </w:p>
          <w:p w14:paraId="4C847F7D" w14:textId="3C82CD88" w:rsidR="006E2D93" w:rsidRPr="00EA765F" w:rsidRDefault="006E2D93" w:rsidP="00A90A88">
            <w:pPr>
              <w:spacing w:after="0"/>
              <w:rPr>
                <w:rFonts w:asciiTheme="minorHAnsi" w:hAnsiTheme="minorHAnsi" w:cs="Arial"/>
                <w:szCs w:val="20"/>
              </w:rPr>
            </w:pPr>
          </w:p>
        </w:tc>
      </w:tr>
      <w:tr w:rsidR="006E2D93" w:rsidRPr="00EA765F" w14:paraId="74E8DC16" w14:textId="77777777" w:rsidTr="00E341B2">
        <w:trPr>
          <w:trHeight w:val="1350"/>
          <w:tblCellSpacing w:w="0" w:type="dxa"/>
        </w:trPr>
        <w:tc>
          <w:tcPr>
            <w:tcW w:w="180" w:type="pct"/>
            <w:tcBorders>
              <w:top w:val="outset" w:sz="6" w:space="0" w:color="EEEEEE"/>
              <w:left w:val="outset" w:sz="6" w:space="0" w:color="EEEEEE"/>
              <w:bottom w:val="outset" w:sz="6" w:space="0" w:color="EEEEEE"/>
              <w:right w:val="outset" w:sz="6" w:space="0" w:color="EEEEEE"/>
            </w:tcBorders>
            <w:shd w:val="clear" w:color="auto" w:fill="auto"/>
          </w:tcPr>
          <w:p w14:paraId="4C10C594" w14:textId="77777777" w:rsidR="006E2D93" w:rsidRPr="00EA765F" w:rsidRDefault="006E2D93" w:rsidP="00A90A88">
            <w:pPr>
              <w:spacing w:after="0"/>
              <w:rPr>
                <w:rFonts w:asciiTheme="minorHAnsi" w:hAnsiTheme="minorHAnsi"/>
                <w:szCs w:val="20"/>
              </w:rPr>
            </w:pPr>
            <w:r w:rsidRPr="00EA765F">
              <w:rPr>
                <w:rFonts w:asciiTheme="minorHAnsi" w:hAnsiTheme="minorHAnsi" w:cs="Arial"/>
                <w:b/>
                <w:bCs/>
                <w:szCs w:val="20"/>
              </w:rPr>
              <w:t>4</w:t>
            </w:r>
          </w:p>
        </w:tc>
        <w:tc>
          <w:tcPr>
            <w:tcW w:w="1191" w:type="pct"/>
            <w:tcBorders>
              <w:top w:val="outset" w:sz="6" w:space="0" w:color="EEEEEE"/>
              <w:left w:val="outset" w:sz="6" w:space="0" w:color="EEEEEE"/>
              <w:bottom w:val="outset" w:sz="6" w:space="0" w:color="EEEEEE"/>
              <w:right w:val="outset" w:sz="6" w:space="0" w:color="EEEEEE"/>
            </w:tcBorders>
            <w:shd w:val="clear" w:color="auto" w:fill="FFFFE1"/>
          </w:tcPr>
          <w:p w14:paraId="3A789310" w14:textId="4E9A54BC" w:rsidR="006E2D93" w:rsidRPr="00EA765F" w:rsidRDefault="00A2111E" w:rsidP="00EA765F">
            <w:pPr>
              <w:spacing w:before="100" w:beforeAutospacing="1" w:after="90"/>
              <w:rPr>
                <w:rFonts w:asciiTheme="minorHAnsi" w:hAnsiTheme="minorHAnsi"/>
                <w:szCs w:val="20"/>
              </w:rPr>
            </w:pPr>
            <w:hyperlink r:id="rId22" w:history="1">
              <w:r w:rsidR="0059538F" w:rsidRPr="00EA765F">
                <w:rPr>
                  <w:rStyle w:val="Hyperlink"/>
                  <w:rFonts w:asciiTheme="minorHAnsi" w:hAnsiTheme="minorHAnsi"/>
                  <w:b/>
                  <w:bCs/>
                  <w:szCs w:val="20"/>
                  <w:u w:val="none"/>
                </w:rPr>
                <w:t>Erfassen des Gedankenganges</w:t>
              </w:r>
              <w:r w:rsidR="0059538F" w:rsidRPr="00EA765F">
                <w:rPr>
                  <w:rStyle w:val="Hyperlink"/>
                  <w:rFonts w:asciiTheme="minorHAnsi" w:hAnsiTheme="minorHAnsi"/>
                  <w:szCs w:val="20"/>
                  <w:u w:val="none"/>
                </w:rPr>
                <w:t xml:space="preserve"> </w:t>
              </w:r>
            </w:hyperlink>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74"/>
              <w:gridCol w:w="374"/>
              <w:gridCol w:w="373"/>
              <w:gridCol w:w="373"/>
              <w:gridCol w:w="373"/>
            </w:tblGrid>
            <w:tr w:rsidR="007B7A7C" w:rsidRPr="00EA765F" w14:paraId="161F53F5" w14:textId="77777777" w:rsidTr="00A541FE">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3EAE8D8D" w14:textId="77777777" w:rsidR="007B7A7C" w:rsidRPr="00EA765F" w:rsidRDefault="007B7A7C" w:rsidP="0007518A">
                  <w:pPr>
                    <w:spacing w:after="0"/>
                    <w:jc w:val="center"/>
                    <w:rPr>
                      <w:rFonts w:asciiTheme="minorHAnsi" w:hAnsiTheme="minorHAnsi"/>
                      <w:b/>
                      <w:szCs w:val="20"/>
                    </w:rPr>
                  </w:pPr>
                  <w:r w:rsidRPr="00EA765F">
                    <w:rPr>
                      <w:rFonts w:asciiTheme="minorHAnsi" w:hAnsiTheme="minorHAnsi" w:cs="Arial"/>
                      <w:b/>
                      <w:szCs w:val="20"/>
                    </w:rPr>
                    <w:t>++</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497931AA" w14:textId="77777777" w:rsidR="007B7A7C" w:rsidRPr="00EA765F" w:rsidRDefault="007B7A7C" w:rsidP="0007518A">
                  <w:pPr>
                    <w:spacing w:after="0"/>
                    <w:jc w:val="center"/>
                    <w:rPr>
                      <w:rFonts w:asciiTheme="minorHAnsi" w:hAnsiTheme="minorHAnsi"/>
                      <w:b/>
                      <w:szCs w:val="20"/>
                    </w:rPr>
                  </w:pPr>
                  <w:r w:rsidRPr="00EA765F">
                    <w:rPr>
                      <w:rFonts w:asciiTheme="minorHAnsi" w:hAnsiTheme="minorHAnsi" w:cs="Arial"/>
                      <w:b/>
                      <w:szCs w:val="20"/>
                    </w:rPr>
                    <w:t>+</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49731F9F" w14:textId="77777777" w:rsidR="007B7A7C" w:rsidRPr="00EA765F" w:rsidRDefault="007B7A7C" w:rsidP="0007518A">
                  <w:pPr>
                    <w:spacing w:after="0"/>
                    <w:jc w:val="center"/>
                    <w:rPr>
                      <w:rFonts w:asciiTheme="minorHAnsi" w:hAnsiTheme="minorHAnsi"/>
                      <w:b/>
                      <w:szCs w:val="20"/>
                    </w:rPr>
                  </w:pPr>
                  <w:r w:rsidRPr="00EA765F">
                    <w:rPr>
                      <w:rFonts w:asciiTheme="minorHAnsi" w:hAnsiTheme="minorHAnsi" w:cs="Arial"/>
                      <w:b/>
                      <w:szCs w:val="20"/>
                    </w:rPr>
                    <w:t> o</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609100EF" w14:textId="77777777" w:rsidR="007B7A7C" w:rsidRPr="00EA765F" w:rsidRDefault="007B7A7C" w:rsidP="0007518A">
                  <w:pPr>
                    <w:spacing w:after="0"/>
                    <w:jc w:val="center"/>
                    <w:rPr>
                      <w:rFonts w:asciiTheme="minorHAnsi" w:hAnsiTheme="minorHAnsi"/>
                      <w:b/>
                      <w:szCs w:val="20"/>
                    </w:rPr>
                  </w:pPr>
                  <w:r w:rsidRPr="00EA765F">
                    <w:rPr>
                      <w:rFonts w:asciiTheme="minorHAnsi" w:hAnsiTheme="minorHAnsi" w:cs="Arial"/>
                      <w:b/>
                      <w:szCs w:val="20"/>
                    </w:rPr>
                    <w:t>-</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35DDB96D" w14:textId="77777777" w:rsidR="007B7A7C" w:rsidRPr="00EA765F" w:rsidRDefault="007B7A7C" w:rsidP="0007518A">
                  <w:pPr>
                    <w:spacing w:after="0"/>
                    <w:jc w:val="center"/>
                    <w:rPr>
                      <w:rFonts w:asciiTheme="minorHAnsi" w:hAnsiTheme="minorHAnsi"/>
                      <w:b/>
                      <w:szCs w:val="20"/>
                    </w:rPr>
                  </w:pPr>
                  <w:r w:rsidRPr="00EA765F">
                    <w:rPr>
                      <w:rFonts w:asciiTheme="minorHAnsi" w:hAnsiTheme="minorHAnsi" w:cs="Arial"/>
                      <w:b/>
                      <w:szCs w:val="20"/>
                    </w:rPr>
                    <w:t>--</w:t>
                  </w:r>
                </w:p>
              </w:tc>
            </w:tr>
            <w:tr w:rsidR="007B7A7C" w:rsidRPr="00EA765F" w14:paraId="7EDC9512" w14:textId="77777777" w:rsidTr="00A541FE">
              <w:trPr>
                <w:cantSplit/>
                <w:trHeight w:hRule="exact" w:val="454"/>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4AE48AD0" w14:textId="77777777" w:rsidR="007B7A7C" w:rsidRPr="00EA765F" w:rsidRDefault="007B7A7C" w:rsidP="0007518A">
                  <w:pPr>
                    <w:spacing w:after="0"/>
                    <w:jc w:val="center"/>
                    <w:rPr>
                      <w:rFonts w:asciiTheme="minorHAnsi" w:hAnsiTheme="minorHAnsi" w:cs="Arial"/>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3CAE18DE" w14:textId="77777777" w:rsidR="007B7A7C" w:rsidRPr="00EA765F" w:rsidRDefault="007B7A7C" w:rsidP="0007518A">
                  <w:pPr>
                    <w:spacing w:after="0"/>
                    <w:jc w:val="center"/>
                    <w:rPr>
                      <w:rFonts w:asciiTheme="minorHAnsi" w:hAnsiTheme="minorHAnsi" w:cs="Arial"/>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7DFCC52D" w14:textId="77777777" w:rsidR="007B7A7C" w:rsidRPr="00EA765F" w:rsidRDefault="007B7A7C" w:rsidP="0007518A">
                  <w:pPr>
                    <w:spacing w:after="0"/>
                    <w:jc w:val="center"/>
                    <w:rPr>
                      <w:rFonts w:asciiTheme="minorHAnsi" w:hAnsiTheme="minorHAnsi" w:cs="Arial"/>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652548F4" w14:textId="77777777" w:rsidR="007B7A7C" w:rsidRPr="00EA765F" w:rsidRDefault="007B7A7C" w:rsidP="0007518A">
                  <w:pPr>
                    <w:spacing w:after="0"/>
                    <w:jc w:val="center"/>
                    <w:rPr>
                      <w:rFonts w:asciiTheme="minorHAnsi" w:hAnsiTheme="minorHAnsi" w:cs="Arial"/>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626CB159" w14:textId="77777777" w:rsidR="007B7A7C" w:rsidRPr="00EA765F" w:rsidRDefault="007B7A7C" w:rsidP="0007518A">
                  <w:pPr>
                    <w:spacing w:after="0"/>
                    <w:jc w:val="center"/>
                    <w:rPr>
                      <w:rFonts w:asciiTheme="minorHAnsi" w:hAnsiTheme="minorHAnsi" w:cs="Arial"/>
                      <w:szCs w:val="20"/>
                    </w:rPr>
                  </w:pPr>
                </w:p>
              </w:tc>
            </w:tr>
          </w:tbl>
          <w:p w14:paraId="6F4FC966" w14:textId="77777777" w:rsidR="006E2D93" w:rsidRPr="00EA765F" w:rsidRDefault="006E2D93" w:rsidP="00A90A88">
            <w:pPr>
              <w:spacing w:after="0"/>
              <w:rPr>
                <w:rFonts w:asciiTheme="minorHAnsi" w:hAnsiTheme="minorHAnsi"/>
                <w:szCs w:val="20"/>
              </w:rPr>
            </w:pPr>
          </w:p>
        </w:tc>
        <w:tc>
          <w:tcPr>
            <w:tcW w:w="1613" w:type="pct"/>
            <w:tcBorders>
              <w:top w:val="outset" w:sz="6" w:space="0" w:color="EEEEEE"/>
              <w:left w:val="outset" w:sz="6" w:space="0" w:color="EEEEEE"/>
              <w:bottom w:val="outset" w:sz="6" w:space="0" w:color="EEEEEE"/>
              <w:right w:val="outset" w:sz="6" w:space="0" w:color="EEEEEE"/>
            </w:tcBorders>
            <w:shd w:val="clear" w:color="auto" w:fill="auto"/>
          </w:tcPr>
          <w:p w14:paraId="62EE439E" w14:textId="45AEB6CE" w:rsidR="006E2D93" w:rsidRPr="00EA765F" w:rsidRDefault="006E2D93" w:rsidP="00A90A88">
            <w:pPr>
              <w:spacing w:after="0"/>
              <w:rPr>
                <w:rFonts w:asciiTheme="minorHAnsi" w:hAnsiTheme="minorHAnsi"/>
                <w:szCs w:val="20"/>
              </w:rPr>
            </w:pPr>
            <w:r w:rsidRPr="00EA765F">
              <w:rPr>
                <w:rFonts w:asciiTheme="minorHAnsi" w:hAnsiTheme="minorHAnsi" w:cs="Arial"/>
                <w:szCs w:val="20"/>
              </w:rPr>
              <w:t>Textspezifischen Verlauf der Gedankenführung nicht beachtet</w:t>
            </w:r>
            <w:r w:rsidR="00D243B4" w:rsidRPr="00EA765F">
              <w:rPr>
                <w:rFonts w:asciiTheme="minorHAnsi" w:hAnsiTheme="minorHAnsi" w:cs="Arial"/>
                <w:szCs w:val="20"/>
              </w:rPr>
              <w:t>; Argumentationsstrukturen nicht oder zu wenig herausgearbeitet</w:t>
            </w:r>
          </w:p>
        </w:tc>
        <w:tc>
          <w:tcPr>
            <w:tcW w:w="2016" w:type="pct"/>
            <w:tcBorders>
              <w:top w:val="outset" w:sz="6" w:space="0" w:color="EEEEEE"/>
              <w:left w:val="outset" w:sz="6" w:space="0" w:color="EEEEEE"/>
              <w:bottom w:val="outset" w:sz="6" w:space="0" w:color="EEEEEE"/>
              <w:right w:val="outset" w:sz="6" w:space="0" w:color="EEEEEE"/>
            </w:tcBorders>
            <w:shd w:val="clear" w:color="auto" w:fill="auto"/>
          </w:tcPr>
          <w:p w14:paraId="69A4DE16" w14:textId="7C7E350F" w:rsidR="006E2D93" w:rsidRPr="009C69D9" w:rsidRDefault="00A2111E" w:rsidP="00EA765F">
            <w:pPr>
              <w:pStyle w:val="StandardWeb"/>
              <w:spacing w:before="45" w:beforeAutospacing="0" w:after="45" w:afterAutospacing="0"/>
              <w:rPr>
                <w:rFonts w:asciiTheme="minorHAnsi" w:hAnsiTheme="minorHAnsi"/>
                <w:sz w:val="20"/>
                <w:szCs w:val="20"/>
              </w:rPr>
            </w:pPr>
            <w:hyperlink r:id="rId23" w:history="1">
              <w:r w:rsidR="0059538F" w:rsidRPr="009C69D9">
                <w:rPr>
                  <w:rStyle w:val="Hyperlink"/>
                  <w:rFonts w:asciiTheme="minorHAnsi" w:hAnsiTheme="minorHAnsi" w:cs="Arial"/>
                  <w:sz w:val="20"/>
                  <w:szCs w:val="20"/>
                  <w:u w:val="none"/>
                </w:rPr>
                <w:t>Erfassen des Gedankengangs</w:t>
              </w:r>
            </w:hyperlink>
            <w:r w:rsidR="0059538F" w:rsidRPr="009C69D9">
              <w:rPr>
                <w:rFonts w:asciiTheme="minorHAnsi" w:hAnsiTheme="minorHAnsi" w:cs="Arial"/>
                <w:sz w:val="20"/>
                <w:szCs w:val="20"/>
              </w:rPr>
              <w:t xml:space="preserve">, </w:t>
            </w:r>
            <w:hyperlink r:id="rId24" w:history="1">
              <w:r w:rsidR="006B2AC1" w:rsidRPr="009C69D9">
                <w:rPr>
                  <w:rStyle w:val="Hyperlink"/>
                  <w:rFonts w:asciiTheme="minorHAnsi" w:hAnsiTheme="minorHAnsi" w:cs="Arial"/>
                  <w:sz w:val="20"/>
                  <w:szCs w:val="20"/>
                  <w:u w:val="none"/>
                </w:rPr>
                <w:t>Fragenmethode</w:t>
              </w:r>
            </w:hyperlink>
            <w:r w:rsidR="006B2AC1" w:rsidRPr="009C69D9">
              <w:rPr>
                <w:rFonts w:asciiTheme="minorHAnsi" w:hAnsiTheme="minorHAnsi" w:cs="Arial"/>
                <w:sz w:val="20"/>
                <w:szCs w:val="20"/>
              </w:rPr>
              <w:t xml:space="preserve">, </w:t>
            </w:r>
            <w:hyperlink r:id="rId25" w:history="1">
              <w:r w:rsidR="006B2AC1" w:rsidRPr="009C69D9">
                <w:rPr>
                  <w:rStyle w:val="Hyperlink"/>
                  <w:rFonts w:asciiTheme="minorHAnsi" w:hAnsiTheme="minorHAnsi" w:cs="Arial"/>
                  <w:sz w:val="20"/>
                  <w:szCs w:val="20"/>
                  <w:u w:val="none"/>
                </w:rPr>
                <w:t>Sprechaktmethode</w:t>
              </w:r>
            </w:hyperlink>
            <w:r w:rsidR="006B2AC1" w:rsidRPr="009C69D9">
              <w:rPr>
                <w:rFonts w:asciiTheme="minorHAnsi" w:hAnsiTheme="minorHAnsi" w:cs="Arial"/>
                <w:sz w:val="20"/>
                <w:szCs w:val="20"/>
              </w:rPr>
              <w:t xml:space="preserve">, </w:t>
            </w:r>
            <w:hyperlink r:id="rId26" w:history="1">
              <w:r w:rsidR="006B2AC1" w:rsidRPr="009C69D9">
                <w:rPr>
                  <w:rStyle w:val="Hyperlink"/>
                  <w:rFonts w:asciiTheme="minorHAnsi" w:hAnsiTheme="minorHAnsi" w:cs="Arial"/>
                  <w:sz w:val="20"/>
                  <w:szCs w:val="20"/>
                  <w:u w:val="none"/>
                </w:rPr>
                <w:t>Strukturwortmethode</w:t>
              </w:r>
            </w:hyperlink>
            <w:r w:rsidR="0059538F" w:rsidRPr="009C69D9">
              <w:rPr>
                <w:rFonts w:asciiTheme="minorHAnsi" w:hAnsiTheme="minorHAnsi" w:cs="Arial"/>
                <w:sz w:val="20"/>
                <w:szCs w:val="20"/>
              </w:rPr>
              <w:t>,</w:t>
            </w:r>
            <w:r w:rsidR="0005214B" w:rsidRPr="009C69D9">
              <w:rPr>
                <w:rFonts w:asciiTheme="minorHAnsi" w:hAnsiTheme="minorHAnsi"/>
                <w:sz w:val="20"/>
                <w:szCs w:val="20"/>
              </w:rPr>
              <w:t>Textsignale, die auf Argumentationsstruktur verweisen, beachten</w:t>
            </w:r>
            <w:r w:rsidR="00EA765F" w:rsidRPr="009C69D9">
              <w:rPr>
                <w:rFonts w:asciiTheme="minorHAnsi" w:hAnsiTheme="minorHAnsi"/>
                <w:sz w:val="20"/>
                <w:szCs w:val="20"/>
              </w:rPr>
              <w:t xml:space="preserve">; </w:t>
            </w:r>
            <w:hyperlink r:id="rId27" w:anchor="Formulierungen, die den Text sonst beschreiben" w:history="1">
              <w:r w:rsidR="00EA765F" w:rsidRPr="009C69D9">
                <w:rPr>
                  <w:rStyle w:val="Hyperlink"/>
                  <w:rFonts w:asciiTheme="minorHAnsi" w:hAnsiTheme="minorHAnsi"/>
                  <w:sz w:val="20"/>
                  <w:szCs w:val="20"/>
                  <w:u w:val="none"/>
                </w:rPr>
                <w:t>Formulierungen, die den Gedankengang und den Aufbau eines Textes allgemein beschreiben</w:t>
              </w:r>
            </w:hyperlink>
            <w:r w:rsidR="00EA765F" w:rsidRPr="009C69D9">
              <w:rPr>
                <w:rFonts w:asciiTheme="minorHAnsi" w:hAnsiTheme="minorHAnsi"/>
                <w:sz w:val="20"/>
                <w:szCs w:val="20"/>
              </w:rPr>
              <w:t xml:space="preserve">; </w:t>
            </w:r>
            <w:hyperlink r:id="rId28" w:anchor="Formulierungen, die argumentative Strukturen beschreiben" w:history="1">
              <w:r w:rsidR="00EA765F" w:rsidRPr="009C69D9">
                <w:rPr>
                  <w:rStyle w:val="Hyperlink"/>
                  <w:rFonts w:asciiTheme="minorHAnsi" w:hAnsiTheme="minorHAnsi"/>
                  <w:sz w:val="20"/>
                  <w:szCs w:val="20"/>
                  <w:u w:val="none"/>
                </w:rPr>
                <w:t>Formulierungen, die argumentative Strukturen beschreiben</w:t>
              </w:r>
            </w:hyperlink>
            <w:r w:rsidR="009C69D9" w:rsidRPr="009C69D9">
              <w:rPr>
                <w:rFonts w:asciiTheme="minorHAnsi" w:hAnsiTheme="minorHAnsi"/>
                <w:sz w:val="20"/>
                <w:szCs w:val="20"/>
              </w:rPr>
              <w:t xml:space="preserve">; </w:t>
            </w:r>
            <w:hyperlink r:id="rId29" w:history="1">
              <w:r w:rsidR="009C69D9" w:rsidRPr="009C69D9">
                <w:rPr>
                  <w:rStyle w:val="Hyperlink"/>
                  <w:rFonts w:asciiTheme="minorHAnsi" w:hAnsiTheme="minorHAnsi"/>
                  <w:sz w:val="20"/>
                  <w:szCs w:val="20"/>
                  <w:u w:val="none"/>
                </w:rPr>
                <w:t>Argumentationsskizze erstellen</w:t>
              </w:r>
            </w:hyperlink>
            <w:r w:rsidR="009C69D9" w:rsidRPr="009C69D9">
              <w:rPr>
                <w:rFonts w:asciiTheme="minorHAnsi" w:hAnsiTheme="minorHAnsi"/>
                <w:sz w:val="20"/>
                <w:szCs w:val="20"/>
              </w:rPr>
              <w:t xml:space="preserve">; </w:t>
            </w:r>
          </w:p>
        </w:tc>
      </w:tr>
    </w:tbl>
    <w:p w14:paraId="07A2F2B7" w14:textId="03732EEB" w:rsidR="00D243B4" w:rsidRPr="007539EE" w:rsidRDefault="007539EE" w:rsidP="007539EE">
      <w:pPr>
        <w:spacing w:before="120" w:after="240"/>
        <w:rPr>
          <w:rFonts w:asciiTheme="minorHAnsi" w:hAnsiTheme="minorHAnsi"/>
          <w:b/>
          <w:sz w:val="24"/>
          <w:szCs w:val="22"/>
        </w:rPr>
      </w:pPr>
      <w:r>
        <w:rPr>
          <w:rFonts w:asciiTheme="minorHAnsi" w:hAnsiTheme="minorHAnsi"/>
          <w:b/>
          <w:sz w:val="24"/>
          <w:szCs w:val="22"/>
        </w:rPr>
        <w:br w:type="page"/>
      </w:r>
      <w:r w:rsidR="00D243B4" w:rsidRPr="007539EE">
        <w:rPr>
          <w:rFonts w:asciiTheme="minorHAnsi" w:hAnsiTheme="minorHAnsi"/>
          <w:b/>
          <w:sz w:val="24"/>
          <w:szCs w:val="22"/>
        </w:rPr>
        <w:lastRenderedPageBreak/>
        <w:t xml:space="preserve">Aspekte, die sich </w:t>
      </w:r>
      <w:r w:rsidR="008C7D9A" w:rsidRPr="007539EE">
        <w:rPr>
          <w:rFonts w:asciiTheme="minorHAnsi" w:hAnsiTheme="minorHAnsi"/>
          <w:b/>
          <w:sz w:val="24"/>
          <w:szCs w:val="22"/>
        </w:rPr>
        <w:t xml:space="preserve">eher </w:t>
      </w:r>
      <w:r w:rsidR="00D243B4" w:rsidRPr="007539EE">
        <w:rPr>
          <w:rFonts w:asciiTheme="minorHAnsi" w:hAnsiTheme="minorHAnsi"/>
          <w:b/>
          <w:sz w:val="24"/>
          <w:szCs w:val="22"/>
        </w:rPr>
        <w:t>auf die Formulierung beziehen</w:t>
      </w:r>
    </w:p>
    <w:tbl>
      <w:tblPr>
        <w:tblW w:w="5000" w:type="pct"/>
        <w:tblCellSpacing w:w="0" w:type="dxa"/>
        <w:tblBorders>
          <w:top w:val="outset" w:sz="6" w:space="0" w:color="EEEEEE"/>
          <w:left w:val="outset" w:sz="6" w:space="0" w:color="EEEEEE"/>
          <w:bottom w:val="outset" w:sz="6" w:space="0" w:color="EEEEEE"/>
          <w:right w:val="outset" w:sz="6" w:space="0" w:color="EEEEEE"/>
        </w:tblBorders>
        <w:tblLayout w:type="fixed"/>
        <w:tblCellMar>
          <w:top w:w="90" w:type="dxa"/>
          <w:left w:w="90" w:type="dxa"/>
          <w:bottom w:w="90" w:type="dxa"/>
          <w:right w:w="90" w:type="dxa"/>
        </w:tblCellMar>
        <w:tblLook w:val="0000" w:firstRow="0" w:lastRow="0" w:firstColumn="0" w:lastColumn="0" w:noHBand="0" w:noVBand="0"/>
      </w:tblPr>
      <w:tblGrid>
        <w:gridCol w:w="421"/>
        <w:gridCol w:w="17"/>
        <w:gridCol w:w="2218"/>
        <w:gridCol w:w="2694"/>
        <w:gridCol w:w="3932"/>
      </w:tblGrid>
      <w:tr w:rsidR="006E2D93" w:rsidRPr="009F3CBB" w14:paraId="502F34EA" w14:textId="77777777" w:rsidTr="00EA765F">
        <w:trPr>
          <w:trHeight w:val="1350"/>
          <w:tblCellSpacing w:w="0" w:type="dxa"/>
        </w:trPr>
        <w:tc>
          <w:tcPr>
            <w:tcW w:w="227" w:type="pct"/>
            <w:tcBorders>
              <w:top w:val="outset" w:sz="6" w:space="0" w:color="EEEEEE"/>
              <w:left w:val="outset" w:sz="6" w:space="0" w:color="EEEEEE"/>
              <w:bottom w:val="outset" w:sz="6" w:space="0" w:color="EEEEEE"/>
              <w:right w:val="outset" w:sz="6" w:space="0" w:color="EEEEEE"/>
            </w:tcBorders>
            <w:shd w:val="clear" w:color="auto" w:fill="auto"/>
          </w:tcPr>
          <w:p w14:paraId="3C7CD705" w14:textId="760B63B0" w:rsidR="006E2D93" w:rsidRPr="009F3CBB" w:rsidRDefault="006E2D93" w:rsidP="00A90A88">
            <w:pPr>
              <w:spacing w:after="0"/>
              <w:rPr>
                <w:rFonts w:asciiTheme="minorHAnsi" w:hAnsiTheme="minorHAnsi"/>
                <w:szCs w:val="20"/>
              </w:rPr>
            </w:pPr>
            <w:r w:rsidRPr="009F3CBB">
              <w:rPr>
                <w:rFonts w:asciiTheme="minorHAnsi" w:hAnsiTheme="minorHAnsi" w:cs="Arial"/>
                <w:b/>
                <w:bCs/>
                <w:szCs w:val="20"/>
              </w:rPr>
              <w:t> </w:t>
            </w:r>
            <w:r w:rsidR="00D243B4" w:rsidRPr="009F3CBB">
              <w:rPr>
                <w:rFonts w:asciiTheme="minorHAnsi" w:hAnsiTheme="minorHAnsi" w:cs="Arial"/>
                <w:b/>
                <w:bCs/>
                <w:szCs w:val="20"/>
              </w:rPr>
              <w:t>5</w:t>
            </w:r>
          </w:p>
        </w:tc>
        <w:tc>
          <w:tcPr>
            <w:tcW w:w="1204" w:type="pct"/>
            <w:gridSpan w:val="2"/>
            <w:tcBorders>
              <w:top w:val="outset" w:sz="6" w:space="0" w:color="EEEEEE"/>
              <w:left w:val="outset" w:sz="6" w:space="0" w:color="EEEEEE"/>
              <w:bottom w:val="outset" w:sz="6" w:space="0" w:color="EEEEEE"/>
              <w:right w:val="outset" w:sz="6" w:space="0" w:color="EEEEEE"/>
            </w:tcBorders>
            <w:shd w:val="clear" w:color="auto" w:fill="FFFFE1"/>
          </w:tcPr>
          <w:p w14:paraId="1C519DA8" w14:textId="40EB7014" w:rsidR="006E2D93" w:rsidRPr="009F3CBB" w:rsidRDefault="00A2111E" w:rsidP="00A90A88">
            <w:pPr>
              <w:spacing w:before="100" w:beforeAutospacing="1" w:after="90"/>
              <w:rPr>
                <w:rFonts w:asciiTheme="minorHAnsi" w:hAnsiTheme="minorHAnsi"/>
                <w:b/>
                <w:bCs/>
                <w:szCs w:val="20"/>
              </w:rPr>
            </w:pPr>
            <w:hyperlink r:id="rId30" w:history="1">
              <w:r w:rsidR="0059538F" w:rsidRPr="009F3CBB">
                <w:rPr>
                  <w:rStyle w:val="Hyperlink"/>
                  <w:rFonts w:asciiTheme="minorHAnsi" w:hAnsiTheme="minorHAnsi" w:cs="Arial"/>
                  <w:b/>
                  <w:bCs/>
                  <w:szCs w:val="20"/>
                  <w:u w:val="none"/>
                </w:rPr>
                <w:t>Überblicksinformation</w:t>
              </w:r>
            </w:hyperlink>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401"/>
              <w:gridCol w:w="402"/>
              <w:gridCol w:w="402"/>
              <w:gridCol w:w="402"/>
              <w:gridCol w:w="402"/>
            </w:tblGrid>
            <w:tr w:rsidR="00A26ECE" w:rsidRPr="009F3CBB" w14:paraId="326CB9AB" w14:textId="77777777" w:rsidTr="00A541FE">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0219EA69" w14:textId="77777777" w:rsidR="00A26ECE" w:rsidRPr="009F3CBB" w:rsidRDefault="00A26ECE" w:rsidP="0007518A">
                  <w:pPr>
                    <w:spacing w:after="0"/>
                    <w:jc w:val="center"/>
                    <w:rPr>
                      <w:rFonts w:asciiTheme="minorHAnsi" w:hAnsiTheme="minorHAnsi"/>
                      <w:b/>
                      <w:szCs w:val="20"/>
                    </w:rPr>
                  </w:pPr>
                  <w:r w:rsidRPr="009F3CBB">
                    <w:rPr>
                      <w:rFonts w:asciiTheme="minorHAnsi" w:hAnsiTheme="minorHAnsi" w:cs="Arial"/>
                      <w:b/>
                      <w:szCs w:val="20"/>
                    </w:rPr>
                    <w:t>++</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37427059" w14:textId="77777777" w:rsidR="00A26ECE" w:rsidRPr="009F3CBB" w:rsidRDefault="00A26ECE" w:rsidP="0007518A">
                  <w:pPr>
                    <w:spacing w:after="0"/>
                    <w:jc w:val="center"/>
                    <w:rPr>
                      <w:rFonts w:asciiTheme="minorHAnsi" w:hAnsiTheme="minorHAnsi"/>
                      <w:b/>
                      <w:szCs w:val="20"/>
                    </w:rPr>
                  </w:pPr>
                  <w:r w:rsidRPr="009F3CBB">
                    <w:rPr>
                      <w:rFonts w:asciiTheme="minorHAnsi" w:hAnsiTheme="minorHAnsi" w:cs="Arial"/>
                      <w:b/>
                      <w:szCs w:val="20"/>
                    </w:rPr>
                    <w:t>+</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0ADCD4A3" w14:textId="77777777" w:rsidR="00A26ECE" w:rsidRPr="009F3CBB" w:rsidRDefault="00A26ECE" w:rsidP="0007518A">
                  <w:pPr>
                    <w:spacing w:after="0"/>
                    <w:jc w:val="center"/>
                    <w:rPr>
                      <w:rFonts w:asciiTheme="minorHAnsi" w:hAnsiTheme="minorHAnsi"/>
                      <w:b/>
                      <w:szCs w:val="20"/>
                    </w:rPr>
                  </w:pPr>
                  <w:r w:rsidRPr="009F3CBB">
                    <w:rPr>
                      <w:rFonts w:asciiTheme="minorHAnsi" w:hAnsiTheme="minorHAnsi" w:cs="Arial"/>
                      <w:b/>
                      <w:szCs w:val="20"/>
                    </w:rPr>
                    <w:t> o</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54D63493" w14:textId="77777777" w:rsidR="00A26ECE" w:rsidRPr="009F3CBB" w:rsidRDefault="00A26ECE" w:rsidP="0007518A">
                  <w:pPr>
                    <w:spacing w:after="0"/>
                    <w:jc w:val="center"/>
                    <w:rPr>
                      <w:rFonts w:asciiTheme="minorHAnsi" w:hAnsiTheme="minorHAnsi"/>
                      <w:b/>
                      <w:szCs w:val="20"/>
                    </w:rPr>
                  </w:pPr>
                  <w:r w:rsidRPr="009F3CBB">
                    <w:rPr>
                      <w:rFonts w:asciiTheme="minorHAnsi" w:hAnsiTheme="minorHAnsi" w:cs="Arial"/>
                      <w:b/>
                      <w:szCs w:val="20"/>
                    </w:rPr>
                    <w:t>-</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38ABD08E" w14:textId="77777777" w:rsidR="00A26ECE" w:rsidRPr="009F3CBB" w:rsidRDefault="00A26ECE" w:rsidP="0007518A">
                  <w:pPr>
                    <w:spacing w:after="0"/>
                    <w:jc w:val="center"/>
                    <w:rPr>
                      <w:rFonts w:asciiTheme="minorHAnsi" w:hAnsiTheme="minorHAnsi"/>
                      <w:b/>
                      <w:szCs w:val="20"/>
                    </w:rPr>
                  </w:pPr>
                  <w:r w:rsidRPr="009F3CBB">
                    <w:rPr>
                      <w:rFonts w:asciiTheme="minorHAnsi" w:hAnsiTheme="minorHAnsi" w:cs="Arial"/>
                      <w:b/>
                      <w:szCs w:val="20"/>
                    </w:rPr>
                    <w:t>--</w:t>
                  </w:r>
                </w:p>
              </w:tc>
            </w:tr>
            <w:tr w:rsidR="00A26ECE" w:rsidRPr="009F3CBB" w14:paraId="5524886B" w14:textId="77777777" w:rsidTr="00A541FE">
              <w:trPr>
                <w:cantSplit/>
                <w:trHeight w:hRule="exact" w:val="454"/>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101BA60C" w14:textId="77777777" w:rsidR="00A26ECE" w:rsidRPr="009F3CBB" w:rsidRDefault="00A26ECE" w:rsidP="0007518A">
                  <w:pPr>
                    <w:spacing w:after="0"/>
                    <w:jc w:val="center"/>
                    <w:rPr>
                      <w:rFonts w:asciiTheme="minorHAnsi" w:hAnsiTheme="minorHAnsi" w:cs="Arial"/>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0FBDD46F" w14:textId="77777777" w:rsidR="00A26ECE" w:rsidRPr="009F3CBB" w:rsidRDefault="00A26ECE" w:rsidP="0007518A">
                  <w:pPr>
                    <w:spacing w:after="0"/>
                    <w:jc w:val="center"/>
                    <w:rPr>
                      <w:rFonts w:asciiTheme="minorHAnsi" w:hAnsiTheme="minorHAnsi" w:cs="Arial"/>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008B510A" w14:textId="77777777" w:rsidR="00A26ECE" w:rsidRPr="009F3CBB" w:rsidRDefault="00A26ECE" w:rsidP="0007518A">
                  <w:pPr>
                    <w:spacing w:after="0"/>
                    <w:jc w:val="center"/>
                    <w:rPr>
                      <w:rFonts w:asciiTheme="minorHAnsi" w:hAnsiTheme="minorHAnsi" w:cs="Arial"/>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7BB08E46" w14:textId="77777777" w:rsidR="00A26ECE" w:rsidRPr="009F3CBB" w:rsidRDefault="00A26ECE" w:rsidP="0007518A">
                  <w:pPr>
                    <w:spacing w:after="0"/>
                    <w:jc w:val="center"/>
                    <w:rPr>
                      <w:rFonts w:asciiTheme="minorHAnsi" w:hAnsiTheme="minorHAnsi" w:cs="Arial"/>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3F4F02A0" w14:textId="77777777" w:rsidR="00A26ECE" w:rsidRPr="009F3CBB" w:rsidRDefault="00A26ECE" w:rsidP="0007518A">
                  <w:pPr>
                    <w:spacing w:after="0"/>
                    <w:jc w:val="center"/>
                    <w:rPr>
                      <w:rFonts w:asciiTheme="minorHAnsi" w:hAnsiTheme="minorHAnsi" w:cs="Arial"/>
                      <w:szCs w:val="20"/>
                    </w:rPr>
                  </w:pPr>
                </w:p>
              </w:tc>
            </w:tr>
          </w:tbl>
          <w:p w14:paraId="759257F8" w14:textId="77777777" w:rsidR="006E2D93" w:rsidRPr="009F3CBB" w:rsidRDefault="006E2D93" w:rsidP="00A90A88">
            <w:pPr>
              <w:spacing w:after="0"/>
              <w:rPr>
                <w:rFonts w:asciiTheme="minorHAnsi" w:hAnsiTheme="minorHAnsi"/>
                <w:szCs w:val="20"/>
              </w:rPr>
            </w:pPr>
          </w:p>
        </w:tc>
        <w:tc>
          <w:tcPr>
            <w:tcW w:w="1451" w:type="pct"/>
            <w:tcBorders>
              <w:top w:val="outset" w:sz="6" w:space="0" w:color="EEEEEE"/>
              <w:left w:val="outset" w:sz="6" w:space="0" w:color="EEEEEE"/>
              <w:bottom w:val="outset" w:sz="6" w:space="0" w:color="EEEEEE"/>
              <w:right w:val="outset" w:sz="6" w:space="0" w:color="EEEEEE"/>
            </w:tcBorders>
            <w:shd w:val="clear" w:color="auto" w:fill="auto"/>
          </w:tcPr>
          <w:p w14:paraId="0A45C2E7" w14:textId="77777777" w:rsidR="006E2D93" w:rsidRPr="009F3CBB" w:rsidRDefault="006E2D93" w:rsidP="00A90A88">
            <w:pPr>
              <w:spacing w:after="0"/>
              <w:rPr>
                <w:rFonts w:asciiTheme="minorHAnsi" w:hAnsiTheme="minorHAnsi"/>
                <w:szCs w:val="20"/>
              </w:rPr>
            </w:pPr>
            <w:r w:rsidRPr="009F3CBB">
              <w:rPr>
                <w:rFonts w:asciiTheme="minorHAnsi" w:hAnsiTheme="minorHAnsi" w:cs="Arial"/>
                <w:szCs w:val="20"/>
              </w:rPr>
              <w:t>Wichtige Bestandteile der Überblicksinformation und des Basissatzes nicht erfasst</w:t>
            </w:r>
          </w:p>
        </w:tc>
        <w:tc>
          <w:tcPr>
            <w:tcW w:w="2118" w:type="pct"/>
            <w:tcBorders>
              <w:top w:val="outset" w:sz="6" w:space="0" w:color="EEEEEE"/>
              <w:left w:val="outset" w:sz="6" w:space="0" w:color="EEEEEE"/>
              <w:bottom w:val="outset" w:sz="6" w:space="0" w:color="EEEEEE"/>
              <w:right w:val="outset" w:sz="6" w:space="0" w:color="EEEEEE"/>
            </w:tcBorders>
            <w:shd w:val="clear" w:color="auto" w:fill="auto"/>
          </w:tcPr>
          <w:p w14:paraId="635A5CEF" w14:textId="3E2A5F16" w:rsidR="0059538F" w:rsidRPr="009F3CBB" w:rsidRDefault="00A2111E" w:rsidP="0059538F">
            <w:pPr>
              <w:spacing w:after="0"/>
              <w:rPr>
                <w:rFonts w:asciiTheme="minorHAnsi" w:hAnsiTheme="minorHAnsi"/>
                <w:szCs w:val="20"/>
              </w:rPr>
            </w:pPr>
            <w:hyperlink r:id="rId31" w:history="1">
              <w:r w:rsidR="0059538F" w:rsidRPr="009F3CBB">
                <w:rPr>
                  <w:rStyle w:val="Hyperlink"/>
                  <w:rFonts w:asciiTheme="minorHAnsi" w:hAnsiTheme="minorHAnsi" w:cs="Arial"/>
                  <w:szCs w:val="20"/>
                  <w:u w:val="none"/>
                </w:rPr>
                <w:t>Überblicksinformation</w:t>
              </w:r>
            </w:hyperlink>
            <w:r w:rsidR="0059538F" w:rsidRPr="009F3CBB">
              <w:rPr>
                <w:rFonts w:asciiTheme="minorHAnsi" w:hAnsiTheme="minorHAnsi" w:cs="Arial"/>
                <w:szCs w:val="20"/>
              </w:rPr>
              <w:t xml:space="preserve"> und </w:t>
            </w:r>
            <w:hyperlink r:id="rId32" w:history="1">
              <w:r w:rsidR="0059538F" w:rsidRPr="009F3CBB">
                <w:rPr>
                  <w:rStyle w:val="Hyperlink"/>
                  <w:rFonts w:asciiTheme="minorHAnsi" w:hAnsiTheme="minorHAnsi" w:cs="Arial"/>
                  <w:szCs w:val="20"/>
                  <w:u w:val="none"/>
                </w:rPr>
                <w:t>Basissatz</w:t>
              </w:r>
            </w:hyperlink>
            <w:r w:rsidR="0059538F" w:rsidRPr="009F3CBB">
              <w:rPr>
                <w:rFonts w:asciiTheme="minorHAnsi" w:hAnsiTheme="minorHAnsi" w:cs="Arial"/>
                <w:szCs w:val="20"/>
              </w:rPr>
              <w:t xml:space="preserve"> </w:t>
            </w:r>
            <w:r w:rsidR="00A553B6">
              <w:rPr>
                <w:rFonts w:asciiTheme="minorHAnsi" w:hAnsiTheme="minorHAnsi" w:cs="Arial"/>
                <w:szCs w:val="20"/>
              </w:rPr>
              <w:t xml:space="preserve">auf Vollständigkeit </w:t>
            </w:r>
            <w:r w:rsidR="0059538F" w:rsidRPr="009F3CBB">
              <w:rPr>
                <w:rFonts w:asciiTheme="minorHAnsi" w:hAnsiTheme="minorHAnsi" w:cs="Arial"/>
                <w:szCs w:val="20"/>
              </w:rPr>
              <w:t xml:space="preserve">kontrollieren; entsprechende Informationen </w:t>
            </w:r>
            <w:r w:rsidR="00A553B6">
              <w:rPr>
                <w:rFonts w:asciiTheme="minorHAnsi" w:hAnsiTheme="minorHAnsi" w:cs="Arial"/>
                <w:szCs w:val="20"/>
              </w:rPr>
              <w:t xml:space="preserve">im Primärtext </w:t>
            </w:r>
            <w:r w:rsidR="0059538F" w:rsidRPr="009F3CBB">
              <w:rPr>
                <w:rFonts w:asciiTheme="minorHAnsi" w:hAnsiTheme="minorHAnsi" w:cs="Arial"/>
                <w:szCs w:val="20"/>
              </w:rPr>
              <w:t>auswerten</w:t>
            </w:r>
          </w:p>
          <w:p w14:paraId="3152CA7F" w14:textId="4D702C25" w:rsidR="006E2D93" w:rsidRPr="009F3CBB" w:rsidRDefault="006E2D93" w:rsidP="00A90A88">
            <w:pPr>
              <w:spacing w:after="0"/>
              <w:rPr>
                <w:rFonts w:asciiTheme="minorHAnsi" w:hAnsiTheme="minorHAnsi"/>
                <w:szCs w:val="20"/>
              </w:rPr>
            </w:pPr>
          </w:p>
        </w:tc>
      </w:tr>
      <w:tr w:rsidR="00D243B4" w:rsidRPr="009F3CBB" w14:paraId="5BE8A8DC" w14:textId="77777777" w:rsidTr="00EA765F">
        <w:trPr>
          <w:trHeight w:val="1350"/>
          <w:tblCellSpacing w:w="0" w:type="dxa"/>
        </w:trPr>
        <w:tc>
          <w:tcPr>
            <w:tcW w:w="236" w:type="pct"/>
            <w:gridSpan w:val="2"/>
            <w:tcBorders>
              <w:top w:val="outset" w:sz="6" w:space="0" w:color="EEEEEE"/>
              <w:left w:val="outset" w:sz="6" w:space="0" w:color="EEEEEE"/>
              <w:bottom w:val="outset" w:sz="6" w:space="0" w:color="EEEEEE"/>
              <w:right w:val="outset" w:sz="6" w:space="0" w:color="EEEEEE"/>
            </w:tcBorders>
            <w:shd w:val="clear" w:color="auto" w:fill="auto"/>
          </w:tcPr>
          <w:p w14:paraId="24F9A8BE" w14:textId="03F19189" w:rsidR="00D243B4" w:rsidRPr="009F3CBB" w:rsidRDefault="0005214B" w:rsidP="00FA6CBA">
            <w:pPr>
              <w:spacing w:after="0"/>
              <w:rPr>
                <w:rFonts w:asciiTheme="minorHAnsi" w:hAnsiTheme="minorHAnsi"/>
                <w:szCs w:val="20"/>
              </w:rPr>
            </w:pPr>
            <w:r w:rsidRPr="009F3CBB">
              <w:rPr>
                <w:rFonts w:asciiTheme="minorHAnsi" w:hAnsiTheme="minorHAnsi" w:cs="Arial"/>
                <w:b/>
                <w:bCs/>
                <w:szCs w:val="20"/>
              </w:rPr>
              <w:t>6</w:t>
            </w:r>
          </w:p>
        </w:tc>
        <w:tc>
          <w:tcPr>
            <w:tcW w:w="1195" w:type="pct"/>
            <w:tcBorders>
              <w:top w:val="outset" w:sz="6" w:space="0" w:color="EEEEEE"/>
              <w:left w:val="outset" w:sz="6" w:space="0" w:color="EEEEEE"/>
              <w:bottom w:val="outset" w:sz="6" w:space="0" w:color="EEEEEE"/>
              <w:right w:val="outset" w:sz="6" w:space="0" w:color="EEEEEE"/>
            </w:tcBorders>
            <w:shd w:val="clear" w:color="auto" w:fill="FFFFE1"/>
          </w:tcPr>
          <w:p w14:paraId="18CB43A3" w14:textId="243887B9" w:rsidR="00D243B4" w:rsidRPr="009F3CBB" w:rsidRDefault="00A2111E" w:rsidP="0059538F">
            <w:pPr>
              <w:spacing w:before="100" w:beforeAutospacing="1" w:after="90"/>
              <w:rPr>
                <w:rFonts w:asciiTheme="minorHAnsi" w:hAnsiTheme="minorHAnsi"/>
                <w:b/>
                <w:bCs/>
                <w:szCs w:val="20"/>
              </w:rPr>
            </w:pPr>
            <w:hyperlink r:id="rId33" w:history="1">
              <w:r w:rsidR="0059538F" w:rsidRPr="009F3CBB">
                <w:rPr>
                  <w:rStyle w:val="Hyperlink"/>
                  <w:rFonts w:asciiTheme="minorHAnsi" w:hAnsiTheme="minorHAnsi" w:cs="Arial"/>
                  <w:b/>
                  <w:bCs/>
                  <w:szCs w:val="20"/>
                  <w:u w:val="none"/>
                </w:rPr>
                <w:t>Einfachheit</w:t>
              </w:r>
            </w:hyperlink>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99"/>
              <w:gridCol w:w="399"/>
              <w:gridCol w:w="398"/>
              <w:gridCol w:w="398"/>
              <w:gridCol w:w="398"/>
            </w:tblGrid>
            <w:tr w:rsidR="00D243B4" w:rsidRPr="009F3CBB" w14:paraId="1AA5403F" w14:textId="77777777" w:rsidTr="00FA6CBA">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48EE8A0C" w14:textId="77777777" w:rsidR="00D243B4" w:rsidRPr="009F3CBB" w:rsidRDefault="00D243B4" w:rsidP="00FA6CBA">
                  <w:pPr>
                    <w:spacing w:after="0"/>
                    <w:jc w:val="center"/>
                    <w:rPr>
                      <w:rFonts w:asciiTheme="minorHAnsi" w:hAnsiTheme="minorHAnsi"/>
                      <w:b/>
                      <w:szCs w:val="20"/>
                    </w:rPr>
                  </w:pPr>
                  <w:r w:rsidRPr="009F3CBB">
                    <w:rPr>
                      <w:rFonts w:asciiTheme="minorHAnsi" w:hAnsiTheme="minorHAnsi" w:cs="Arial"/>
                      <w:b/>
                      <w:szCs w:val="20"/>
                    </w:rPr>
                    <w:t>++</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0232D34B" w14:textId="77777777" w:rsidR="00D243B4" w:rsidRPr="009F3CBB" w:rsidRDefault="00D243B4" w:rsidP="00FA6CBA">
                  <w:pPr>
                    <w:spacing w:after="0"/>
                    <w:jc w:val="center"/>
                    <w:rPr>
                      <w:rFonts w:asciiTheme="minorHAnsi" w:hAnsiTheme="minorHAnsi"/>
                      <w:b/>
                      <w:szCs w:val="20"/>
                    </w:rPr>
                  </w:pPr>
                  <w:r w:rsidRPr="009F3CBB">
                    <w:rPr>
                      <w:rFonts w:asciiTheme="minorHAnsi" w:hAnsiTheme="minorHAnsi" w:cs="Arial"/>
                      <w:b/>
                      <w:szCs w:val="20"/>
                    </w:rPr>
                    <w:t>+</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72E08B0E" w14:textId="77777777" w:rsidR="00D243B4" w:rsidRPr="009F3CBB" w:rsidRDefault="00D243B4" w:rsidP="00FA6CBA">
                  <w:pPr>
                    <w:spacing w:after="0"/>
                    <w:jc w:val="center"/>
                    <w:rPr>
                      <w:rFonts w:asciiTheme="minorHAnsi" w:hAnsiTheme="minorHAnsi"/>
                      <w:b/>
                      <w:szCs w:val="20"/>
                    </w:rPr>
                  </w:pPr>
                  <w:r w:rsidRPr="009F3CBB">
                    <w:rPr>
                      <w:rFonts w:asciiTheme="minorHAnsi" w:hAnsiTheme="minorHAnsi" w:cs="Arial"/>
                      <w:b/>
                      <w:szCs w:val="20"/>
                    </w:rPr>
                    <w:t> o</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2B439BBD" w14:textId="77777777" w:rsidR="00D243B4" w:rsidRPr="009F3CBB" w:rsidRDefault="00D243B4" w:rsidP="00FA6CBA">
                  <w:pPr>
                    <w:spacing w:after="0"/>
                    <w:jc w:val="center"/>
                    <w:rPr>
                      <w:rFonts w:asciiTheme="minorHAnsi" w:hAnsiTheme="minorHAnsi"/>
                      <w:b/>
                      <w:szCs w:val="20"/>
                    </w:rPr>
                  </w:pPr>
                  <w:r w:rsidRPr="009F3CBB">
                    <w:rPr>
                      <w:rFonts w:asciiTheme="minorHAnsi" w:hAnsiTheme="minorHAnsi" w:cs="Arial"/>
                      <w:b/>
                      <w:szCs w:val="20"/>
                    </w:rPr>
                    <w:t>-</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5BBA719B" w14:textId="77777777" w:rsidR="00D243B4" w:rsidRPr="009F3CBB" w:rsidRDefault="00D243B4" w:rsidP="00FA6CBA">
                  <w:pPr>
                    <w:spacing w:after="0"/>
                    <w:jc w:val="center"/>
                    <w:rPr>
                      <w:rFonts w:asciiTheme="minorHAnsi" w:hAnsiTheme="minorHAnsi"/>
                      <w:b/>
                      <w:szCs w:val="20"/>
                    </w:rPr>
                  </w:pPr>
                  <w:r w:rsidRPr="009F3CBB">
                    <w:rPr>
                      <w:rFonts w:asciiTheme="minorHAnsi" w:hAnsiTheme="minorHAnsi" w:cs="Arial"/>
                      <w:b/>
                      <w:szCs w:val="20"/>
                    </w:rPr>
                    <w:t>--</w:t>
                  </w:r>
                </w:p>
              </w:tc>
            </w:tr>
            <w:tr w:rsidR="00D243B4" w:rsidRPr="009F3CBB" w14:paraId="7843A50E" w14:textId="77777777" w:rsidTr="00FA6CBA">
              <w:trPr>
                <w:cantSplit/>
                <w:trHeight w:hRule="exact" w:val="454"/>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509E6ACE" w14:textId="77777777" w:rsidR="00D243B4" w:rsidRPr="009F3CBB" w:rsidRDefault="00D243B4" w:rsidP="00FA6CBA">
                  <w:pPr>
                    <w:spacing w:after="0"/>
                    <w:jc w:val="center"/>
                    <w:rPr>
                      <w:rFonts w:asciiTheme="minorHAnsi" w:hAnsiTheme="minorHAnsi" w:cs="Arial"/>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68744A55" w14:textId="77777777" w:rsidR="00D243B4" w:rsidRPr="009F3CBB" w:rsidRDefault="00D243B4" w:rsidP="00FA6CBA">
                  <w:pPr>
                    <w:spacing w:after="0"/>
                    <w:jc w:val="center"/>
                    <w:rPr>
                      <w:rFonts w:asciiTheme="minorHAnsi" w:hAnsiTheme="minorHAnsi" w:cs="Arial"/>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5054957D" w14:textId="77777777" w:rsidR="00D243B4" w:rsidRPr="009F3CBB" w:rsidRDefault="00D243B4" w:rsidP="00FA6CBA">
                  <w:pPr>
                    <w:spacing w:after="0"/>
                    <w:jc w:val="center"/>
                    <w:rPr>
                      <w:rFonts w:asciiTheme="minorHAnsi" w:hAnsiTheme="minorHAnsi" w:cs="Arial"/>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57F7CADA" w14:textId="77777777" w:rsidR="00D243B4" w:rsidRPr="009F3CBB" w:rsidRDefault="00D243B4" w:rsidP="00FA6CBA">
                  <w:pPr>
                    <w:spacing w:after="0"/>
                    <w:jc w:val="center"/>
                    <w:rPr>
                      <w:rFonts w:asciiTheme="minorHAnsi" w:hAnsiTheme="minorHAnsi" w:cs="Arial"/>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582E035B" w14:textId="77777777" w:rsidR="00D243B4" w:rsidRPr="009F3CBB" w:rsidRDefault="00D243B4" w:rsidP="00FA6CBA">
                  <w:pPr>
                    <w:spacing w:after="0"/>
                    <w:jc w:val="center"/>
                    <w:rPr>
                      <w:rFonts w:asciiTheme="minorHAnsi" w:hAnsiTheme="minorHAnsi" w:cs="Arial"/>
                      <w:szCs w:val="20"/>
                    </w:rPr>
                  </w:pPr>
                </w:p>
              </w:tc>
            </w:tr>
          </w:tbl>
          <w:p w14:paraId="561FF29C" w14:textId="77777777" w:rsidR="00D243B4" w:rsidRPr="009F3CBB" w:rsidRDefault="00D243B4" w:rsidP="00FA6CBA">
            <w:pPr>
              <w:spacing w:after="0"/>
              <w:rPr>
                <w:rFonts w:asciiTheme="minorHAnsi" w:hAnsiTheme="minorHAnsi"/>
                <w:szCs w:val="20"/>
              </w:rPr>
            </w:pPr>
          </w:p>
        </w:tc>
        <w:tc>
          <w:tcPr>
            <w:tcW w:w="1451" w:type="pct"/>
            <w:tcBorders>
              <w:top w:val="outset" w:sz="6" w:space="0" w:color="EEEEEE"/>
              <w:left w:val="outset" w:sz="6" w:space="0" w:color="EEEEEE"/>
              <w:bottom w:val="outset" w:sz="6" w:space="0" w:color="EEEEEE"/>
              <w:right w:val="outset" w:sz="6" w:space="0" w:color="EEEEEE"/>
            </w:tcBorders>
            <w:shd w:val="clear" w:color="auto" w:fill="auto"/>
          </w:tcPr>
          <w:p w14:paraId="22AB3380" w14:textId="0A3CF28A" w:rsidR="00D243B4" w:rsidRPr="009F3CBB" w:rsidRDefault="00D243B4" w:rsidP="00FA6CBA">
            <w:pPr>
              <w:spacing w:after="0"/>
              <w:rPr>
                <w:rFonts w:asciiTheme="minorHAnsi" w:hAnsiTheme="minorHAnsi"/>
                <w:szCs w:val="20"/>
              </w:rPr>
            </w:pPr>
            <w:r w:rsidRPr="009F3CBB">
              <w:rPr>
                <w:rFonts w:asciiTheme="minorHAnsi" w:hAnsiTheme="minorHAnsi" w:cs="Arial"/>
                <w:szCs w:val="20"/>
              </w:rPr>
              <w:t>Schwer verständliche Sprache, zu komplizierte Satzkonstruktionen</w:t>
            </w:r>
          </w:p>
        </w:tc>
        <w:tc>
          <w:tcPr>
            <w:tcW w:w="2118" w:type="pct"/>
            <w:tcBorders>
              <w:top w:val="outset" w:sz="6" w:space="0" w:color="EEEEEE"/>
              <w:left w:val="outset" w:sz="6" w:space="0" w:color="EEEEEE"/>
              <w:bottom w:val="outset" w:sz="6" w:space="0" w:color="EEEEEE"/>
              <w:right w:val="outset" w:sz="6" w:space="0" w:color="EEEEEE"/>
            </w:tcBorders>
            <w:shd w:val="clear" w:color="auto" w:fill="auto"/>
          </w:tcPr>
          <w:p w14:paraId="1CE36D66" w14:textId="77777777" w:rsidR="00D243B4" w:rsidRPr="009F3CBB" w:rsidRDefault="00D243B4" w:rsidP="00FA6CBA">
            <w:pPr>
              <w:spacing w:after="0"/>
              <w:rPr>
                <w:rFonts w:asciiTheme="minorHAnsi" w:hAnsiTheme="minorHAnsi"/>
                <w:szCs w:val="20"/>
              </w:rPr>
            </w:pPr>
            <w:r w:rsidRPr="009F3CBB">
              <w:rPr>
                <w:rFonts w:asciiTheme="minorHAnsi" w:hAnsiTheme="minorHAnsi" w:cs="Arial"/>
                <w:szCs w:val="20"/>
              </w:rPr>
              <w:t>kurze bzw. kürzere Sätze bilden; bekannten Wortschatz verwenden; Fachwörter erklären; anschaulich darstellen</w:t>
            </w:r>
          </w:p>
        </w:tc>
      </w:tr>
      <w:tr w:rsidR="009F3CBB" w:rsidRPr="009F3CBB" w14:paraId="078A9703" w14:textId="77777777" w:rsidTr="009F3CBB">
        <w:trPr>
          <w:trHeight w:val="1350"/>
          <w:tblCellSpacing w:w="0" w:type="dxa"/>
        </w:trPr>
        <w:tc>
          <w:tcPr>
            <w:tcW w:w="236" w:type="pct"/>
            <w:gridSpan w:val="2"/>
            <w:tcBorders>
              <w:top w:val="outset" w:sz="6" w:space="0" w:color="EEEEEE"/>
              <w:left w:val="outset" w:sz="6" w:space="0" w:color="EEEEEE"/>
              <w:bottom w:val="outset" w:sz="6" w:space="0" w:color="EEEEEE"/>
              <w:right w:val="outset" w:sz="6" w:space="0" w:color="EEEEEE"/>
            </w:tcBorders>
            <w:shd w:val="clear" w:color="auto" w:fill="auto"/>
          </w:tcPr>
          <w:p w14:paraId="754FF248" w14:textId="77777777" w:rsidR="009F3CBB" w:rsidRPr="009F3CBB" w:rsidRDefault="009F3CBB" w:rsidP="00FA6CBA">
            <w:pPr>
              <w:spacing w:after="0"/>
              <w:rPr>
                <w:rFonts w:asciiTheme="minorHAnsi" w:hAnsiTheme="minorHAnsi"/>
                <w:szCs w:val="20"/>
              </w:rPr>
            </w:pPr>
            <w:r w:rsidRPr="009F3CBB">
              <w:rPr>
                <w:rFonts w:asciiTheme="minorHAnsi" w:hAnsiTheme="minorHAnsi" w:cs="Arial"/>
                <w:b/>
                <w:bCs/>
                <w:szCs w:val="20"/>
              </w:rPr>
              <w:t>7</w:t>
            </w:r>
          </w:p>
        </w:tc>
        <w:tc>
          <w:tcPr>
            <w:tcW w:w="1195" w:type="pct"/>
            <w:tcBorders>
              <w:top w:val="outset" w:sz="6" w:space="0" w:color="EEEEEE"/>
              <w:left w:val="outset" w:sz="6" w:space="0" w:color="EEEEEE"/>
              <w:bottom w:val="outset" w:sz="6" w:space="0" w:color="EEEEEE"/>
              <w:right w:val="outset" w:sz="6" w:space="0" w:color="EEEEEE"/>
            </w:tcBorders>
            <w:shd w:val="clear" w:color="auto" w:fill="FFFFE1"/>
          </w:tcPr>
          <w:p w14:paraId="170E9DCF" w14:textId="77777777" w:rsidR="009F3CBB" w:rsidRPr="009F3CBB" w:rsidRDefault="00A2111E" w:rsidP="00FA6CBA">
            <w:pPr>
              <w:spacing w:before="100" w:beforeAutospacing="1" w:after="90"/>
              <w:rPr>
                <w:rFonts w:asciiTheme="minorHAnsi" w:hAnsiTheme="minorHAnsi"/>
                <w:b/>
                <w:bCs/>
                <w:szCs w:val="20"/>
              </w:rPr>
            </w:pPr>
            <w:hyperlink r:id="rId34" w:history="1">
              <w:r w:rsidR="009F3CBB" w:rsidRPr="009F3CBB">
                <w:rPr>
                  <w:rStyle w:val="Hyperlink"/>
                  <w:rFonts w:asciiTheme="minorHAnsi" w:hAnsiTheme="minorHAnsi" w:cs="Arial"/>
                  <w:b/>
                  <w:bCs/>
                  <w:szCs w:val="20"/>
                  <w:u w:val="none"/>
                </w:rPr>
                <w:t>Gliederung</w:t>
              </w:r>
            </w:hyperlink>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99"/>
              <w:gridCol w:w="399"/>
              <w:gridCol w:w="398"/>
              <w:gridCol w:w="398"/>
              <w:gridCol w:w="398"/>
            </w:tblGrid>
            <w:tr w:rsidR="009F3CBB" w:rsidRPr="009F3CBB" w14:paraId="2A466672" w14:textId="77777777" w:rsidTr="00FA6CBA">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26C8C62C" w14:textId="77777777" w:rsidR="009F3CBB" w:rsidRPr="009F3CBB" w:rsidRDefault="009F3CBB" w:rsidP="00FA6CBA">
                  <w:pPr>
                    <w:spacing w:after="0"/>
                    <w:jc w:val="center"/>
                    <w:rPr>
                      <w:rFonts w:asciiTheme="minorHAnsi" w:hAnsiTheme="minorHAnsi"/>
                      <w:b/>
                      <w:szCs w:val="20"/>
                    </w:rPr>
                  </w:pPr>
                  <w:r w:rsidRPr="009F3CBB">
                    <w:rPr>
                      <w:rFonts w:asciiTheme="minorHAnsi" w:hAnsiTheme="minorHAnsi" w:cs="Arial"/>
                      <w:b/>
                      <w:szCs w:val="20"/>
                    </w:rPr>
                    <w:t>++</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7F6753C2" w14:textId="77777777" w:rsidR="009F3CBB" w:rsidRPr="009F3CBB" w:rsidRDefault="009F3CBB" w:rsidP="00FA6CBA">
                  <w:pPr>
                    <w:spacing w:after="0"/>
                    <w:jc w:val="center"/>
                    <w:rPr>
                      <w:rFonts w:asciiTheme="minorHAnsi" w:hAnsiTheme="minorHAnsi"/>
                      <w:b/>
                      <w:szCs w:val="20"/>
                    </w:rPr>
                  </w:pPr>
                  <w:r w:rsidRPr="009F3CBB">
                    <w:rPr>
                      <w:rFonts w:asciiTheme="minorHAnsi" w:hAnsiTheme="minorHAnsi" w:cs="Arial"/>
                      <w:b/>
                      <w:szCs w:val="20"/>
                    </w:rPr>
                    <w:t>+</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3A052825" w14:textId="77777777" w:rsidR="009F3CBB" w:rsidRPr="009F3CBB" w:rsidRDefault="009F3CBB" w:rsidP="00FA6CBA">
                  <w:pPr>
                    <w:spacing w:after="0"/>
                    <w:jc w:val="center"/>
                    <w:rPr>
                      <w:rFonts w:asciiTheme="minorHAnsi" w:hAnsiTheme="minorHAnsi"/>
                      <w:b/>
                      <w:szCs w:val="20"/>
                    </w:rPr>
                  </w:pPr>
                  <w:r w:rsidRPr="009F3CBB">
                    <w:rPr>
                      <w:rFonts w:asciiTheme="minorHAnsi" w:hAnsiTheme="minorHAnsi" w:cs="Arial"/>
                      <w:b/>
                      <w:szCs w:val="20"/>
                    </w:rPr>
                    <w:t> o</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72E1F838" w14:textId="77777777" w:rsidR="009F3CBB" w:rsidRPr="009F3CBB" w:rsidRDefault="009F3CBB" w:rsidP="00FA6CBA">
                  <w:pPr>
                    <w:spacing w:after="0"/>
                    <w:jc w:val="center"/>
                    <w:rPr>
                      <w:rFonts w:asciiTheme="minorHAnsi" w:hAnsiTheme="minorHAnsi"/>
                      <w:b/>
                      <w:szCs w:val="20"/>
                    </w:rPr>
                  </w:pPr>
                  <w:r w:rsidRPr="009F3CBB">
                    <w:rPr>
                      <w:rFonts w:asciiTheme="minorHAnsi" w:hAnsiTheme="minorHAnsi" w:cs="Arial"/>
                      <w:b/>
                      <w:szCs w:val="20"/>
                    </w:rPr>
                    <w:t>-</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61FC61F2" w14:textId="77777777" w:rsidR="009F3CBB" w:rsidRPr="009F3CBB" w:rsidRDefault="009F3CBB" w:rsidP="00FA6CBA">
                  <w:pPr>
                    <w:spacing w:after="0"/>
                    <w:jc w:val="center"/>
                    <w:rPr>
                      <w:rFonts w:asciiTheme="minorHAnsi" w:hAnsiTheme="minorHAnsi"/>
                      <w:b/>
                      <w:szCs w:val="20"/>
                    </w:rPr>
                  </w:pPr>
                  <w:r w:rsidRPr="009F3CBB">
                    <w:rPr>
                      <w:rFonts w:asciiTheme="minorHAnsi" w:hAnsiTheme="minorHAnsi" w:cs="Arial"/>
                      <w:b/>
                      <w:szCs w:val="20"/>
                    </w:rPr>
                    <w:t>--</w:t>
                  </w:r>
                </w:p>
              </w:tc>
            </w:tr>
            <w:tr w:rsidR="009F3CBB" w:rsidRPr="009F3CBB" w14:paraId="695BAD0F" w14:textId="77777777" w:rsidTr="00FA6CBA">
              <w:trPr>
                <w:cantSplit/>
                <w:trHeight w:hRule="exact" w:val="454"/>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69D4DB9C" w14:textId="77777777" w:rsidR="009F3CBB" w:rsidRPr="009F3CBB" w:rsidRDefault="009F3CBB" w:rsidP="00FA6CBA">
                  <w:pPr>
                    <w:spacing w:after="0"/>
                    <w:jc w:val="center"/>
                    <w:rPr>
                      <w:rFonts w:asciiTheme="minorHAnsi" w:hAnsiTheme="minorHAnsi" w:cs="Arial"/>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25F9D25B" w14:textId="77777777" w:rsidR="009F3CBB" w:rsidRPr="009F3CBB" w:rsidRDefault="009F3CBB" w:rsidP="00FA6CBA">
                  <w:pPr>
                    <w:spacing w:after="0"/>
                    <w:jc w:val="center"/>
                    <w:rPr>
                      <w:rFonts w:asciiTheme="minorHAnsi" w:hAnsiTheme="minorHAnsi" w:cs="Arial"/>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7C07A8FF" w14:textId="77777777" w:rsidR="009F3CBB" w:rsidRPr="009F3CBB" w:rsidRDefault="009F3CBB" w:rsidP="00FA6CBA">
                  <w:pPr>
                    <w:spacing w:after="0"/>
                    <w:jc w:val="center"/>
                    <w:rPr>
                      <w:rFonts w:asciiTheme="minorHAnsi" w:hAnsiTheme="minorHAnsi" w:cs="Arial"/>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4CEB4AD4" w14:textId="77777777" w:rsidR="009F3CBB" w:rsidRPr="009F3CBB" w:rsidRDefault="009F3CBB" w:rsidP="00FA6CBA">
                  <w:pPr>
                    <w:spacing w:after="0"/>
                    <w:jc w:val="center"/>
                    <w:rPr>
                      <w:rFonts w:asciiTheme="minorHAnsi" w:hAnsiTheme="minorHAnsi" w:cs="Arial"/>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79A27B28" w14:textId="77777777" w:rsidR="009F3CBB" w:rsidRPr="009F3CBB" w:rsidRDefault="009F3CBB" w:rsidP="00FA6CBA">
                  <w:pPr>
                    <w:spacing w:after="0"/>
                    <w:jc w:val="center"/>
                    <w:rPr>
                      <w:rFonts w:asciiTheme="minorHAnsi" w:hAnsiTheme="minorHAnsi" w:cs="Arial"/>
                      <w:szCs w:val="20"/>
                    </w:rPr>
                  </w:pPr>
                </w:p>
              </w:tc>
            </w:tr>
          </w:tbl>
          <w:p w14:paraId="7D0AF847" w14:textId="77777777" w:rsidR="009F3CBB" w:rsidRPr="009F3CBB" w:rsidRDefault="009F3CBB" w:rsidP="00FA6CBA">
            <w:pPr>
              <w:spacing w:after="0"/>
              <w:rPr>
                <w:rFonts w:asciiTheme="minorHAnsi" w:hAnsiTheme="minorHAnsi"/>
                <w:szCs w:val="20"/>
              </w:rPr>
            </w:pPr>
          </w:p>
        </w:tc>
        <w:tc>
          <w:tcPr>
            <w:tcW w:w="1451" w:type="pct"/>
            <w:tcBorders>
              <w:top w:val="outset" w:sz="6" w:space="0" w:color="EEEEEE"/>
              <w:left w:val="outset" w:sz="6" w:space="0" w:color="EEEEEE"/>
              <w:bottom w:val="outset" w:sz="6" w:space="0" w:color="EEEEEE"/>
              <w:right w:val="outset" w:sz="6" w:space="0" w:color="EEEEEE"/>
            </w:tcBorders>
            <w:shd w:val="clear" w:color="auto" w:fill="auto"/>
          </w:tcPr>
          <w:p w14:paraId="28E3C836" w14:textId="77777777" w:rsidR="009F3CBB" w:rsidRPr="009F3CBB" w:rsidRDefault="009F3CBB" w:rsidP="00FA6CBA">
            <w:pPr>
              <w:spacing w:after="0"/>
              <w:rPr>
                <w:rFonts w:asciiTheme="minorHAnsi" w:hAnsiTheme="minorHAnsi"/>
                <w:szCs w:val="20"/>
              </w:rPr>
            </w:pPr>
            <w:r w:rsidRPr="009F3CBB">
              <w:rPr>
                <w:rFonts w:asciiTheme="minorHAnsi" w:hAnsiTheme="minorHAnsi" w:cs="Arial"/>
                <w:szCs w:val="20"/>
              </w:rPr>
              <w:t>keine äußere Übersichtlichkeit, stattdessen z. T. beziehungsloses Aneinanderreihen, keine Hervorhebungen usw.</w:t>
            </w:r>
            <w:r w:rsidRPr="009F3CBB">
              <w:rPr>
                <w:rFonts w:asciiTheme="minorHAnsi" w:hAnsiTheme="minorHAnsi"/>
                <w:szCs w:val="20"/>
              </w:rPr>
              <w:t xml:space="preserve">; </w:t>
            </w:r>
            <w:r w:rsidRPr="009F3CBB">
              <w:rPr>
                <w:rFonts w:asciiTheme="minorHAnsi" w:hAnsiTheme="minorHAnsi" w:cs="Arial"/>
                <w:szCs w:val="20"/>
              </w:rPr>
              <w:t>keine innere Logik, stattdessen z. T. wirres Durcheinander, assoziative Strukturen</w:t>
            </w:r>
          </w:p>
        </w:tc>
        <w:tc>
          <w:tcPr>
            <w:tcW w:w="2118" w:type="pct"/>
            <w:tcBorders>
              <w:top w:val="outset" w:sz="6" w:space="0" w:color="EEEEEE"/>
              <w:left w:val="outset" w:sz="6" w:space="0" w:color="EEEEEE"/>
              <w:bottom w:val="outset" w:sz="6" w:space="0" w:color="EEEEEE"/>
              <w:right w:val="outset" w:sz="6" w:space="0" w:color="EEEEEE"/>
            </w:tcBorders>
            <w:shd w:val="clear" w:color="auto" w:fill="auto"/>
          </w:tcPr>
          <w:p w14:paraId="45848261" w14:textId="09FBCFEE" w:rsidR="009F3CBB" w:rsidRPr="009F3CBB" w:rsidRDefault="009F3CBB" w:rsidP="00FA6CBA">
            <w:pPr>
              <w:spacing w:after="0"/>
              <w:rPr>
                <w:rFonts w:asciiTheme="minorHAnsi" w:hAnsiTheme="minorHAnsi"/>
                <w:szCs w:val="20"/>
              </w:rPr>
            </w:pPr>
            <w:r w:rsidRPr="009F3CBB">
              <w:rPr>
                <w:rFonts w:asciiTheme="minorHAnsi" w:hAnsiTheme="minorHAnsi" w:cs="Arial"/>
                <w:szCs w:val="20"/>
              </w:rPr>
              <w:t>Äußere Übersichtlichkeit (Gliederung)  erhöhen durch Vorwegnahme des Textaufbaus</w:t>
            </w:r>
            <w:r>
              <w:rPr>
                <w:rFonts w:asciiTheme="minorHAnsi" w:hAnsiTheme="minorHAnsi" w:cs="Arial"/>
                <w:szCs w:val="20"/>
              </w:rPr>
              <w:t xml:space="preserve">; </w:t>
            </w:r>
            <w:r w:rsidRPr="009F3CBB">
              <w:rPr>
                <w:rFonts w:asciiTheme="minorHAnsi" w:hAnsiTheme="minorHAnsi" w:cs="Arial"/>
                <w:szCs w:val="20"/>
              </w:rPr>
              <w:t>Absätze, Überschriften, strukturierende Bemerkungen</w:t>
            </w:r>
            <w:r>
              <w:rPr>
                <w:rFonts w:asciiTheme="minorHAnsi" w:hAnsiTheme="minorHAnsi" w:cs="Arial"/>
                <w:szCs w:val="20"/>
              </w:rPr>
              <w:t>;</w:t>
            </w:r>
            <w:r w:rsidRPr="009F3CBB">
              <w:rPr>
                <w:rFonts w:asciiTheme="minorHAnsi" w:hAnsiTheme="minorHAnsi" w:cs="Arial"/>
                <w:szCs w:val="20"/>
              </w:rPr>
              <w:t xml:space="preserve"> Hervorhebung wichtiger Textstellen</w:t>
            </w:r>
            <w:r w:rsidRPr="009F3CBB">
              <w:rPr>
                <w:rFonts w:asciiTheme="minorHAnsi" w:hAnsiTheme="minorHAnsi"/>
                <w:szCs w:val="20"/>
              </w:rPr>
              <w:t xml:space="preserve">; </w:t>
            </w:r>
            <w:r w:rsidRPr="009F3CBB">
              <w:rPr>
                <w:rFonts w:asciiTheme="minorHAnsi" w:hAnsiTheme="minorHAnsi" w:cs="Arial"/>
                <w:szCs w:val="20"/>
              </w:rPr>
              <w:t xml:space="preserve">innere Folgerichtigkeit verbessern durch logischen Aufbau, eins nach dem anderen, gedankliche Beziehungen (Verwendung von </w:t>
            </w:r>
            <w:hyperlink r:id="rId35" w:history="1">
              <w:r w:rsidRPr="009F3CBB">
                <w:rPr>
                  <w:rStyle w:val="Hyperlink"/>
                  <w:rFonts w:asciiTheme="minorHAnsi" w:hAnsiTheme="minorHAnsi" w:cs="Arial"/>
                  <w:szCs w:val="20"/>
                  <w:u w:val="none"/>
                </w:rPr>
                <w:t>Verknüpfungswörtern</w:t>
              </w:r>
            </w:hyperlink>
            <w:r w:rsidRPr="009F3CBB">
              <w:rPr>
                <w:rFonts w:asciiTheme="minorHAnsi" w:hAnsiTheme="minorHAnsi" w:cs="Arial"/>
                <w:szCs w:val="20"/>
              </w:rPr>
              <w:t xml:space="preserve"> (</w:t>
            </w:r>
            <w:hyperlink r:id="rId36" w:anchor="Koh%C3%A4sionsmittel" w:history="1">
              <w:r w:rsidRPr="009F3CBB">
                <w:rPr>
                  <w:rStyle w:val="Hyperlink"/>
                  <w:rFonts w:asciiTheme="minorHAnsi" w:hAnsiTheme="minorHAnsi" w:cs="Arial"/>
                  <w:szCs w:val="20"/>
                  <w:u w:val="none"/>
                </w:rPr>
                <w:t>Kohäsionsmittel</w:t>
              </w:r>
            </w:hyperlink>
            <w:r w:rsidRPr="009F3CBB">
              <w:rPr>
                <w:rFonts w:asciiTheme="minorHAnsi" w:hAnsiTheme="minorHAnsi" w:cs="Arial"/>
                <w:szCs w:val="20"/>
              </w:rPr>
              <w:t>), Hinweise auf Querverbindungen </w:t>
            </w:r>
          </w:p>
        </w:tc>
      </w:tr>
      <w:tr w:rsidR="009F3CBB" w:rsidRPr="009F3CBB" w14:paraId="7587D2A3" w14:textId="77777777" w:rsidTr="009F3CBB">
        <w:trPr>
          <w:trHeight w:val="1350"/>
          <w:tblCellSpacing w:w="0" w:type="dxa"/>
        </w:trPr>
        <w:tc>
          <w:tcPr>
            <w:tcW w:w="236" w:type="pct"/>
            <w:gridSpan w:val="2"/>
            <w:tcBorders>
              <w:top w:val="outset" w:sz="6" w:space="0" w:color="EEEEEE"/>
              <w:left w:val="outset" w:sz="6" w:space="0" w:color="EEEEEE"/>
              <w:bottom w:val="outset" w:sz="6" w:space="0" w:color="EEEEEE"/>
              <w:right w:val="outset" w:sz="6" w:space="0" w:color="EEEEEE"/>
            </w:tcBorders>
            <w:shd w:val="clear" w:color="auto" w:fill="auto"/>
          </w:tcPr>
          <w:p w14:paraId="4D4A2FB3" w14:textId="08F50E99" w:rsidR="009F3CBB" w:rsidRPr="009F3CBB" w:rsidRDefault="009F3CBB" w:rsidP="00FA6CBA">
            <w:pPr>
              <w:spacing w:after="0"/>
              <w:rPr>
                <w:rFonts w:asciiTheme="minorHAnsi" w:hAnsiTheme="minorHAnsi"/>
                <w:szCs w:val="20"/>
              </w:rPr>
            </w:pPr>
            <w:r>
              <w:rPr>
                <w:rFonts w:asciiTheme="minorHAnsi" w:hAnsiTheme="minorHAnsi" w:cs="Arial"/>
                <w:b/>
                <w:bCs/>
                <w:szCs w:val="20"/>
              </w:rPr>
              <w:t>8</w:t>
            </w:r>
          </w:p>
        </w:tc>
        <w:tc>
          <w:tcPr>
            <w:tcW w:w="1195" w:type="pct"/>
            <w:tcBorders>
              <w:top w:val="outset" w:sz="6" w:space="0" w:color="EEEEEE"/>
              <w:left w:val="outset" w:sz="6" w:space="0" w:color="EEEEEE"/>
              <w:bottom w:val="outset" w:sz="6" w:space="0" w:color="EEEEEE"/>
              <w:right w:val="outset" w:sz="6" w:space="0" w:color="EEEEEE"/>
            </w:tcBorders>
            <w:shd w:val="clear" w:color="auto" w:fill="FFFFE1"/>
          </w:tcPr>
          <w:p w14:paraId="3214D5E5" w14:textId="77777777" w:rsidR="009F3CBB" w:rsidRPr="009F3CBB" w:rsidRDefault="00A2111E" w:rsidP="00FA6CBA">
            <w:pPr>
              <w:spacing w:before="100" w:beforeAutospacing="1" w:after="90"/>
              <w:rPr>
                <w:rFonts w:asciiTheme="minorHAnsi" w:hAnsiTheme="minorHAnsi" w:cs="Arial"/>
                <w:b/>
                <w:bCs/>
                <w:szCs w:val="20"/>
              </w:rPr>
            </w:pPr>
            <w:hyperlink r:id="rId37" w:history="1">
              <w:r w:rsidR="009F3CBB" w:rsidRPr="009F3CBB">
                <w:rPr>
                  <w:rStyle w:val="Hyperlink"/>
                  <w:rFonts w:asciiTheme="minorHAnsi" w:hAnsiTheme="minorHAnsi" w:cs="Arial"/>
                  <w:b/>
                  <w:bCs/>
                  <w:szCs w:val="20"/>
                  <w:u w:val="none"/>
                </w:rPr>
                <w:t>Kürze, Prägnanz</w:t>
              </w:r>
            </w:hyperlink>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99"/>
              <w:gridCol w:w="399"/>
              <w:gridCol w:w="398"/>
              <w:gridCol w:w="398"/>
              <w:gridCol w:w="398"/>
            </w:tblGrid>
            <w:tr w:rsidR="009F3CBB" w:rsidRPr="009F3CBB" w14:paraId="5BE8D256" w14:textId="77777777" w:rsidTr="00FA6CBA">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645E934C" w14:textId="77777777" w:rsidR="009F3CBB" w:rsidRPr="009F3CBB" w:rsidRDefault="009F3CBB" w:rsidP="00FA6CBA">
                  <w:pPr>
                    <w:spacing w:after="0"/>
                    <w:jc w:val="center"/>
                    <w:rPr>
                      <w:rFonts w:asciiTheme="minorHAnsi" w:hAnsiTheme="minorHAnsi"/>
                      <w:b/>
                      <w:szCs w:val="20"/>
                    </w:rPr>
                  </w:pPr>
                  <w:r w:rsidRPr="009F3CBB">
                    <w:rPr>
                      <w:rFonts w:asciiTheme="minorHAnsi" w:hAnsiTheme="minorHAnsi" w:cs="Arial"/>
                      <w:b/>
                      <w:szCs w:val="20"/>
                    </w:rPr>
                    <w:t>++</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1B45B409" w14:textId="77777777" w:rsidR="009F3CBB" w:rsidRPr="009F3CBB" w:rsidRDefault="009F3CBB" w:rsidP="00FA6CBA">
                  <w:pPr>
                    <w:spacing w:after="0"/>
                    <w:jc w:val="center"/>
                    <w:rPr>
                      <w:rFonts w:asciiTheme="minorHAnsi" w:hAnsiTheme="minorHAnsi"/>
                      <w:b/>
                      <w:szCs w:val="20"/>
                    </w:rPr>
                  </w:pPr>
                  <w:r w:rsidRPr="009F3CBB">
                    <w:rPr>
                      <w:rFonts w:asciiTheme="minorHAnsi" w:hAnsiTheme="minorHAnsi" w:cs="Arial"/>
                      <w:b/>
                      <w:szCs w:val="20"/>
                    </w:rPr>
                    <w:t>+</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5C18868C" w14:textId="77777777" w:rsidR="009F3CBB" w:rsidRPr="009F3CBB" w:rsidRDefault="009F3CBB" w:rsidP="00FA6CBA">
                  <w:pPr>
                    <w:spacing w:after="0"/>
                    <w:jc w:val="center"/>
                    <w:rPr>
                      <w:rFonts w:asciiTheme="minorHAnsi" w:hAnsiTheme="minorHAnsi"/>
                      <w:b/>
                      <w:szCs w:val="20"/>
                    </w:rPr>
                  </w:pPr>
                  <w:r w:rsidRPr="009F3CBB">
                    <w:rPr>
                      <w:rFonts w:asciiTheme="minorHAnsi" w:hAnsiTheme="minorHAnsi" w:cs="Arial"/>
                      <w:b/>
                      <w:szCs w:val="20"/>
                    </w:rPr>
                    <w:t> o</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33EE9B6D" w14:textId="77777777" w:rsidR="009F3CBB" w:rsidRPr="009F3CBB" w:rsidRDefault="009F3CBB" w:rsidP="00FA6CBA">
                  <w:pPr>
                    <w:spacing w:after="0"/>
                    <w:jc w:val="center"/>
                    <w:rPr>
                      <w:rFonts w:asciiTheme="minorHAnsi" w:hAnsiTheme="minorHAnsi"/>
                      <w:b/>
                      <w:szCs w:val="20"/>
                    </w:rPr>
                  </w:pPr>
                  <w:r w:rsidRPr="009F3CBB">
                    <w:rPr>
                      <w:rFonts w:asciiTheme="minorHAnsi" w:hAnsiTheme="minorHAnsi" w:cs="Arial"/>
                      <w:b/>
                      <w:szCs w:val="20"/>
                    </w:rPr>
                    <w:t>-</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63CD7405" w14:textId="77777777" w:rsidR="009F3CBB" w:rsidRPr="009F3CBB" w:rsidRDefault="009F3CBB" w:rsidP="00FA6CBA">
                  <w:pPr>
                    <w:spacing w:after="0"/>
                    <w:jc w:val="center"/>
                    <w:rPr>
                      <w:rFonts w:asciiTheme="minorHAnsi" w:hAnsiTheme="minorHAnsi"/>
                      <w:b/>
                      <w:szCs w:val="20"/>
                    </w:rPr>
                  </w:pPr>
                  <w:r w:rsidRPr="009F3CBB">
                    <w:rPr>
                      <w:rFonts w:asciiTheme="minorHAnsi" w:hAnsiTheme="minorHAnsi" w:cs="Arial"/>
                      <w:b/>
                      <w:szCs w:val="20"/>
                    </w:rPr>
                    <w:t>--</w:t>
                  </w:r>
                </w:p>
              </w:tc>
            </w:tr>
            <w:tr w:rsidR="009F3CBB" w:rsidRPr="009F3CBB" w14:paraId="5A4D3848" w14:textId="77777777" w:rsidTr="00FA6CBA">
              <w:trPr>
                <w:cantSplit/>
                <w:trHeight w:hRule="exact" w:val="454"/>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0DDA0403" w14:textId="77777777" w:rsidR="009F3CBB" w:rsidRPr="009F3CBB" w:rsidRDefault="009F3CBB" w:rsidP="00FA6CBA">
                  <w:pPr>
                    <w:spacing w:after="0"/>
                    <w:jc w:val="center"/>
                    <w:rPr>
                      <w:rFonts w:asciiTheme="minorHAnsi" w:hAnsiTheme="minorHAnsi" w:cs="Arial"/>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7FD8A799" w14:textId="77777777" w:rsidR="009F3CBB" w:rsidRPr="009F3CBB" w:rsidRDefault="009F3CBB" w:rsidP="00FA6CBA">
                  <w:pPr>
                    <w:spacing w:after="0"/>
                    <w:jc w:val="center"/>
                    <w:rPr>
                      <w:rFonts w:asciiTheme="minorHAnsi" w:hAnsiTheme="minorHAnsi" w:cs="Arial"/>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35A2A7D9" w14:textId="77777777" w:rsidR="009F3CBB" w:rsidRPr="009F3CBB" w:rsidRDefault="009F3CBB" w:rsidP="00FA6CBA">
                  <w:pPr>
                    <w:spacing w:after="0"/>
                    <w:jc w:val="center"/>
                    <w:rPr>
                      <w:rFonts w:asciiTheme="minorHAnsi" w:hAnsiTheme="minorHAnsi" w:cs="Arial"/>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3C0DEEB3" w14:textId="77777777" w:rsidR="009F3CBB" w:rsidRPr="009F3CBB" w:rsidRDefault="009F3CBB" w:rsidP="00FA6CBA">
                  <w:pPr>
                    <w:spacing w:after="0"/>
                    <w:jc w:val="center"/>
                    <w:rPr>
                      <w:rFonts w:asciiTheme="minorHAnsi" w:hAnsiTheme="minorHAnsi" w:cs="Arial"/>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7D8B0BB6" w14:textId="77777777" w:rsidR="009F3CBB" w:rsidRPr="009F3CBB" w:rsidRDefault="009F3CBB" w:rsidP="00FA6CBA">
                  <w:pPr>
                    <w:spacing w:after="0"/>
                    <w:jc w:val="center"/>
                    <w:rPr>
                      <w:rFonts w:asciiTheme="minorHAnsi" w:hAnsiTheme="minorHAnsi" w:cs="Arial"/>
                      <w:szCs w:val="20"/>
                    </w:rPr>
                  </w:pPr>
                </w:p>
              </w:tc>
            </w:tr>
          </w:tbl>
          <w:p w14:paraId="5F750309" w14:textId="77777777" w:rsidR="009F3CBB" w:rsidRPr="009F3CBB" w:rsidRDefault="009F3CBB" w:rsidP="00FA6CBA">
            <w:pPr>
              <w:spacing w:after="0"/>
              <w:rPr>
                <w:rFonts w:asciiTheme="minorHAnsi" w:hAnsiTheme="minorHAnsi"/>
                <w:szCs w:val="20"/>
              </w:rPr>
            </w:pPr>
          </w:p>
        </w:tc>
        <w:tc>
          <w:tcPr>
            <w:tcW w:w="1451" w:type="pct"/>
            <w:tcBorders>
              <w:top w:val="outset" w:sz="6" w:space="0" w:color="EEEEEE"/>
              <w:left w:val="outset" w:sz="6" w:space="0" w:color="EEEEEE"/>
              <w:bottom w:val="outset" w:sz="6" w:space="0" w:color="EEEEEE"/>
              <w:right w:val="outset" w:sz="6" w:space="0" w:color="EEEEEE"/>
            </w:tcBorders>
            <w:shd w:val="clear" w:color="auto" w:fill="auto"/>
          </w:tcPr>
          <w:p w14:paraId="27026B27" w14:textId="5DF4737F" w:rsidR="009F3CBB" w:rsidRPr="009F3CBB" w:rsidRDefault="009F3CBB" w:rsidP="00FA6CBA">
            <w:pPr>
              <w:spacing w:after="0"/>
              <w:rPr>
                <w:rFonts w:asciiTheme="minorHAnsi" w:hAnsiTheme="minorHAnsi"/>
                <w:szCs w:val="20"/>
              </w:rPr>
            </w:pPr>
            <w:r w:rsidRPr="009F3CBB">
              <w:rPr>
                <w:rFonts w:asciiTheme="minorHAnsi" w:hAnsiTheme="minorHAnsi" w:cs="Arial"/>
                <w:szCs w:val="20"/>
              </w:rPr>
              <w:t>Aussagen des Primärtexts nicht genügend verdichtet; zu viele Worte gemacht; eher Nebensächliches wiedergegeben</w:t>
            </w:r>
            <w:r>
              <w:rPr>
                <w:rFonts w:asciiTheme="minorHAnsi" w:hAnsiTheme="minorHAnsi" w:cs="Arial"/>
                <w:szCs w:val="20"/>
              </w:rPr>
              <w:t xml:space="preserve"> (s. 2);</w:t>
            </w:r>
          </w:p>
        </w:tc>
        <w:tc>
          <w:tcPr>
            <w:tcW w:w="2118" w:type="pct"/>
            <w:tcBorders>
              <w:top w:val="outset" w:sz="6" w:space="0" w:color="EEEEEE"/>
              <w:left w:val="outset" w:sz="6" w:space="0" w:color="EEEEEE"/>
              <w:bottom w:val="outset" w:sz="6" w:space="0" w:color="EEEEEE"/>
              <w:right w:val="outset" w:sz="6" w:space="0" w:color="EEEEEE"/>
            </w:tcBorders>
            <w:shd w:val="clear" w:color="auto" w:fill="auto"/>
          </w:tcPr>
          <w:p w14:paraId="22D58CD0" w14:textId="14F27908" w:rsidR="009F3CBB" w:rsidRPr="009F3CBB" w:rsidRDefault="009F3CBB" w:rsidP="00FA6CBA">
            <w:pPr>
              <w:spacing w:after="0"/>
              <w:rPr>
                <w:rFonts w:asciiTheme="minorHAnsi" w:hAnsiTheme="minorHAnsi"/>
                <w:szCs w:val="20"/>
              </w:rPr>
            </w:pPr>
            <w:r w:rsidRPr="009F3CBB">
              <w:rPr>
                <w:rFonts w:asciiTheme="minorHAnsi" w:hAnsiTheme="minorHAnsi" w:cs="Arial"/>
                <w:szCs w:val="20"/>
              </w:rPr>
              <w:t>viel Information mit wenig Worten, kurz und bündig, auf das wirklich Wesentliche beschränkt</w:t>
            </w:r>
            <w:r>
              <w:rPr>
                <w:rFonts w:asciiTheme="minorHAnsi" w:hAnsiTheme="minorHAnsi" w:cs="Arial"/>
                <w:szCs w:val="20"/>
              </w:rPr>
              <w:t xml:space="preserve">; </w:t>
            </w:r>
            <w:hyperlink r:id="rId38" w:history="1">
              <w:r w:rsidRPr="009F3CBB">
                <w:rPr>
                  <w:rStyle w:val="Hyperlink"/>
                  <w:rFonts w:asciiTheme="minorHAnsi" w:hAnsiTheme="minorHAnsi" w:cs="Arial"/>
                  <w:szCs w:val="20"/>
                  <w:u w:val="none"/>
                </w:rPr>
                <w:t>Reduktionstechniken</w:t>
              </w:r>
            </w:hyperlink>
            <w:r>
              <w:rPr>
                <w:rFonts w:asciiTheme="minorHAnsi" w:hAnsiTheme="minorHAnsi" w:cs="Arial"/>
                <w:szCs w:val="20"/>
              </w:rPr>
              <w:t xml:space="preserve"> anwenden;</w:t>
            </w:r>
          </w:p>
        </w:tc>
      </w:tr>
      <w:tr w:rsidR="009F3CBB" w:rsidRPr="009F3CBB" w14:paraId="3E3F7F9A" w14:textId="77777777" w:rsidTr="009F3CBB">
        <w:trPr>
          <w:trHeight w:val="1350"/>
          <w:tblCellSpacing w:w="0" w:type="dxa"/>
        </w:trPr>
        <w:tc>
          <w:tcPr>
            <w:tcW w:w="236" w:type="pct"/>
            <w:gridSpan w:val="2"/>
            <w:tcBorders>
              <w:top w:val="outset" w:sz="6" w:space="0" w:color="EEEEEE"/>
              <w:left w:val="outset" w:sz="6" w:space="0" w:color="EEEEEE"/>
              <w:bottom w:val="outset" w:sz="6" w:space="0" w:color="EEEEEE"/>
              <w:right w:val="outset" w:sz="6" w:space="0" w:color="EEEEEE"/>
            </w:tcBorders>
            <w:shd w:val="clear" w:color="auto" w:fill="auto"/>
          </w:tcPr>
          <w:p w14:paraId="39F7BFB2" w14:textId="7293F0DD" w:rsidR="009F3CBB" w:rsidRPr="009F3CBB" w:rsidRDefault="008C7D9A" w:rsidP="00FA6CBA">
            <w:pPr>
              <w:spacing w:after="0"/>
              <w:rPr>
                <w:rFonts w:asciiTheme="minorHAnsi" w:hAnsiTheme="minorHAnsi"/>
                <w:szCs w:val="20"/>
              </w:rPr>
            </w:pPr>
            <w:r>
              <w:rPr>
                <w:rFonts w:asciiTheme="minorHAnsi" w:hAnsiTheme="minorHAnsi" w:cs="Arial"/>
                <w:b/>
                <w:bCs/>
                <w:szCs w:val="20"/>
              </w:rPr>
              <w:t>9</w:t>
            </w:r>
          </w:p>
        </w:tc>
        <w:tc>
          <w:tcPr>
            <w:tcW w:w="1195" w:type="pct"/>
            <w:tcBorders>
              <w:top w:val="outset" w:sz="6" w:space="0" w:color="EEEEEE"/>
              <w:left w:val="outset" w:sz="6" w:space="0" w:color="EEEEEE"/>
              <w:bottom w:val="outset" w:sz="6" w:space="0" w:color="EEEEEE"/>
              <w:right w:val="outset" w:sz="6" w:space="0" w:color="EEEEEE"/>
            </w:tcBorders>
            <w:shd w:val="clear" w:color="auto" w:fill="FFFFE1"/>
          </w:tcPr>
          <w:p w14:paraId="7081F198" w14:textId="38BA8816" w:rsidR="009F3CBB" w:rsidRPr="009F3CBB" w:rsidRDefault="009F3CBB" w:rsidP="00FA6CBA">
            <w:pPr>
              <w:spacing w:before="100" w:beforeAutospacing="1" w:after="90"/>
              <w:rPr>
                <w:rFonts w:asciiTheme="minorHAnsi" w:hAnsiTheme="minorHAnsi"/>
                <w:b/>
                <w:bCs/>
                <w:szCs w:val="20"/>
              </w:rPr>
            </w:pPr>
            <w:r w:rsidRPr="009F3CBB">
              <w:rPr>
                <w:rFonts w:asciiTheme="minorHAnsi" w:hAnsiTheme="minorHAnsi" w:cs="Arial"/>
                <w:b/>
                <w:bCs/>
                <w:szCs w:val="20"/>
              </w:rPr>
              <w:t>Textwiedergabe i. e. S.</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99"/>
              <w:gridCol w:w="399"/>
              <w:gridCol w:w="398"/>
              <w:gridCol w:w="398"/>
              <w:gridCol w:w="398"/>
            </w:tblGrid>
            <w:tr w:rsidR="009F3CBB" w:rsidRPr="009F3CBB" w14:paraId="4C464535" w14:textId="77777777" w:rsidTr="00FA6CBA">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441E3D91" w14:textId="77777777" w:rsidR="009F3CBB" w:rsidRPr="009F3CBB" w:rsidRDefault="009F3CBB" w:rsidP="00FA6CBA">
                  <w:pPr>
                    <w:spacing w:after="0"/>
                    <w:jc w:val="center"/>
                    <w:rPr>
                      <w:rFonts w:asciiTheme="minorHAnsi" w:hAnsiTheme="minorHAnsi"/>
                      <w:b/>
                      <w:szCs w:val="20"/>
                    </w:rPr>
                  </w:pPr>
                  <w:r w:rsidRPr="009F3CBB">
                    <w:rPr>
                      <w:rFonts w:asciiTheme="minorHAnsi" w:hAnsiTheme="minorHAnsi" w:cs="Arial"/>
                      <w:b/>
                      <w:szCs w:val="20"/>
                    </w:rPr>
                    <w:t>++</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572CCC80" w14:textId="77777777" w:rsidR="009F3CBB" w:rsidRPr="009F3CBB" w:rsidRDefault="009F3CBB" w:rsidP="00FA6CBA">
                  <w:pPr>
                    <w:spacing w:after="0"/>
                    <w:jc w:val="center"/>
                    <w:rPr>
                      <w:rFonts w:asciiTheme="minorHAnsi" w:hAnsiTheme="minorHAnsi"/>
                      <w:b/>
                      <w:szCs w:val="20"/>
                    </w:rPr>
                  </w:pPr>
                  <w:r w:rsidRPr="009F3CBB">
                    <w:rPr>
                      <w:rFonts w:asciiTheme="minorHAnsi" w:hAnsiTheme="minorHAnsi" w:cs="Arial"/>
                      <w:b/>
                      <w:szCs w:val="20"/>
                    </w:rPr>
                    <w:t>+</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6CAE28C2" w14:textId="77777777" w:rsidR="009F3CBB" w:rsidRPr="009F3CBB" w:rsidRDefault="009F3CBB" w:rsidP="00FA6CBA">
                  <w:pPr>
                    <w:spacing w:after="0"/>
                    <w:jc w:val="center"/>
                    <w:rPr>
                      <w:rFonts w:asciiTheme="minorHAnsi" w:hAnsiTheme="minorHAnsi"/>
                      <w:b/>
                      <w:szCs w:val="20"/>
                    </w:rPr>
                  </w:pPr>
                  <w:r w:rsidRPr="009F3CBB">
                    <w:rPr>
                      <w:rFonts w:asciiTheme="minorHAnsi" w:hAnsiTheme="minorHAnsi" w:cs="Arial"/>
                      <w:b/>
                      <w:szCs w:val="20"/>
                    </w:rPr>
                    <w:t> o</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705E87A5" w14:textId="77777777" w:rsidR="009F3CBB" w:rsidRPr="009F3CBB" w:rsidRDefault="009F3CBB" w:rsidP="00FA6CBA">
                  <w:pPr>
                    <w:spacing w:after="0"/>
                    <w:jc w:val="center"/>
                    <w:rPr>
                      <w:rFonts w:asciiTheme="minorHAnsi" w:hAnsiTheme="minorHAnsi"/>
                      <w:b/>
                      <w:szCs w:val="20"/>
                    </w:rPr>
                  </w:pPr>
                  <w:r w:rsidRPr="009F3CBB">
                    <w:rPr>
                      <w:rFonts w:asciiTheme="minorHAnsi" w:hAnsiTheme="minorHAnsi" w:cs="Arial"/>
                      <w:b/>
                      <w:szCs w:val="20"/>
                    </w:rPr>
                    <w:t>-</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7586B7CE" w14:textId="77777777" w:rsidR="009F3CBB" w:rsidRPr="009F3CBB" w:rsidRDefault="009F3CBB" w:rsidP="00FA6CBA">
                  <w:pPr>
                    <w:spacing w:after="0"/>
                    <w:jc w:val="center"/>
                    <w:rPr>
                      <w:rFonts w:asciiTheme="minorHAnsi" w:hAnsiTheme="minorHAnsi"/>
                      <w:b/>
                      <w:szCs w:val="20"/>
                    </w:rPr>
                  </w:pPr>
                  <w:r w:rsidRPr="009F3CBB">
                    <w:rPr>
                      <w:rFonts w:asciiTheme="minorHAnsi" w:hAnsiTheme="minorHAnsi" w:cs="Arial"/>
                      <w:b/>
                      <w:szCs w:val="20"/>
                    </w:rPr>
                    <w:t>--</w:t>
                  </w:r>
                </w:p>
              </w:tc>
            </w:tr>
            <w:tr w:rsidR="009F3CBB" w:rsidRPr="009F3CBB" w14:paraId="26E98B31" w14:textId="77777777" w:rsidTr="00FA6CBA">
              <w:trPr>
                <w:cantSplit/>
                <w:trHeight w:hRule="exact" w:val="454"/>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3ED9E755" w14:textId="77777777" w:rsidR="009F3CBB" w:rsidRPr="009F3CBB" w:rsidRDefault="009F3CBB" w:rsidP="00FA6CBA">
                  <w:pPr>
                    <w:spacing w:after="0"/>
                    <w:jc w:val="center"/>
                    <w:rPr>
                      <w:rFonts w:asciiTheme="minorHAnsi" w:hAnsiTheme="minorHAnsi" w:cs="Arial"/>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488C82FE" w14:textId="77777777" w:rsidR="009F3CBB" w:rsidRPr="009F3CBB" w:rsidRDefault="009F3CBB" w:rsidP="00FA6CBA">
                  <w:pPr>
                    <w:spacing w:after="0"/>
                    <w:jc w:val="center"/>
                    <w:rPr>
                      <w:rFonts w:asciiTheme="minorHAnsi" w:hAnsiTheme="minorHAnsi" w:cs="Arial"/>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518A1F51" w14:textId="77777777" w:rsidR="009F3CBB" w:rsidRPr="009F3CBB" w:rsidRDefault="009F3CBB" w:rsidP="00FA6CBA">
                  <w:pPr>
                    <w:spacing w:after="0"/>
                    <w:jc w:val="center"/>
                    <w:rPr>
                      <w:rFonts w:asciiTheme="minorHAnsi" w:hAnsiTheme="minorHAnsi" w:cs="Arial"/>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3AE0467C" w14:textId="77777777" w:rsidR="009F3CBB" w:rsidRPr="009F3CBB" w:rsidRDefault="009F3CBB" w:rsidP="00FA6CBA">
                  <w:pPr>
                    <w:spacing w:after="0"/>
                    <w:jc w:val="center"/>
                    <w:rPr>
                      <w:rFonts w:asciiTheme="minorHAnsi" w:hAnsiTheme="minorHAnsi" w:cs="Arial"/>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48FCD7A4" w14:textId="77777777" w:rsidR="009F3CBB" w:rsidRPr="009F3CBB" w:rsidRDefault="009F3CBB" w:rsidP="00FA6CBA">
                  <w:pPr>
                    <w:spacing w:after="0"/>
                    <w:jc w:val="center"/>
                    <w:rPr>
                      <w:rFonts w:asciiTheme="minorHAnsi" w:hAnsiTheme="minorHAnsi" w:cs="Arial"/>
                      <w:szCs w:val="20"/>
                    </w:rPr>
                  </w:pPr>
                </w:p>
              </w:tc>
            </w:tr>
          </w:tbl>
          <w:p w14:paraId="688D9DC1" w14:textId="77777777" w:rsidR="009F3CBB" w:rsidRPr="009F3CBB" w:rsidRDefault="009F3CBB" w:rsidP="00FA6CBA">
            <w:pPr>
              <w:spacing w:after="0"/>
              <w:rPr>
                <w:rFonts w:asciiTheme="minorHAnsi" w:hAnsiTheme="minorHAnsi"/>
                <w:szCs w:val="20"/>
              </w:rPr>
            </w:pPr>
          </w:p>
        </w:tc>
        <w:tc>
          <w:tcPr>
            <w:tcW w:w="1451" w:type="pct"/>
            <w:tcBorders>
              <w:top w:val="outset" w:sz="6" w:space="0" w:color="EEEEEE"/>
              <w:left w:val="outset" w:sz="6" w:space="0" w:color="EEEEEE"/>
              <w:bottom w:val="outset" w:sz="6" w:space="0" w:color="EEEEEE"/>
              <w:right w:val="outset" w:sz="6" w:space="0" w:color="EEEEEE"/>
            </w:tcBorders>
            <w:shd w:val="clear" w:color="auto" w:fill="auto"/>
          </w:tcPr>
          <w:p w14:paraId="1BE9F5D8" w14:textId="3C84A114" w:rsidR="009F3CBB" w:rsidRPr="001F65D3" w:rsidRDefault="009F3CBB" w:rsidP="00FA6CBA">
            <w:pPr>
              <w:spacing w:after="0"/>
              <w:rPr>
                <w:rFonts w:asciiTheme="minorHAnsi" w:hAnsiTheme="minorHAnsi" w:cs="Arial"/>
                <w:szCs w:val="20"/>
              </w:rPr>
            </w:pPr>
            <w:r w:rsidRPr="009F3CBB">
              <w:rPr>
                <w:rFonts w:asciiTheme="minorHAnsi" w:hAnsiTheme="minorHAnsi" w:cs="Arial"/>
                <w:szCs w:val="20"/>
              </w:rPr>
              <w:t>Textwiedergabe</w:t>
            </w:r>
            <w:r>
              <w:rPr>
                <w:rFonts w:asciiTheme="minorHAnsi" w:hAnsiTheme="minorHAnsi" w:cs="Arial"/>
                <w:szCs w:val="20"/>
              </w:rPr>
              <w:t xml:space="preserve"> i. e. S.</w:t>
            </w:r>
            <w:r w:rsidR="008C7D9A">
              <w:rPr>
                <w:rFonts w:asciiTheme="minorHAnsi" w:hAnsiTheme="minorHAnsi" w:cs="Arial"/>
                <w:szCs w:val="20"/>
              </w:rPr>
              <w:t xml:space="preserve"> bleibt meist referierend (= Inhaltsangabe) ohne hinreichende Beschreibung des Aufbaus un der argumentativen Strukturen des Primärtextes; Textwiedergabe erfolgt ohn</w:t>
            </w:r>
            <w:r w:rsidR="001F65D3">
              <w:rPr>
                <w:rFonts w:asciiTheme="minorHAnsi" w:hAnsiTheme="minorHAnsi" w:cs="Arial"/>
                <w:szCs w:val="20"/>
              </w:rPr>
              <w:t>e</w:t>
            </w:r>
            <w:r w:rsidR="008C7D9A">
              <w:rPr>
                <w:rFonts w:asciiTheme="minorHAnsi" w:hAnsiTheme="minorHAnsi" w:cs="Arial"/>
                <w:szCs w:val="20"/>
              </w:rPr>
              <w:t xml:space="preserve">genügende </w:t>
            </w:r>
            <w:r w:rsidRPr="009F3CBB">
              <w:rPr>
                <w:rFonts w:asciiTheme="minorHAnsi" w:hAnsiTheme="minorHAnsi" w:cs="Arial"/>
                <w:szCs w:val="20"/>
              </w:rPr>
              <w:t>Beachtung der Regeln für die indirekte Redewiedergabe </w:t>
            </w:r>
          </w:p>
        </w:tc>
        <w:tc>
          <w:tcPr>
            <w:tcW w:w="2118" w:type="pct"/>
            <w:tcBorders>
              <w:top w:val="outset" w:sz="6" w:space="0" w:color="EEEEEE"/>
              <w:left w:val="outset" w:sz="6" w:space="0" w:color="EEEEEE"/>
              <w:bottom w:val="outset" w:sz="6" w:space="0" w:color="EEEEEE"/>
              <w:right w:val="outset" w:sz="6" w:space="0" w:color="EEEEEE"/>
            </w:tcBorders>
            <w:shd w:val="clear" w:color="auto" w:fill="auto"/>
          </w:tcPr>
          <w:p w14:paraId="1AFEDBB5" w14:textId="2985DAD0" w:rsidR="009F3CBB" w:rsidRPr="009F3CBB" w:rsidRDefault="00A2111E" w:rsidP="00FA6CBA">
            <w:pPr>
              <w:spacing w:after="0"/>
              <w:rPr>
                <w:rFonts w:asciiTheme="minorHAnsi" w:hAnsiTheme="minorHAnsi" w:cs="Arial"/>
                <w:szCs w:val="20"/>
              </w:rPr>
            </w:pPr>
            <w:hyperlink r:id="rId39" w:anchor="Formulierungen, die den Text sonst beschreiben" w:history="1">
              <w:r w:rsidR="009F3CBB" w:rsidRPr="009F3CBB">
                <w:rPr>
                  <w:rStyle w:val="Hyperlink"/>
                  <w:rFonts w:ascii="Calibri" w:hAnsi="Calibri"/>
                  <w:szCs w:val="20"/>
                  <w:u w:val="none"/>
                </w:rPr>
                <w:t>Formulierungen, die den Gedankengang und den Aufbau eines Textes allgemein beschreiben</w:t>
              </w:r>
            </w:hyperlink>
            <w:r w:rsidR="009F3CBB" w:rsidRPr="009F3CBB">
              <w:rPr>
                <w:rFonts w:ascii="Calibri" w:hAnsi="Calibri"/>
                <w:szCs w:val="20"/>
              </w:rPr>
              <w:t xml:space="preserve">; </w:t>
            </w:r>
            <w:hyperlink r:id="rId40" w:anchor="Formulierungen, die argumentative Strukturen beschreiben" w:history="1">
              <w:r w:rsidR="009F3CBB" w:rsidRPr="009F3CBB">
                <w:rPr>
                  <w:rStyle w:val="Hyperlink"/>
                  <w:rFonts w:ascii="Calibri" w:hAnsi="Calibri"/>
                  <w:szCs w:val="20"/>
                  <w:u w:val="none"/>
                </w:rPr>
                <w:t>Formulierungen, die argumentative Strukturen beschreiben</w:t>
              </w:r>
            </w:hyperlink>
            <w:r>
              <w:rPr>
                <w:rStyle w:val="Hyperlink"/>
                <w:rFonts w:ascii="Calibri" w:hAnsi="Calibri"/>
                <w:szCs w:val="20"/>
                <w:u w:val="none"/>
              </w:rPr>
              <w:t>;</w:t>
            </w:r>
            <w:r>
              <w:rPr>
                <w:rStyle w:val="Hyperlink"/>
                <w:rFonts w:ascii="Calibri" w:hAnsi="Calibri"/>
              </w:rPr>
              <w:t xml:space="preserve"> </w:t>
            </w:r>
            <w:r w:rsidR="009F3CBB" w:rsidRPr="009F3CBB">
              <w:rPr>
                <w:rFonts w:asciiTheme="minorHAnsi" w:hAnsiTheme="minorHAnsi" w:cs="Arial"/>
                <w:szCs w:val="20"/>
              </w:rPr>
              <w:t xml:space="preserve">Regeln und Möglichkeiten zur </w:t>
            </w:r>
            <w:hyperlink r:id="rId41" w:history="1">
              <w:r w:rsidR="009F3CBB" w:rsidRPr="009F3CBB">
                <w:rPr>
                  <w:rStyle w:val="Hyperlink"/>
                  <w:rFonts w:asciiTheme="minorHAnsi" w:hAnsiTheme="minorHAnsi" w:cs="Arial"/>
                  <w:szCs w:val="20"/>
                  <w:u w:val="none"/>
                </w:rPr>
                <w:t>indirekten Redewiedergabe</w:t>
              </w:r>
            </w:hyperlink>
            <w:r>
              <w:rPr>
                <w:rStyle w:val="Hyperlink"/>
                <w:rFonts w:asciiTheme="minorHAnsi" w:hAnsiTheme="minorHAnsi" w:cs="Arial"/>
                <w:szCs w:val="20"/>
                <w:u w:val="none"/>
              </w:rPr>
              <w:t xml:space="preserve"> </w:t>
            </w:r>
            <w:bookmarkStart w:id="0" w:name="_GoBack"/>
            <w:bookmarkEnd w:id="0"/>
            <w:r>
              <w:rPr>
                <w:rFonts w:asciiTheme="minorHAnsi" w:hAnsiTheme="minorHAnsi" w:cs="Arial"/>
                <w:szCs w:val="20"/>
              </w:rPr>
              <w:t>beachten und nutzen;</w:t>
            </w:r>
          </w:p>
        </w:tc>
      </w:tr>
      <w:tr w:rsidR="008C7D9A" w:rsidRPr="008C7D9A" w14:paraId="7FCB0224" w14:textId="77777777" w:rsidTr="008C7D9A">
        <w:trPr>
          <w:trHeight w:val="1350"/>
          <w:tblCellSpacing w:w="0" w:type="dxa"/>
        </w:trPr>
        <w:tc>
          <w:tcPr>
            <w:tcW w:w="236" w:type="pct"/>
            <w:gridSpan w:val="2"/>
            <w:tcBorders>
              <w:top w:val="outset" w:sz="6" w:space="0" w:color="EEEEEE"/>
              <w:left w:val="outset" w:sz="6" w:space="0" w:color="EEEEEE"/>
              <w:bottom w:val="outset" w:sz="6" w:space="0" w:color="EEEEEE"/>
              <w:right w:val="outset" w:sz="6" w:space="0" w:color="EEEEEE"/>
            </w:tcBorders>
            <w:shd w:val="clear" w:color="auto" w:fill="auto"/>
          </w:tcPr>
          <w:p w14:paraId="7A34AC33" w14:textId="0FFF9681" w:rsidR="008C7D9A" w:rsidRPr="008C7D9A" w:rsidRDefault="008C7D9A" w:rsidP="00FA6CBA">
            <w:pPr>
              <w:spacing w:after="0"/>
              <w:rPr>
                <w:rFonts w:asciiTheme="minorHAnsi" w:hAnsiTheme="minorHAnsi"/>
                <w:szCs w:val="20"/>
              </w:rPr>
            </w:pPr>
            <w:r w:rsidRPr="008C7D9A">
              <w:rPr>
                <w:rFonts w:asciiTheme="minorHAnsi" w:hAnsiTheme="minorHAnsi" w:cs="Arial"/>
                <w:b/>
                <w:bCs/>
                <w:szCs w:val="20"/>
              </w:rPr>
              <w:t>1</w:t>
            </w:r>
            <w:r>
              <w:rPr>
                <w:rFonts w:asciiTheme="minorHAnsi" w:hAnsiTheme="minorHAnsi" w:cs="Arial"/>
                <w:b/>
                <w:bCs/>
                <w:szCs w:val="20"/>
              </w:rPr>
              <w:t>0</w:t>
            </w:r>
          </w:p>
        </w:tc>
        <w:tc>
          <w:tcPr>
            <w:tcW w:w="1195" w:type="pct"/>
            <w:tcBorders>
              <w:top w:val="outset" w:sz="6" w:space="0" w:color="EEEEEE"/>
              <w:left w:val="outset" w:sz="6" w:space="0" w:color="EEEEEE"/>
              <w:bottom w:val="outset" w:sz="6" w:space="0" w:color="EEEEEE"/>
              <w:right w:val="outset" w:sz="6" w:space="0" w:color="EEEEEE"/>
            </w:tcBorders>
            <w:shd w:val="clear" w:color="auto" w:fill="FFFFE1"/>
          </w:tcPr>
          <w:p w14:paraId="51BF200E" w14:textId="53F51AAD" w:rsidR="008C7D9A" w:rsidRPr="008C7D9A" w:rsidRDefault="008C7D9A" w:rsidP="00FA6CBA">
            <w:pPr>
              <w:spacing w:before="100" w:beforeAutospacing="1" w:after="90"/>
              <w:rPr>
                <w:rFonts w:asciiTheme="minorHAnsi" w:hAnsiTheme="minorHAnsi"/>
                <w:b/>
                <w:bCs/>
                <w:szCs w:val="20"/>
              </w:rPr>
            </w:pPr>
            <w:r w:rsidRPr="008C7D9A">
              <w:rPr>
                <w:rFonts w:asciiTheme="minorHAnsi" w:hAnsiTheme="minorHAnsi" w:cs="Arial"/>
                <w:b/>
                <w:bCs/>
                <w:szCs w:val="20"/>
              </w:rPr>
              <w:t>Sprachliche Form und Stil</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99"/>
              <w:gridCol w:w="399"/>
              <w:gridCol w:w="398"/>
              <w:gridCol w:w="398"/>
              <w:gridCol w:w="398"/>
            </w:tblGrid>
            <w:tr w:rsidR="008C7D9A" w:rsidRPr="008C7D9A" w14:paraId="344DEEEE" w14:textId="77777777" w:rsidTr="00FA6CBA">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2C3D98EC" w14:textId="77777777" w:rsidR="008C7D9A" w:rsidRPr="008C7D9A" w:rsidRDefault="008C7D9A" w:rsidP="00FA6CBA">
                  <w:pPr>
                    <w:spacing w:after="0"/>
                    <w:jc w:val="center"/>
                    <w:rPr>
                      <w:rFonts w:asciiTheme="minorHAnsi" w:hAnsiTheme="minorHAnsi"/>
                      <w:b/>
                      <w:szCs w:val="20"/>
                    </w:rPr>
                  </w:pPr>
                  <w:r w:rsidRPr="008C7D9A">
                    <w:rPr>
                      <w:rFonts w:asciiTheme="minorHAnsi" w:hAnsiTheme="minorHAnsi" w:cs="Arial"/>
                      <w:b/>
                      <w:szCs w:val="20"/>
                    </w:rPr>
                    <w:t>++</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5220556C" w14:textId="77777777" w:rsidR="008C7D9A" w:rsidRPr="008C7D9A" w:rsidRDefault="008C7D9A" w:rsidP="00FA6CBA">
                  <w:pPr>
                    <w:spacing w:after="0"/>
                    <w:jc w:val="center"/>
                    <w:rPr>
                      <w:rFonts w:asciiTheme="minorHAnsi" w:hAnsiTheme="minorHAnsi"/>
                      <w:b/>
                      <w:szCs w:val="20"/>
                    </w:rPr>
                  </w:pPr>
                  <w:r w:rsidRPr="008C7D9A">
                    <w:rPr>
                      <w:rFonts w:asciiTheme="minorHAnsi" w:hAnsiTheme="minorHAnsi" w:cs="Arial"/>
                      <w:b/>
                      <w:szCs w:val="20"/>
                    </w:rPr>
                    <w:t>+</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3D79F936" w14:textId="77777777" w:rsidR="008C7D9A" w:rsidRPr="008C7D9A" w:rsidRDefault="008C7D9A" w:rsidP="00FA6CBA">
                  <w:pPr>
                    <w:spacing w:after="0"/>
                    <w:jc w:val="center"/>
                    <w:rPr>
                      <w:rFonts w:asciiTheme="minorHAnsi" w:hAnsiTheme="minorHAnsi"/>
                      <w:b/>
                      <w:szCs w:val="20"/>
                    </w:rPr>
                  </w:pPr>
                  <w:r w:rsidRPr="008C7D9A">
                    <w:rPr>
                      <w:rFonts w:asciiTheme="minorHAnsi" w:hAnsiTheme="minorHAnsi" w:cs="Arial"/>
                      <w:b/>
                      <w:szCs w:val="20"/>
                    </w:rPr>
                    <w:t> o</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0B5A5274" w14:textId="77777777" w:rsidR="008C7D9A" w:rsidRPr="008C7D9A" w:rsidRDefault="008C7D9A" w:rsidP="00FA6CBA">
                  <w:pPr>
                    <w:spacing w:after="0"/>
                    <w:jc w:val="center"/>
                    <w:rPr>
                      <w:rFonts w:asciiTheme="minorHAnsi" w:hAnsiTheme="minorHAnsi"/>
                      <w:b/>
                      <w:szCs w:val="20"/>
                    </w:rPr>
                  </w:pPr>
                  <w:r w:rsidRPr="008C7D9A">
                    <w:rPr>
                      <w:rFonts w:asciiTheme="minorHAnsi" w:hAnsiTheme="minorHAnsi" w:cs="Arial"/>
                      <w:b/>
                      <w:szCs w:val="20"/>
                    </w:rPr>
                    <w:t>-</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2319EAB5" w14:textId="77777777" w:rsidR="008C7D9A" w:rsidRPr="008C7D9A" w:rsidRDefault="008C7D9A" w:rsidP="00FA6CBA">
                  <w:pPr>
                    <w:spacing w:after="0"/>
                    <w:jc w:val="center"/>
                    <w:rPr>
                      <w:rFonts w:asciiTheme="minorHAnsi" w:hAnsiTheme="minorHAnsi"/>
                      <w:b/>
                      <w:szCs w:val="20"/>
                    </w:rPr>
                  </w:pPr>
                  <w:r w:rsidRPr="008C7D9A">
                    <w:rPr>
                      <w:rFonts w:asciiTheme="minorHAnsi" w:hAnsiTheme="minorHAnsi" w:cs="Arial"/>
                      <w:b/>
                      <w:szCs w:val="20"/>
                    </w:rPr>
                    <w:t>--</w:t>
                  </w:r>
                </w:p>
              </w:tc>
            </w:tr>
            <w:tr w:rsidR="008C7D9A" w:rsidRPr="008C7D9A" w14:paraId="39213FFD" w14:textId="77777777" w:rsidTr="00FA6CBA">
              <w:trPr>
                <w:cantSplit/>
                <w:trHeight w:hRule="exact" w:val="454"/>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2CD3FDC0" w14:textId="77777777" w:rsidR="008C7D9A" w:rsidRPr="008C7D9A" w:rsidRDefault="008C7D9A" w:rsidP="00FA6CBA">
                  <w:pPr>
                    <w:spacing w:after="0"/>
                    <w:jc w:val="center"/>
                    <w:rPr>
                      <w:rFonts w:asciiTheme="minorHAnsi" w:hAnsiTheme="minorHAnsi" w:cs="Arial"/>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5BBA67B2" w14:textId="77777777" w:rsidR="008C7D9A" w:rsidRPr="008C7D9A" w:rsidRDefault="008C7D9A" w:rsidP="00FA6CBA">
                  <w:pPr>
                    <w:spacing w:after="0"/>
                    <w:jc w:val="center"/>
                    <w:rPr>
                      <w:rFonts w:asciiTheme="minorHAnsi" w:hAnsiTheme="minorHAnsi" w:cs="Arial"/>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1928F34E" w14:textId="77777777" w:rsidR="008C7D9A" w:rsidRPr="008C7D9A" w:rsidRDefault="008C7D9A" w:rsidP="00FA6CBA">
                  <w:pPr>
                    <w:spacing w:after="0"/>
                    <w:jc w:val="center"/>
                    <w:rPr>
                      <w:rFonts w:asciiTheme="minorHAnsi" w:hAnsiTheme="minorHAnsi" w:cs="Arial"/>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530AB06E" w14:textId="77777777" w:rsidR="008C7D9A" w:rsidRPr="008C7D9A" w:rsidRDefault="008C7D9A" w:rsidP="00FA6CBA">
                  <w:pPr>
                    <w:spacing w:after="0"/>
                    <w:jc w:val="center"/>
                    <w:rPr>
                      <w:rFonts w:asciiTheme="minorHAnsi" w:hAnsiTheme="minorHAnsi" w:cs="Arial"/>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tcPr>
                <w:p w14:paraId="5C1F5589" w14:textId="77777777" w:rsidR="008C7D9A" w:rsidRPr="008C7D9A" w:rsidRDefault="008C7D9A" w:rsidP="00FA6CBA">
                  <w:pPr>
                    <w:spacing w:after="0"/>
                    <w:jc w:val="center"/>
                    <w:rPr>
                      <w:rFonts w:asciiTheme="minorHAnsi" w:hAnsiTheme="minorHAnsi" w:cs="Arial"/>
                      <w:szCs w:val="20"/>
                    </w:rPr>
                  </w:pPr>
                </w:p>
              </w:tc>
            </w:tr>
          </w:tbl>
          <w:p w14:paraId="4BA090DF" w14:textId="77777777" w:rsidR="008C7D9A" w:rsidRPr="008C7D9A" w:rsidRDefault="008C7D9A" w:rsidP="00FA6CBA">
            <w:pPr>
              <w:spacing w:after="0"/>
              <w:rPr>
                <w:rFonts w:asciiTheme="minorHAnsi" w:hAnsiTheme="minorHAnsi"/>
                <w:szCs w:val="20"/>
              </w:rPr>
            </w:pPr>
          </w:p>
        </w:tc>
        <w:tc>
          <w:tcPr>
            <w:tcW w:w="1451" w:type="pct"/>
            <w:tcBorders>
              <w:top w:val="outset" w:sz="6" w:space="0" w:color="EEEEEE"/>
              <w:left w:val="outset" w:sz="6" w:space="0" w:color="EEEEEE"/>
              <w:bottom w:val="outset" w:sz="6" w:space="0" w:color="EEEEEE"/>
              <w:right w:val="outset" w:sz="6" w:space="0" w:color="EEEEEE"/>
            </w:tcBorders>
            <w:shd w:val="clear" w:color="auto" w:fill="auto"/>
          </w:tcPr>
          <w:p w14:paraId="69E28B2F" w14:textId="040B4801" w:rsidR="008C7D9A" w:rsidRPr="008C7D9A" w:rsidRDefault="008C7D9A" w:rsidP="00FA6CBA">
            <w:pPr>
              <w:spacing w:after="0"/>
              <w:rPr>
                <w:rFonts w:asciiTheme="minorHAnsi" w:hAnsiTheme="minorHAnsi"/>
                <w:szCs w:val="20"/>
              </w:rPr>
            </w:pPr>
            <w:r w:rsidRPr="008C7D9A">
              <w:rPr>
                <w:rFonts w:asciiTheme="minorHAnsi" w:hAnsiTheme="minorHAnsi" w:cs="Arial"/>
                <w:szCs w:val="20"/>
              </w:rPr>
              <w:t>Sprachstil erfüllt die Bedingungen eines sachlich-informativen Stils nicht</w:t>
            </w:r>
            <w:r>
              <w:rPr>
                <w:rFonts w:asciiTheme="minorHAnsi" w:hAnsiTheme="minorHAnsi" w:cs="Arial"/>
                <w:szCs w:val="20"/>
              </w:rPr>
              <w:t xml:space="preserve">; Eigenständigkeit der Formulierungen insgesamt zu gering; Ausführungen enthalten Wertungen; </w:t>
            </w:r>
          </w:p>
        </w:tc>
        <w:tc>
          <w:tcPr>
            <w:tcW w:w="2118" w:type="pct"/>
            <w:tcBorders>
              <w:top w:val="outset" w:sz="6" w:space="0" w:color="EEEEEE"/>
              <w:left w:val="outset" w:sz="6" w:space="0" w:color="EEEEEE"/>
              <w:bottom w:val="outset" w:sz="6" w:space="0" w:color="EEEEEE"/>
              <w:right w:val="outset" w:sz="6" w:space="0" w:color="EEEEEE"/>
            </w:tcBorders>
            <w:shd w:val="clear" w:color="auto" w:fill="auto"/>
          </w:tcPr>
          <w:p w14:paraId="3302718D" w14:textId="6C71D9F5" w:rsidR="008C7D9A" w:rsidRPr="008C7D9A" w:rsidRDefault="008C7D9A" w:rsidP="00FA6CBA">
            <w:pPr>
              <w:spacing w:after="0"/>
              <w:rPr>
                <w:rFonts w:asciiTheme="minorHAnsi" w:hAnsiTheme="minorHAnsi"/>
                <w:szCs w:val="20"/>
              </w:rPr>
            </w:pPr>
            <w:r w:rsidRPr="008C7D9A">
              <w:rPr>
                <w:rFonts w:asciiTheme="minorHAnsi" w:hAnsiTheme="minorHAnsi" w:cs="Arial"/>
                <w:szCs w:val="20"/>
              </w:rPr>
              <w:t>sachlich, neutral ohne Wertungen arbeiten</w:t>
            </w:r>
            <w:r>
              <w:rPr>
                <w:rFonts w:asciiTheme="minorHAnsi" w:hAnsiTheme="minorHAnsi" w:cs="Arial"/>
                <w:szCs w:val="20"/>
              </w:rPr>
              <w:t>; Anteil von Passagen, die den Text in eigenen Worten wiedergeben, erhöhen;</w:t>
            </w:r>
          </w:p>
        </w:tc>
      </w:tr>
    </w:tbl>
    <w:p w14:paraId="3E0DD97D" w14:textId="2D043302" w:rsidR="006E2D93" w:rsidRDefault="006E2D93" w:rsidP="00A541FE"/>
    <w:p w14:paraId="1525A879" w14:textId="33D1CC4D" w:rsidR="008C7D9A" w:rsidRPr="008C7D9A" w:rsidRDefault="008C7D9A" w:rsidP="00A541FE">
      <w:pPr>
        <w:rPr>
          <w:rFonts w:asciiTheme="minorHAnsi" w:hAnsiTheme="minorHAnsi"/>
          <w:b/>
          <w:bCs/>
        </w:rPr>
      </w:pPr>
      <w:r w:rsidRPr="008C7D9A">
        <w:rPr>
          <w:rFonts w:asciiTheme="minorHAnsi" w:hAnsiTheme="minorHAnsi"/>
          <w:b/>
          <w:bCs/>
        </w:rPr>
        <w:t>Weitere Aspekte:</w:t>
      </w:r>
    </w:p>
    <w:sectPr w:rsidR="008C7D9A" w:rsidRPr="008C7D9A" w:rsidSect="00930272">
      <w:headerReference w:type="default" r:id="rId42"/>
      <w:footerReference w:type="default" r:id="rId43"/>
      <w:type w:val="continuous"/>
      <w:pgSz w:w="11906" w:h="16838"/>
      <w:pgMar w:top="1417" w:right="1417" w:bottom="1134" w:left="1417" w:header="708" w:footer="708" w:gutter="0"/>
      <w:pgBorders>
        <w:bottom w:val="single" w:sz="4" w:space="5"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E00CC" w14:textId="77777777" w:rsidR="008A4C34" w:rsidRDefault="008A4C34">
      <w:pPr>
        <w:spacing w:after="0"/>
      </w:pPr>
      <w:r>
        <w:separator/>
      </w:r>
    </w:p>
  </w:endnote>
  <w:endnote w:type="continuationSeparator" w:id="0">
    <w:p w14:paraId="0BA3A3BF" w14:textId="77777777" w:rsidR="008A4C34" w:rsidRDefault="008A4C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45EB9" w14:textId="7E628B43" w:rsidR="00A553B6" w:rsidRPr="00A553B6" w:rsidRDefault="00A2111E" w:rsidP="008C7D9A">
    <w:pPr>
      <w:pStyle w:val="Fuzeile"/>
      <w:pBdr>
        <w:top w:val="single" w:sz="4" w:space="12" w:color="auto"/>
      </w:pBdr>
      <w:tabs>
        <w:tab w:val="clear" w:pos="9072"/>
        <w:tab w:val="left" w:pos="6076"/>
      </w:tabs>
      <w:spacing w:after="0"/>
      <w:ind w:right="357"/>
      <w:rPr>
        <w:rFonts w:ascii="Cambria" w:hAnsi="Cambria"/>
        <w:sz w:val="16"/>
        <w:szCs w:val="16"/>
      </w:rPr>
    </w:pPr>
    <w:r>
      <w:rPr>
        <w:noProof/>
      </w:rPr>
      <w:pict w14:anchorId="633A3B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 o:spid="_x0000_s2051" type="#_x0000_t75" alt="by-sa" style="position:absolute;margin-left:398.8pt;margin-top:12.9pt;width:45pt;height:17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by-sa"/>
          <w10:wrap type="square"/>
        </v:shape>
      </w:pict>
    </w:r>
    <w:r w:rsidR="00E341B2" w:rsidRPr="00E341B2">
      <w:rPr>
        <w:rFonts w:ascii="Cambria" w:hAnsi="Cambria"/>
        <w:sz w:val="16"/>
        <w:szCs w:val="16"/>
      </w:rPr>
      <w:t xml:space="preserve">Autor: Gert  Egle/www.teachsam.de – </w:t>
    </w:r>
    <w:r w:rsidR="00E341B2" w:rsidRPr="00E341B2">
      <w:rPr>
        <w:rFonts w:ascii="Cambria" w:hAnsi="Cambria" w:cs="Arial"/>
        <w:sz w:val="16"/>
        <w:szCs w:val="16"/>
      </w:rPr>
      <w:t>Dieses Werk ist lizenziert unter einer</w:t>
    </w:r>
    <w:r w:rsidR="00E341B2" w:rsidRPr="00E341B2">
      <w:rPr>
        <w:rFonts w:ascii="Cambria" w:hAnsi="Cambria" w:cs="Arial"/>
        <w:sz w:val="16"/>
        <w:szCs w:val="16"/>
      </w:rPr>
      <w:tab/>
    </w:r>
    <w:r w:rsidR="00E341B2" w:rsidRPr="00E341B2">
      <w:rPr>
        <w:rFonts w:ascii="Cambria" w:hAnsi="Cambria" w:cs="Arial"/>
        <w:sz w:val="16"/>
        <w:szCs w:val="16"/>
      </w:rPr>
      <w:br/>
    </w:r>
    <w:hyperlink r:id="rId2" w:history="1">
      <w:r w:rsidR="00E341B2" w:rsidRPr="00E341B2">
        <w:rPr>
          <w:rStyle w:val="Hyperlink"/>
          <w:rFonts w:ascii="Cambria" w:hAnsi="Cambria" w:cs="Arial"/>
          <w:sz w:val="16"/>
          <w:szCs w:val="16"/>
          <w:u w:val="none"/>
        </w:rPr>
        <w:t>Creative Commons Namensnennung - Weitergabe unter gleichen Bedingungen 4.0 International license</w:t>
      </w:r>
    </w:hyperlink>
    <w:r w:rsidR="00E341B2" w:rsidRPr="00E341B2">
      <w:rPr>
        <w:rFonts w:ascii="Cambria" w:hAnsi="Cambria" w:cs="Arial"/>
        <w:sz w:val="16"/>
        <w:szCs w:val="16"/>
      </w:rPr>
      <w:t>.</w:t>
    </w:r>
    <w:r w:rsidR="00E341B2" w:rsidRPr="00E341B2">
      <w:rPr>
        <w:rFonts w:ascii="Cambria" w:hAnsi="Cambria" w:cs="Helvetica Neue"/>
        <w:sz w:val="16"/>
        <w:szCs w:val="16"/>
      </w:rPr>
      <w:t xml:space="preserve">, CC-BY- SA  -  </w:t>
    </w:r>
    <w:r w:rsidR="00E341B2">
      <w:rPr>
        <w:rFonts w:ascii="Cambria" w:hAnsi="Cambria" w:cs="Helvetica Neue"/>
        <w:sz w:val="16"/>
        <w:szCs w:val="16"/>
      </w:rPr>
      <w:br/>
    </w:r>
    <w:r w:rsidR="00E341B2" w:rsidRPr="00E341B2">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AC02E" w14:textId="77777777" w:rsidR="008A4C34" w:rsidRDefault="008A4C34">
      <w:pPr>
        <w:spacing w:after="0"/>
      </w:pPr>
      <w:r>
        <w:separator/>
      </w:r>
    </w:p>
  </w:footnote>
  <w:footnote w:type="continuationSeparator" w:id="0">
    <w:p w14:paraId="11FEE045" w14:textId="77777777" w:rsidR="008A4C34" w:rsidRDefault="008A4C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E4924" w14:textId="0F92DFC5" w:rsidR="0005214B" w:rsidRPr="0006186A" w:rsidRDefault="00A2111E" w:rsidP="0005214B">
    <w:pPr>
      <w:pStyle w:val="Kopfzeile"/>
      <w:ind w:left="1128" w:firstLine="4536"/>
      <w:rPr>
        <w:rFonts w:ascii="Calibri" w:hAnsi="Calibri"/>
      </w:rPr>
    </w:pPr>
    <w:r>
      <w:rPr>
        <w:noProof/>
      </w:rPr>
      <w:pict w14:anchorId="66922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1" o:spid="_x0000_s2049" type="#_x0000_t75" style="position:absolute;left:0;text-align:left;margin-left:388.35pt;margin-top:-18.55pt;width:70.7pt;height:46.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v:imagedata r:id="rId1" o:title=""/>
          <w10:wrap type="square" anchorx="margin"/>
        </v:shape>
      </w:pict>
    </w:r>
    <w:r w:rsidR="0005214B" w:rsidRPr="0006186A">
      <w:rPr>
        <w:rFonts w:ascii="Calibri" w:hAnsi="Calibri"/>
      </w:rPr>
      <w:t>teachSam-OER 201</w:t>
    </w:r>
    <w:r w:rsidR="0005214B">
      <w:rPr>
        <w:rFonts w:ascii="Calibri" w:hAnsi="Calibri"/>
      </w:rPr>
      <w:t>9</w:t>
    </w:r>
  </w:p>
  <w:p w14:paraId="0DEBAEEB" w14:textId="77777777" w:rsidR="009C69D9" w:rsidRPr="00E341B2" w:rsidRDefault="009C69D9" w:rsidP="00253DE6">
    <w:pPr>
      <w:pStyle w:val="Kopfzeile"/>
      <w:pBdr>
        <w:bottom w:val="single" w:sz="4" w:space="4" w:color="auto"/>
      </w:pBd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D52EB"/>
    <w:multiLevelType w:val="hybridMultilevel"/>
    <w:tmpl w:val="A3206E7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CB2082"/>
    <w:multiLevelType w:val="hybridMultilevel"/>
    <w:tmpl w:val="946A137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51AE0"/>
    <w:multiLevelType w:val="hybridMultilevel"/>
    <w:tmpl w:val="50F640C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47402"/>
    <w:multiLevelType w:val="hybridMultilevel"/>
    <w:tmpl w:val="A7A4C6A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8D331EB"/>
    <w:multiLevelType w:val="hybridMultilevel"/>
    <w:tmpl w:val="9C3C1B36"/>
    <w:lvl w:ilvl="0" w:tplc="9AFAEE60">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E087EE8"/>
    <w:multiLevelType w:val="multilevel"/>
    <w:tmpl w:val="A18A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844F9C"/>
    <w:multiLevelType w:val="hybridMultilevel"/>
    <w:tmpl w:val="AB36CE82"/>
    <w:lvl w:ilvl="0" w:tplc="04070005">
      <w:start w:val="1"/>
      <w:numFmt w:val="bullet"/>
      <w:lvlText w:val=""/>
      <w:lvlJc w:val="left"/>
      <w:pPr>
        <w:tabs>
          <w:tab w:val="num" w:pos="1068"/>
        </w:tabs>
        <w:ind w:left="1068" w:hanging="360"/>
      </w:pPr>
      <w:rPr>
        <w:rFonts w:ascii="Wingdings" w:hAnsi="Wingdings"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0E83AF0"/>
    <w:multiLevelType w:val="hybridMultilevel"/>
    <w:tmpl w:val="8A9021AA"/>
    <w:lvl w:ilvl="0" w:tplc="04070005">
      <w:start w:val="1"/>
      <w:numFmt w:val="bullet"/>
      <w:lvlText w:val=""/>
      <w:lvlJc w:val="left"/>
      <w:pPr>
        <w:tabs>
          <w:tab w:val="num" w:pos="1425"/>
        </w:tabs>
        <w:ind w:left="1425" w:hanging="360"/>
      </w:pPr>
      <w:rPr>
        <w:rFonts w:ascii="Wingdings" w:hAnsi="Wingdings" w:hint="default"/>
      </w:rPr>
    </w:lvl>
    <w:lvl w:ilvl="1" w:tplc="04070019">
      <w:start w:val="1"/>
      <w:numFmt w:val="lowerLetter"/>
      <w:lvlText w:val="%2."/>
      <w:lvlJc w:val="left"/>
      <w:pPr>
        <w:tabs>
          <w:tab w:val="num" w:pos="2145"/>
        </w:tabs>
        <w:ind w:left="2145" w:hanging="360"/>
      </w:p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9" w15:restartNumberingAfterBreak="0">
    <w:nsid w:val="120E4C8A"/>
    <w:multiLevelType w:val="hybridMultilevel"/>
    <w:tmpl w:val="2A6A90E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D40653"/>
    <w:multiLevelType w:val="hybridMultilevel"/>
    <w:tmpl w:val="892A932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1C18E7"/>
    <w:multiLevelType w:val="hybridMultilevel"/>
    <w:tmpl w:val="128E342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34377A"/>
    <w:multiLevelType w:val="hybridMultilevel"/>
    <w:tmpl w:val="1416DC0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433E15"/>
    <w:multiLevelType w:val="hybridMultilevel"/>
    <w:tmpl w:val="BCDA884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1D8F411A"/>
    <w:multiLevelType w:val="hybridMultilevel"/>
    <w:tmpl w:val="A014ABD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747F5B"/>
    <w:multiLevelType w:val="hybridMultilevel"/>
    <w:tmpl w:val="3E0EF83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926285"/>
    <w:multiLevelType w:val="hybridMultilevel"/>
    <w:tmpl w:val="C80AADD0"/>
    <w:lvl w:ilvl="0" w:tplc="04070005">
      <w:start w:val="1"/>
      <w:numFmt w:val="bullet"/>
      <w:lvlText w:val=""/>
      <w:lvlJc w:val="left"/>
      <w:pPr>
        <w:tabs>
          <w:tab w:val="num" w:pos="1425"/>
        </w:tabs>
        <w:ind w:left="1425" w:hanging="360"/>
      </w:pPr>
      <w:rPr>
        <w:rFonts w:ascii="Wingdings" w:hAnsi="Wingding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6FD01D9"/>
    <w:multiLevelType w:val="hybridMultilevel"/>
    <w:tmpl w:val="1BC6FBE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A1400D"/>
    <w:multiLevelType w:val="hybridMultilevel"/>
    <w:tmpl w:val="F0BAD30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B219D3"/>
    <w:multiLevelType w:val="hybridMultilevel"/>
    <w:tmpl w:val="F2682DD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F560D2"/>
    <w:multiLevelType w:val="hybridMultilevel"/>
    <w:tmpl w:val="984E598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25486C"/>
    <w:multiLevelType w:val="hybridMultilevel"/>
    <w:tmpl w:val="55064F7A"/>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340D2620"/>
    <w:multiLevelType w:val="hybridMultilevel"/>
    <w:tmpl w:val="B1B057A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359C5C88"/>
    <w:multiLevelType w:val="hybridMultilevel"/>
    <w:tmpl w:val="38206DC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461528"/>
    <w:multiLevelType w:val="hybridMultilevel"/>
    <w:tmpl w:val="A1EA062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D54B79"/>
    <w:multiLevelType w:val="hybridMultilevel"/>
    <w:tmpl w:val="41328BA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8A5632"/>
    <w:multiLevelType w:val="hybridMultilevel"/>
    <w:tmpl w:val="F5BA68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2D368F"/>
    <w:multiLevelType w:val="hybridMultilevel"/>
    <w:tmpl w:val="83BC3A8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40972F12"/>
    <w:multiLevelType w:val="hybridMultilevel"/>
    <w:tmpl w:val="2146F2D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843256"/>
    <w:multiLevelType w:val="hybridMultilevel"/>
    <w:tmpl w:val="A4085CF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2F3D1D"/>
    <w:multiLevelType w:val="hybridMultilevel"/>
    <w:tmpl w:val="9C3C1B36"/>
    <w:lvl w:ilvl="0" w:tplc="9AFAEE60">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425D32F0"/>
    <w:multiLevelType w:val="hybridMultilevel"/>
    <w:tmpl w:val="AE0A224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448D1D56"/>
    <w:multiLevelType w:val="hybridMultilevel"/>
    <w:tmpl w:val="51C6807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E237A7"/>
    <w:multiLevelType w:val="hybridMultilevel"/>
    <w:tmpl w:val="7278D05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6113888"/>
    <w:multiLevelType w:val="hybridMultilevel"/>
    <w:tmpl w:val="E83A907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65B6639"/>
    <w:multiLevelType w:val="hybridMultilevel"/>
    <w:tmpl w:val="DADA740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9A346D1"/>
    <w:multiLevelType w:val="multilevel"/>
    <w:tmpl w:val="06DC62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9FB612F"/>
    <w:multiLevelType w:val="hybridMultilevel"/>
    <w:tmpl w:val="1AB2A1B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C8B2748"/>
    <w:multiLevelType w:val="hybridMultilevel"/>
    <w:tmpl w:val="4CACF2C2"/>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D230DB7"/>
    <w:multiLevelType w:val="hybridMultilevel"/>
    <w:tmpl w:val="FB10387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4EC63E61"/>
    <w:multiLevelType w:val="hybridMultilevel"/>
    <w:tmpl w:val="9C3C1B36"/>
    <w:lvl w:ilvl="0" w:tplc="9AFAEE60">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51AD186E"/>
    <w:multiLevelType w:val="hybridMultilevel"/>
    <w:tmpl w:val="9C3C1B36"/>
    <w:lvl w:ilvl="0" w:tplc="9AFAEE60">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51C36798"/>
    <w:multiLevelType w:val="hybridMultilevel"/>
    <w:tmpl w:val="FC84068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2B65C40"/>
    <w:multiLevelType w:val="hybridMultilevel"/>
    <w:tmpl w:val="83A8344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9060899"/>
    <w:multiLevelType w:val="hybridMultilevel"/>
    <w:tmpl w:val="0D68BA00"/>
    <w:lvl w:ilvl="0" w:tplc="9AFAEE60">
      <w:start w:val="1"/>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15:restartNumberingAfterBreak="0">
    <w:nsid w:val="591A0059"/>
    <w:multiLevelType w:val="hybridMultilevel"/>
    <w:tmpl w:val="2BD017C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A4607A5"/>
    <w:multiLevelType w:val="hybridMultilevel"/>
    <w:tmpl w:val="089EE95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B2F644D"/>
    <w:multiLevelType w:val="hybridMultilevel"/>
    <w:tmpl w:val="6D16715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8" w15:restartNumberingAfterBreak="0">
    <w:nsid w:val="5CB25967"/>
    <w:multiLevelType w:val="hybridMultilevel"/>
    <w:tmpl w:val="BCD83EF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D3C2095"/>
    <w:multiLevelType w:val="hybridMultilevel"/>
    <w:tmpl w:val="C4A4567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F3A08A3"/>
    <w:multiLevelType w:val="hybridMultilevel"/>
    <w:tmpl w:val="F6F6C24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F87123B"/>
    <w:multiLevelType w:val="hybridMultilevel"/>
    <w:tmpl w:val="47808CA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2" w15:restartNumberingAfterBreak="0">
    <w:nsid w:val="61955E5B"/>
    <w:multiLevelType w:val="hybridMultilevel"/>
    <w:tmpl w:val="44968D4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2F775A3"/>
    <w:multiLevelType w:val="hybridMultilevel"/>
    <w:tmpl w:val="5EBE04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601080A"/>
    <w:multiLevelType w:val="hybridMultilevel"/>
    <w:tmpl w:val="53843E1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66C7726"/>
    <w:multiLevelType w:val="multilevel"/>
    <w:tmpl w:val="7C00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6FF241D"/>
    <w:multiLevelType w:val="hybridMultilevel"/>
    <w:tmpl w:val="34BA0D78"/>
    <w:lvl w:ilvl="0" w:tplc="9AFAEE60">
      <w:start w:val="1"/>
      <w:numFmt w:val="decimal"/>
      <w:lvlText w:val="%1."/>
      <w:lvlJc w:val="left"/>
      <w:pPr>
        <w:tabs>
          <w:tab w:val="num" w:pos="1065"/>
        </w:tabs>
        <w:ind w:left="1065" w:hanging="705"/>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DD4317B"/>
    <w:multiLevelType w:val="hybridMultilevel"/>
    <w:tmpl w:val="14C29384"/>
    <w:lvl w:ilvl="0" w:tplc="04070005">
      <w:start w:val="1"/>
      <w:numFmt w:val="bullet"/>
      <w:lvlText w:val=""/>
      <w:lvlJc w:val="left"/>
      <w:pPr>
        <w:tabs>
          <w:tab w:val="num" w:pos="1068"/>
        </w:tabs>
        <w:ind w:left="1068" w:hanging="360"/>
      </w:pPr>
      <w:rPr>
        <w:rFonts w:ascii="Wingdings" w:hAnsi="Wingdings" w:hint="default"/>
      </w:rPr>
    </w:lvl>
    <w:lvl w:ilvl="1" w:tplc="04070019">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58" w15:restartNumberingAfterBreak="0">
    <w:nsid w:val="70EB484B"/>
    <w:multiLevelType w:val="hybridMultilevel"/>
    <w:tmpl w:val="5CB62E3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16912DB"/>
    <w:multiLevelType w:val="hybridMultilevel"/>
    <w:tmpl w:val="1C903C2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2D51AB5"/>
    <w:multiLevelType w:val="hybridMultilevel"/>
    <w:tmpl w:val="984E620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1" w15:restartNumberingAfterBreak="0">
    <w:nsid w:val="73107782"/>
    <w:multiLevelType w:val="hybridMultilevel"/>
    <w:tmpl w:val="F3E4F9E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359797B"/>
    <w:multiLevelType w:val="hybridMultilevel"/>
    <w:tmpl w:val="4C9EDF1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48F5749"/>
    <w:multiLevelType w:val="hybridMultilevel"/>
    <w:tmpl w:val="97B69D1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4D843B6"/>
    <w:multiLevelType w:val="hybridMultilevel"/>
    <w:tmpl w:val="BAE219AC"/>
    <w:lvl w:ilvl="0" w:tplc="04070005">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78D71DEC"/>
    <w:multiLevelType w:val="hybridMultilevel"/>
    <w:tmpl w:val="9C3C1B36"/>
    <w:lvl w:ilvl="0" w:tplc="9AFAEE60">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7AD21161"/>
    <w:multiLevelType w:val="hybridMultilevel"/>
    <w:tmpl w:val="BB9846C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2">
    <w:abstractNumId w:val="21"/>
  </w:num>
  <w:num w:numId="3">
    <w:abstractNumId w:val="39"/>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66"/>
  </w:num>
  <w:num w:numId="6">
    <w:abstractNumId w:val="13"/>
  </w:num>
  <w:num w:numId="7">
    <w:abstractNumId w:val="51"/>
  </w:num>
  <w:num w:numId="8">
    <w:abstractNumId w:val="4"/>
  </w:num>
  <w:num w:numId="9">
    <w:abstractNumId w:val="25"/>
  </w:num>
  <w:num w:numId="10">
    <w:abstractNumId w:val="10"/>
  </w:num>
  <w:num w:numId="11">
    <w:abstractNumId w:val="54"/>
  </w:num>
  <w:num w:numId="12">
    <w:abstractNumId w:val="12"/>
  </w:num>
  <w:num w:numId="13">
    <w:abstractNumId w:val="50"/>
  </w:num>
  <w:num w:numId="14">
    <w:abstractNumId w:val="3"/>
  </w:num>
  <w:num w:numId="15">
    <w:abstractNumId w:val="61"/>
  </w:num>
  <w:num w:numId="16">
    <w:abstractNumId w:val="29"/>
  </w:num>
  <w:num w:numId="17">
    <w:abstractNumId w:val="38"/>
  </w:num>
  <w:num w:numId="18">
    <w:abstractNumId w:val="31"/>
  </w:num>
  <w:num w:numId="19">
    <w:abstractNumId w:val="2"/>
  </w:num>
  <w:num w:numId="20">
    <w:abstractNumId w:val="26"/>
  </w:num>
  <w:num w:numId="21">
    <w:abstractNumId w:val="63"/>
  </w:num>
  <w:num w:numId="22">
    <w:abstractNumId w:val="59"/>
  </w:num>
  <w:num w:numId="23">
    <w:abstractNumId w:val="42"/>
  </w:num>
  <w:num w:numId="24">
    <w:abstractNumId w:val="46"/>
  </w:num>
  <w:num w:numId="25">
    <w:abstractNumId w:val="11"/>
  </w:num>
  <w:num w:numId="26">
    <w:abstractNumId w:val="23"/>
  </w:num>
  <w:num w:numId="27">
    <w:abstractNumId w:val="17"/>
  </w:num>
  <w:num w:numId="28">
    <w:abstractNumId w:val="18"/>
  </w:num>
  <w:num w:numId="29">
    <w:abstractNumId w:val="34"/>
  </w:num>
  <w:num w:numId="30">
    <w:abstractNumId w:val="35"/>
  </w:num>
  <w:num w:numId="31">
    <w:abstractNumId w:val="1"/>
  </w:num>
  <w:num w:numId="32">
    <w:abstractNumId w:val="32"/>
  </w:num>
  <w:num w:numId="33">
    <w:abstractNumId w:val="62"/>
  </w:num>
  <w:num w:numId="34">
    <w:abstractNumId w:val="49"/>
  </w:num>
  <w:num w:numId="35">
    <w:abstractNumId w:val="14"/>
  </w:num>
  <w:num w:numId="36">
    <w:abstractNumId w:val="20"/>
  </w:num>
  <w:num w:numId="37">
    <w:abstractNumId w:val="33"/>
  </w:num>
  <w:num w:numId="38">
    <w:abstractNumId w:val="48"/>
  </w:num>
  <w:num w:numId="39">
    <w:abstractNumId w:val="58"/>
  </w:num>
  <w:num w:numId="40">
    <w:abstractNumId w:val="15"/>
  </w:num>
  <w:num w:numId="41">
    <w:abstractNumId w:val="28"/>
  </w:num>
  <w:num w:numId="42">
    <w:abstractNumId w:val="45"/>
  </w:num>
  <w:num w:numId="43">
    <w:abstractNumId w:val="22"/>
  </w:num>
  <w:num w:numId="44">
    <w:abstractNumId w:val="57"/>
  </w:num>
  <w:num w:numId="45">
    <w:abstractNumId w:val="7"/>
  </w:num>
  <w:num w:numId="46">
    <w:abstractNumId w:val="37"/>
  </w:num>
  <w:num w:numId="47">
    <w:abstractNumId w:val="27"/>
  </w:num>
  <w:num w:numId="48">
    <w:abstractNumId w:val="19"/>
  </w:num>
  <w:num w:numId="49">
    <w:abstractNumId w:val="52"/>
  </w:num>
  <w:num w:numId="50">
    <w:abstractNumId w:val="53"/>
  </w:num>
  <w:num w:numId="51">
    <w:abstractNumId w:val="43"/>
  </w:num>
  <w:num w:numId="52">
    <w:abstractNumId w:val="24"/>
  </w:num>
  <w:num w:numId="53">
    <w:abstractNumId w:val="9"/>
  </w:num>
  <w:num w:numId="54">
    <w:abstractNumId w:val="56"/>
  </w:num>
  <w:num w:numId="55">
    <w:abstractNumId w:val="44"/>
  </w:num>
  <w:num w:numId="56">
    <w:abstractNumId w:val="8"/>
  </w:num>
  <w:num w:numId="57">
    <w:abstractNumId w:val="16"/>
  </w:num>
  <w:num w:numId="58">
    <w:abstractNumId w:val="64"/>
  </w:num>
  <w:num w:numId="59">
    <w:abstractNumId w:val="60"/>
  </w:num>
  <w:num w:numId="60">
    <w:abstractNumId w:val="36"/>
  </w:num>
  <w:num w:numId="61">
    <w:abstractNumId w:val="30"/>
  </w:num>
  <w:num w:numId="62">
    <w:abstractNumId w:val="47"/>
  </w:num>
  <w:num w:numId="63">
    <w:abstractNumId w:val="41"/>
  </w:num>
  <w:num w:numId="64">
    <w:abstractNumId w:val="40"/>
  </w:num>
  <w:num w:numId="65">
    <w:abstractNumId w:val="65"/>
  </w:num>
  <w:num w:numId="66">
    <w:abstractNumId w:val="5"/>
  </w:num>
  <w:num w:numId="67">
    <w:abstractNumId w:val="55"/>
  </w:num>
  <w:num w:numId="68">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42F1"/>
    <w:rsid w:val="00012A82"/>
    <w:rsid w:val="0004616B"/>
    <w:rsid w:val="0005214B"/>
    <w:rsid w:val="00073469"/>
    <w:rsid w:val="0007518A"/>
    <w:rsid w:val="0008646A"/>
    <w:rsid w:val="00090A32"/>
    <w:rsid w:val="000C76B0"/>
    <w:rsid w:val="000D4E13"/>
    <w:rsid w:val="0019505E"/>
    <w:rsid w:val="00195193"/>
    <w:rsid w:val="001D22E4"/>
    <w:rsid w:val="001F38D7"/>
    <w:rsid w:val="001F65D3"/>
    <w:rsid w:val="00202327"/>
    <w:rsid w:val="00214554"/>
    <w:rsid w:val="00230233"/>
    <w:rsid w:val="002305C8"/>
    <w:rsid w:val="00247A9C"/>
    <w:rsid w:val="00253DE6"/>
    <w:rsid w:val="002B05DD"/>
    <w:rsid w:val="002B2BB4"/>
    <w:rsid w:val="002B3157"/>
    <w:rsid w:val="002C6F2E"/>
    <w:rsid w:val="002D5DF0"/>
    <w:rsid w:val="002F4837"/>
    <w:rsid w:val="00312FDF"/>
    <w:rsid w:val="0034383B"/>
    <w:rsid w:val="00362504"/>
    <w:rsid w:val="0037176A"/>
    <w:rsid w:val="00374933"/>
    <w:rsid w:val="003765C1"/>
    <w:rsid w:val="0039504F"/>
    <w:rsid w:val="003A4F40"/>
    <w:rsid w:val="003B5253"/>
    <w:rsid w:val="003B74C8"/>
    <w:rsid w:val="003C54B6"/>
    <w:rsid w:val="003D1141"/>
    <w:rsid w:val="003D596C"/>
    <w:rsid w:val="003F36FF"/>
    <w:rsid w:val="003F434F"/>
    <w:rsid w:val="00446CAE"/>
    <w:rsid w:val="004547CB"/>
    <w:rsid w:val="00476D3F"/>
    <w:rsid w:val="004A4EFE"/>
    <w:rsid w:val="005266AE"/>
    <w:rsid w:val="00571B94"/>
    <w:rsid w:val="00572DDF"/>
    <w:rsid w:val="005949DF"/>
    <w:rsid w:val="0059538F"/>
    <w:rsid w:val="005A2F45"/>
    <w:rsid w:val="005B4345"/>
    <w:rsid w:val="005D04D3"/>
    <w:rsid w:val="00616844"/>
    <w:rsid w:val="006B2AC1"/>
    <w:rsid w:val="006B6CA8"/>
    <w:rsid w:val="006E2D93"/>
    <w:rsid w:val="006E4FAF"/>
    <w:rsid w:val="00752E15"/>
    <w:rsid w:val="007539EE"/>
    <w:rsid w:val="00762305"/>
    <w:rsid w:val="00767497"/>
    <w:rsid w:val="0079427E"/>
    <w:rsid w:val="007954AD"/>
    <w:rsid w:val="00797F23"/>
    <w:rsid w:val="007B7A7C"/>
    <w:rsid w:val="007C42F1"/>
    <w:rsid w:val="007E77F8"/>
    <w:rsid w:val="00823DA0"/>
    <w:rsid w:val="00862790"/>
    <w:rsid w:val="00881E35"/>
    <w:rsid w:val="008822BF"/>
    <w:rsid w:val="00895C90"/>
    <w:rsid w:val="008A4C34"/>
    <w:rsid w:val="008B23C3"/>
    <w:rsid w:val="008B6B1F"/>
    <w:rsid w:val="008C7D9A"/>
    <w:rsid w:val="008D5BCE"/>
    <w:rsid w:val="00922266"/>
    <w:rsid w:val="00930272"/>
    <w:rsid w:val="00946DE5"/>
    <w:rsid w:val="00986A22"/>
    <w:rsid w:val="009C69D9"/>
    <w:rsid w:val="009F3CBB"/>
    <w:rsid w:val="00A105D7"/>
    <w:rsid w:val="00A135EF"/>
    <w:rsid w:val="00A13630"/>
    <w:rsid w:val="00A17BED"/>
    <w:rsid w:val="00A2111E"/>
    <w:rsid w:val="00A26ECE"/>
    <w:rsid w:val="00A541FE"/>
    <w:rsid w:val="00A553B6"/>
    <w:rsid w:val="00A90A88"/>
    <w:rsid w:val="00A95D9A"/>
    <w:rsid w:val="00AD5CD3"/>
    <w:rsid w:val="00AF5674"/>
    <w:rsid w:val="00B00410"/>
    <w:rsid w:val="00BE278F"/>
    <w:rsid w:val="00BF2D97"/>
    <w:rsid w:val="00C07ACA"/>
    <w:rsid w:val="00C21BEC"/>
    <w:rsid w:val="00C256F4"/>
    <w:rsid w:val="00C64016"/>
    <w:rsid w:val="00C72678"/>
    <w:rsid w:val="00C97B71"/>
    <w:rsid w:val="00CD6E4F"/>
    <w:rsid w:val="00CE50C5"/>
    <w:rsid w:val="00CF38A0"/>
    <w:rsid w:val="00CF4AA2"/>
    <w:rsid w:val="00CF4E9A"/>
    <w:rsid w:val="00D14C1E"/>
    <w:rsid w:val="00D207EA"/>
    <w:rsid w:val="00D243B4"/>
    <w:rsid w:val="00D84889"/>
    <w:rsid w:val="00DC3812"/>
    <w:rsid w:val="00E037C9"/>
    <w:rsid w:val="00E341B2"/>
    <w:rsid w:val="00E64D01"/>
    <w:rsid w:val="00E95190"/>
    <w:rsid w:val="00EA55FF"/>
    <w:rsid w:val="00EA6CC8"/>
    <w:rsid w:val="00EA765F"/>
    <w:rsid w:val="00EA7999"/>
    <w:rsid w:val="00EB7EAE"/>
    <w:rsid w:val="00F87EB1"/>
    <w:rsid w:val="00FC7F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CED8B49"/>
  <w15:chartTrackingRefBased/>
  <w15:docId w15:val="{9EC876AE-F361-4A64-BD45-D1AEB13B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00410"/>
    <w:pPr>
      <w:spacing w:after="120"/>
    </w:pPr>
    <w:rPr>
      <w:rFonts w:ascii="Verdana" w:hAnsi="Verdana"/>
      <w:szCs w:val="24"/>
    </w:rPr>
  </w:style>
  <w:style w:type="paragraph" w:styleId="berschrift1">
    <w:name w:val="heading 1"/>
    <w:basedOn w:val="Standard"/>
    <w:next w:val="Standard"/>
    <w:qFormat/>
    <w:pPr>
      <w:spacing w:after="240"/>
      <w:outlineLvl w:val="0"/>
    </w:pPr>
    <w:rPr>
      <w:rFonts w:ascii="Arial" w:hAnsi="Arial"/>
      <w:b/>
      <w:sz w:val="28"/>
    </w:rPr>
  </w:style>
  <w:style w:type="paragraph" w:styleId="berschrift3">
    <w:name w:val="heading 3"/>
    <w:basedOn w:val="Standard"/>
    <w:next w:val="Standard"/>
    <w:qFormat/>
    <w:rsid w:val="00CF4AA2"/>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 Cha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customStyle="1" w:styleId="Titelzeile">
    <w:name w:val="Titelzeile"/>
    <w:basedOn w:val="Standard"/>
    <w:pPr>
      <w:spacing w:before="240" w:after="0"/>
    </w:pPr>
  </w:style>
  <w:style w:type="character" w:styleId="Seitenzahl">
    <w:name w:val="page number"/>
    <w:basedOn w:val="Absatz-Standardschriftart"/>
    <w:rsid w:val="007C42F1"/>
  </w:style>
  <w:style w:type="character" w:styleId="Zeilennummer">
    <w:name w:val="line number"/>
    <w:basedOn w:val="Absatz-Standardschriftart"/>
    <w:rsid w:val="00A105D7"/>
  </w:style>
  <w:style w:type="character" w:customStyle="1" w:styleId="KopfzeileZchn">
    <w:name w:val="Kopfzeile Zchn"/>
    <w:aliases w:val="Kopfzeile Char Zchn"/>
    <w:link w:val="Kopfzeile"/>
    <w:uiPriority w:val="99"/>
    <w:rsid w:val="00881E35"/>
    <w:rPr>
      <w:rFonts w:ascii="Verdana" w:hAnsi="Verdana"/>
      <w:szCs w:val="24"/>
      <w:lang w:val="de-DE" w:eastAsia="de-DE" w:bidi="ar-SA"/>
    </w:rPr>
  </w:style>
  <w:style w:type="table" w:styleId="Tabellenraster">
    <w:name w:val="Table Grid"/>
    <w:basedOn w:val="NormaleTabelle"/>
    <w:rsid w:val="006B6CA8"/>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362504"/>
    <w:pPr>
      <w:spacing w:before="100" w:beforeAutospacing="1" w:after="100" w:afterAutospacing="1"/>
    </w:pPr>
    <w:rPr>
      <w:rFonts w:ascii="Times New Roman" w:hAnsi="Times New Roman"/>
      <w:sz w:val="24"/>
    </w:rPr>
  </w:style>
  <w:style w:type="paragraph" w:styleId="Verzeichnis1">
    <w:name w:val="toc 1"/>
    <w:basedOn w:val="Standard"/>
    <w:next w:val="Standard"/>
    <w:autoRedefine/>
    <w:uiPriority w:val="39"/>
    <w:rsid w:val="006E2D93"/>
  </w:style>
  <w:style w:type="character" w:styleId="Fett">
    <w:name w:val="Strong"/>
    <w:qFormat/>
    <w:rsid w:val="006E2D93"/>
    <w:rPr>
      <w:b/>
      <w:bCs/>
    </w:rPr>
  </w:style>
  <w:style w:type="character" w:customStyle="1" w:styleId="FuzeileZchn">
    <w:name w:val="Fußzeile Zchn"/>
    <w:link w:val="Fuzeile"/>
    <w:uiPriority w:val="99"/>
    <w:rsid w:val="006E4FAF"/>
    <w:rPr>
      <w:rFonts w:ascii="Verdana" w:hAnsi="Verdana"/>
      <w:szCs w:val="24"/>
    </w:rPr>
  </w:style>
  <w:style w:type="character" w:styleId="NichtaufgelsteErwhnung">
    <w:name w:val="Unresolved Mention"/>
    <w:basedOn w:val="Absatz-Standardschriftart"/>
    <w:uiPriority w:val="99"/>
    <w:semiHidden/>
    <w:unhideWhenUsed/>
    <w:rsid w:val="00595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7142">
      <w:bodyDiv w:val="1"/>
      <w:marLeft w:val="0"/>
      <w:marRight w:val="0"/>
      <w:marTop w:val="0"/>
      <w:marBottom w:val="0"/>
      <w:divBdr>
        <w:top w:val="none" w:sz="0" w:space="0" w:color="auto"/>
        <w:left w:val="none" w:sz="0" w:space="0" w:color="auto"/>
        <w:bottom w:val="none" w:sz="0" w:space="0" w:color="auto"/>
        <w:right w:val="none" w:sz="0" w:space="0" w:color="auto"/>
      </w:divBdr>
    </w:div>
    <w:div w:id="211886272">
      <w:bodyDiv w:val="1"/>
      <w:marLeft w:val="0"/>
      <w:marRight w:val="0"/>
      <w:marTop w:val="0"/>
      <w:marBottom w:val="0"/>
      <w:divBdr>
        <w:top w:val="none" w:sz="0" w:space="0" w:color="auto"/>
        <w:left w:val="none" w:sz="0" w:space="0" w:color="auto"/>
        <w:bottom w:val="none" w:sz="0" w:space="0" w:color="auto"/>
        <w:right w:val="none" w:sz="0" w:space="0" w:color="auto"/>
      </w:divBdr>
    </w:div>
    <w:div w:id="313990339">
      <w:bodyDiv w:val="1"/>
      <w:marLeft w:val="0"/>
      <w:marRight w:val="0"/>
      <w:marTop w:val="0"/>
      <w:marBottom w:val="0"/>
      <w:divBdr>
        <w:top w:val="none" w:sz="0" w:space="0" w:color="auto"/>
        <w:left w:val="none" w:sz="0" w:space="0" w:color="auto"/>
        <w:bottom w:val="none" w:sz="0" w:space="0" w:color="auto"/>
        <w:right w:val="none" w:sz="0" w:space="0" w:color="auto"/>
      </w:divBdr>
    </w:div>
    <w:div w:id="432164678">
      <w:bodyDiv w:val="1"/>
      <w:marLeft w:val="0"/>
      <w:marRight w:val="0"/>
      <w:marTop w:val="0"/>
      <w:marBottom w:val="0"/>
      <w:divBdr>
        <w:top w:val="none" w:sz="0" w:space="0" w:color="auto"/>
        <w:left w:val="none" w:sz="0" w:space="0" w:color="auto"/>
        <w:bottom w:val="none" w:sz="0" w:space="0" w:color="auto"/>
        <w:right w:val="none" w:sz="0" w:space="0" w:color="auto"/>
      </w:divBdr>
    </w:div>
    <w:div w:id="550726282">
      <w:bodyDiv w:val="1"/>
      <w:marLeft w:val="0"/>
      <w:marRight w:val="0"/>
      <w:marTop w:val="0"/>
      <w:marBottom w:val="0"/>
      <w:divBdr>
        <w:top w:val="none" w:sz="0" w:space="0" w:color="auto"/>
        <w:left w:val="none" w:sz="0" w:space="0" w:color="auto"/>
        <w:bottom w:val="none" w:sz="0" w:space="0" w:color="auto"/>
        <w:right w:val="none" w:sz="0" w:space="0" w:color="auto"/>
      </w:divBdr>
    </w:div>
    <w:div w:id="664557589">
      <w:bodyDiv w:val="1"/>
      <w:marLeft w:val="0"/>
      <w:marRight w:val="0"/>
      <w:marTop w:val="0"/>
      <w:marBottom w:val="0"/>
      <w:divBdr>
        <w:top w:val="none" w:sz="0" w:space="0" w:color="auto"/>
        <w:left w:val="none" w:sz="0" w:space="0" w:color="auto"/>
        <w:bottom w:val="none" w:sz="0" w:space="0" w:color="auto"/>
        <w:right w:val="none" w:sz="0" w:space="0" w:color="auto"/>
      </w:divBdr>
    </w:div>
    <w:div w:id="809831752">
      <w:bodyDiv w:val="1"/>
      <w:marLeft w:val="0"/>
      <w:marRight w:val="0"/>
      <w:marTop w:val="0"/>
      <w:marBottom w:val="0"/>
      <w:divBdr>
        <w:top w:val="none" w:sz="0" w:space="0" w:color="auto"/>
        <w:left w:val="none" w:sz="0" w:space="0" w:color="auto"/>
        <w:bottom w:val="none" w:sz="0" w:space="0" w:color="auto"/>
        <w:right w:val="none" w:sz="0" w:space="0" w:color="auto"/>
      </w:divBdr>
    </w:div>
    <w:div w:id="926766693">
      <w:bodyDiv w:val="1"/>
      <w:marLeft w:val="0"/>
      <w:marRight w:val="0"/>
      <w:marTop w:val="0"/>
      <w:marBottom w:val="0"/>
      <w:divBdr>
        <w:top w:val="none" w:sz="0" w:space="0" w:color="auto"/>
        <w:left w:val="none" w:sz="0" w:space="0" w:color="auto"/>
        <w:bottom w:val="none" w:sz="0" w:space="0" w:color="auto"/>
        <w:right w:val="none" w:sz="0" w:space="0" w:color="auto"/>
      </w:divBdr>
    </w:div>
    <w:div w:id="956258129">
      <w:bodyDiv w:val="1"/>
      <w:marLeft w:val="0"/>
      <w:marRight w:val="0"/>
      <w:marTop w:val="0"/>
      <w:marBottom w:val="0"/>
      <w:divBdr>
        <w:top w:val="none" w:sz="0" w:space="0" w:color="auto"/>
        <w:left w:val="none" w:sz="0" w:space="0" w:color="auto"/>
        <w:bottom w:val="none" w:sz="0" w:space="0" w:color="auto"/>
        <w:right w:val="none" w:sz="0" w:space="0" w:color="auto"/>
      </w:divBdr>
    </w:div>
    <w:div w:id="971324668">
      <w:bodyDiv w:val="1"/>
      <w:marLeft w:val="0"/>
      <w:marRight w:val="0"/>
      <w:marTop w:val="0"/>
      <w:marBottom w:val="0"/>
      <w:divBdr>
        <w:top w:val="none" w:sz="0" w:space="0" w:color="auto"/>
        <w:left w:val="none" w:sz="0" w:space="0" w:color="auto"/>
        <w:bottom w:val="none" w:sz="0" w:space="0" w:color="auto"/>
        <w:right w:val="none" w:sz="0" w:space="0" w:color="auto"/>
      </w:divBdr>
    </w:div>
    <w:div w:id="982469140">
      <w:bodyDiv w:val="1"/>
      <w:marLeft w:val="0"/>
      <w:marRight w:val="0"/>
      <w:marTop w:val="0"/>
      <w:marBottom w:val="0"/>
      <w:divBdr>
        <w:top w:val="none" w:sz="0" w:space="0" w:color="auto"/>
        <w:left w:val="none" w:sz="0" w:space="0" w:color="auto"/>
        <w:bottom w:val="none" w:sz="0" w:space="0" w:color="auto"/>
        <w:right w:val="none" w:sz="0" w:space="0" w:color="auto"/>
      </w:divBdr>
    </w:div>
    <w:div w:id="1053575228">
      <w:bodyDiv w:val="1"/>
      <w:marLeft w:val="0"/>
      <w:marRight w:val="0"/>
      <w:marTop w:val="0"/>
      <w:marBottom w:val="0"/>
      <w:divBdr>
        <w:top w:val="none" w:sz="0" w:space="0" w:color="auto"/>
        <w:left w:val="none" w:sz="0" w:space="0" w:color="auto"/>
        <w:bottom w:val="none" w:sz="0" w:space="0" w:color="auto"/>
        <w:right w:val="none" w:sz="0" w:space="0" w:color="auto"/>
      </w:divBdr>
    </w:div>
    <w:div w:id="1090660147">
      <w:bodyDiv w:val="1"/>
      <w:marLeft w:val="0"/>
      <w:marRight w:val="0"/>
      <w:marTop w:val="0"/>
      <w:marBottom w:val="0"/>
      <w:divBdr>
        <w:top w:val="none" w:sz="0" w:space="0" w:color="auto"/>
        <w:left w:val="none" w:sz="0" w:space="0" w:color="auto"/>
        <w:bottom w:val="none" w:sz="0" w:space="0" w:color="auto"/>
        <w:right w:val="none" w:sz="0" w:space="0" w:color="auto"/>
      </w:divBdr>
    </w:div>
    <w:div w:id="1381906485">
      <w:bodyDiv w:val="1"/>
      <w:marLeft w:val="0"/>
      <w:marRight w:val="0"/>
      <w:marTop w:val="0"/>
      <w:marBottom w:val="0"/>
      <w:divBdr>
        <w:top w:val="none" w:sz="0" w:space="0" w:color="auto"/>
        <w:left w:val="none" w:sz="0" w:space="0" w:color="auto"/>
        <w:bottom w:val="none" w:sz="0" w:space="0" w:color="auto"/>
        <w:right w:val="none" w:sz="0" w:space="0" w:color="auto"/>
      </w:divBdr>
    </w:div>
    <w:div w:id="1396196477">
      <w:bodyDiv w:val="1"/>
      <w:marLeft w:val="0"/>
      <w:marRight w:val="0"/>
      <w:marTop w:val="0"/>
      <w:marBottom w:val="0"/>
      <w:divBdr>
        <w:top w:val="none" w:sz="0" w:space="0" w:color="auto"/>
        <w:left w:val="none" w:sz="0" w:space="0" w:color="auto"/>
        <w:bottom w:val="none" w:sz="0" w:space="0" w:color="auto"/>
        <w:right w:val="none" w:sz="0" w:space="0" w:color="auto"/>
      </w:divBdr>
    </w:div>
    <w:div w:id="1767729507">
      <w:bodyDiv w:val="1"/>
      <w:marLeft w:val="0"/>
      <w:marRight w:val="0"/>
      <w:marTop w:val="0"/>
      <w:marBottom w:val="0"/>
      <w:divBdr>
        <w:top w:val="none" w:sz="0" w:space="0" w:color="auto"/>
        <w:left w:val="none" w:sz="0" w:space="0" w:color="auto"/>
        <w:bottom w:val="none" w:sz="0" w:space="0" w:color="auto"/>
        <w:right w:val="none" w:sz="0" w:space="0" w:color="auto"/>
      </w:divBdr>
    </w:div>
    <w:div w:id="1937976321">
      <w:bodyDiv w:val="1"/>
      <w:marLeft w:val="0"/>
      <w:marRight w:val="0"/>
      <w:marTop w:val="0"/>
      <w:marBottom w:val="0"/>
      <w:divBdr>
        <w:top w:val="none" w:sz="0" w:space="0" w:color="auto"/>
        <w:left w:val="none" w:sz="0" w:space="0" w:color="auto"/>
        <w:bottom w:val="none" w:sz="0" w:space="0" w:color="auto"/>
        <w:right w:val="none" w:sz="0" w:space="0" w:color="auto"/>
      </w:divBdr>
    </w:div>
    <w:div w:id="1957104925">
      <w:bodyDiv w:val="1"/>
      <w:marLeft w:val="0"/>
      <w:marRight w:val="0"/>
      <w:marTop w:val="0"/>
      <w:marBottom w:val="0"/>
      <w:divBdr>
        <w:top w:val="none" w:sz="0" w:space="0" w:color="auto"/>
        <w:left w:val="none" w:sz="0" w:space="0" w:color="auto"/>
        <w:bottom w:val="none" w:sz="0" w:space="0" w:color="auto"/>
        <w:right w:val="none" w:sz="0" w:space="0" w:color="auto"/>
      </w:divBdr>
    </w:div>
    <w:div w:id="2053848841">
      <w:bodyDiv w:val="1"/>
      <w:marLeft w:val="0"/>
      <w:marRight w:val="0"/>
      <w:marTop w:val="0"/>
      <w:marBottom w:val="0"/>
      <w:divBdr>
        <w:top w:val="none" w:sz="0" w:space="0" w:color="auto"/>
        <w:left w:val="none" w:sz="0" w:space="0" w:color="auto"/>
        <w:bottom w:val="none" w:sz="0" w:space="0" w:color="auto"/>
        <w:right w:val="none" w:sz="0" w:space="0" w:color="auto"/>
      </w:divBdr>
    </w:div>
    <w:div w:id="208641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chsam.de/arb/arb_lesen.htm" TargetMode="External"/><Relationship Id="rId13" Type="http://schemas.openxmlformats.org/officeDocument/2006/relationships/hyperlink" Target="http://www.teachsam.de/arb/arb_mark0.htm" TargetMode="External"/><Relationship Id="rId18" Type="http://schemas.openxmlformats.org/officeDocument/2006/relationships/hyperlink" Target="http://www.teachsam.de/arb/arb_textthema_4_1.htm" TargetMode="External"/><Relationship Id="rId26" Type="http://schemas.openxmlformats.org/officeDocument/2006/relationships/hyperlink" Target="http://www.teachsam.de/arb/arb_targ2.htm" TargetMode="External"/><Relationship Id="rId39" Type="http://schemas.openxmlformats.org/officeDocument/2006/relationships/hyperlink" Target="http://www.teachsam.de/deutsch/d_schreibf/schr_schule/txtwied/stw/stw_5.htm" TargetMode="External"/><Relationship Id="rId3" Type="http://schemas.openxmlformats.org/officeDocument/2006/relationships/styles" Target="styles.xml"/><Relationship Id="rId21" Type="http://schemas.openxmlformats.org/officeDocument/2006/relationships/hyperlink" Target="http://www.teachsam.de/arb/arb_tinh_auf_2.htm" TargetMode="External"/><Relationship Id="rId34" Type="http://schemas.openxmlformats.org/officeDocument/2006/relationships/hyperlink" Target="http://www.teachsam.de/psy/psy_kom/psy_thun/psy_kom_thun_6_3_1_4.ht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eachsam.de/arb/arb_tinh0.htm" TargetMode="External"/><Relationship Id="rId17" Type="http://schemas.openxmlformats.org/officeDocument/2006/relationships/hyperlink" Target="http://www.teachsam.de/arb/arb_tinh4.htm" TargetMode="External"/><Relationship Id="rId25" Type="http://schemas.openxmlformats.org/officeDocument/2006/relationships/hyperlink" Target="http://www.teachsam.de/arb/arb_targ3.htm" TargetMode="External"/><Relationship Id="rId33" Type="http://schemas.openxmlformats.org/officeDocument/2006/relationships/hyperlink" Target="http://www.teachsam.de/psy/psy_kom/psy_thun/psy_kom_thun_6_3_1_3.htm" TargetMode="External"/><Relationship Id="rId38" Type="http://schemas.openxmlformats.org/officeDocument/2006/relationships/hyperlink" Target="http://www.teachsam.de/arb/text/reduktec/arb_reduktec_0.htm" TargetMode="External"/><Relationship Id="rId2" Type="http://schemas.openxmlformats.org/officeDocument/2006/relationships/numbering" Target="numbering.xml"/><Relationship Id="rId16" Type="http://schemas.openxmlformats.org/officeDocument/2006/relationships/hyperlink" Target="http://www.teachsam.de/arb/arb_tinh2.htm" TargetMode="External"/><Relationship Id="rId20" Type="http://schemas.openxmlformats.org/officeDocument/2006/relationships/hyperlink" Target="http://www.teachsam.de/arb/arb_tinh_auf_1.htm" TargetMode="External"/><Relationship Id="rId29" Type="http://schemas.openxmlformats.org/officeDocument/2006/relationships/hyperlink" Target="http://www.teachsam.de/arb/arb_targ_5.htm" TargetMode="External"/><Relationship Id="rId41" Type="http://schemas.openxmlformats.org/officeDocument/2006/relationships/hyperlink" Target="http://www.teachsam.de/deutsch/d_lingu/synt/redewie/redewie_3_3_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achsam.de/arb/arb_les_strat_2.htm" TargetMode="External"/><Relationship Id="rId24" Type="http://schemas.openxmlformats.org/officeDocument/2006/relationships/hyperlink" Target="http://www.teachsam.de/arb/arb_targ1.htm" TargetMode="External"/><Relationship Id="rId32" Type="http://schemas.openxmlformats.org/officeDocument/2006/relationships/hyperlink" Target="http://www.teachsam.de/deutsch/d_schreibf/schr_schule/txtwied/stw/stw_ueinfo2.htm" TargetMode="External"/><Relationship Id="rId37" Type="http://schemas.openxmlformats.org/officeDocument/2006/relationships/hyperlink" Target="http://www.teachsam.de/psy/psy_kom/psy_thun/psy_kom_thun_6_3_1_5.htm" TargetMode="External"/><Relationship Id="rId40" Type="http://schemas.openxmlformats.org/officeDocument/2006/relationships/hyperlink" Target="http://www.teachsam.de/deutsch/d_schreibf/schr_schule/txtwied/stw/stw_5.ht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eachsam.de/arb/arb_tinh_5.htm" TargetMode="External"/><Relationship Id="rId23" Type="http://schemas.openxmlformats.org/officeDocument/2006/relationships/hyperlink" Target="http://www.teachsam.de/deutsch/d_schreibf/schr_schule/txtwied/stw/stw_3.htm" TargetMode="External"/><Relationship Id="rId28" Type="http://schemas.openxmlformats.org/officeDocument/2006/relationships/hyperlink" Target="http://www.teachsam.de/deutsch/d_schreibf/schr_schule/txtwied/stw/stw_5.htm" TargetMode="External"/><Relationship Id="rId36" Type="http://schemas.openxmlformats.org/officeDocument/2006/relationships/hyperlink" Target="https://www.teachsam.de/deutsch/glossar_deu_k.htm" TargetMode="External"/><Relationship Id="rId10" Type="http://schemas.openxmlformats.org/officeDocument/2006/relationships/hyperlink" Target="http://www.teachsam.de/arb/arb_les_strat_0.htm" TargetMode="External"/><Relationship Id="rId19" Type="http://schemas.openxmlformats.org/officeDocument/2006/relationships/hyperlink" Target="http://www.teachsam.de/arb/arb_tinh_auf0.htm" TargetMode="External"/><Relationship Id="rId31" Type="http://schemas.openxmlformats.org/officeDocument/2006/relationships/hyperlink" Target="http://www.teachsam.de/deutsch/d_schreibf/schr_schule/txtwied/stw/stw_ueinfo0.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achsam.de/arb/arb_les_tec_int1.htm" TargetMode="External"/><Relationship Id="rId14" Type="http://schemas.openxmlformats.org/officeDocument/2006/relationships/hyperlink" Target="http://www.teachsam.de/arb/arb_tinh1.htm" TargetMode="External"/><Relationship Id="rId22" Type="http://schemas.openxmlformats.org/officeDocument/2006/relationships/hyperlink" Target="http://www.teachsam.de/arb/arb_tinh0.htm" TargetMode="External"/><Relationship Id="rId27" Type="http://schemas.openxmlformats.org/officeDocument/2006/relationships/hyperlink" Target="http://www.teachsam.de/deutsch/d_schreibf/schr_schule/txtwied/stw/stw_5.htm" TargetMode="External"/><Relationship Id="rId30" Type="http://schemas.openxmlformats.org/officeDocument/2006/relationships/hyperlink" Target="http://www.teachsam.de/deutsch/d_schreibf/schr_schule/txtwied/stw/stw_ueinfo0.htm" TargetMode="External"/><Relationship Id="rId35" Type="http://schemas.openxmlformats.org/officeDocument/2006/relationships/hyperlink" Target="https://www.teachsam.de/deutsch/d_lingu/synt/wort/verknuepf.htm"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ert\Anwendungsdaten\Microsoft\Vorlagen\teachSam\ts_pd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40567-7A23-4E7B-B2D5-5DFCDA26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ts_pdf</Template>
  <TotalTime>0</TotalTime>
  <Pages>2</Pages>
  <Words>991</Words>
  <Characters>6245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7222</CharactersWithSpaces>
  <SharedDoc>false</SharedDoc>
  <HLinks>
    <vt:vector size="6" baseType="variant">
      <vt:variant>
        <vt:i4>8126508</vt:i4>
      </vt:variant>
      <vt:variant>
        <vt:i4>0</vt:i4>
      </vt:variant>
      <vt:variant>
        <vt:i4>0</vt:i4>
      </vt:variant>
      <vt:variant>
        <vt:i4>5</vt:i4>
      </vt:variant>
      <vt:variant>
        <vt:lpwstr>http://www.teachsam.de/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dc:creator>
  <cp:keywords/>
  <cp:lastModifiedBy>Gert Egle</cp:lastModifiedBy>
  <cp:revision>4</cp:revision>
  <cp:lastPrinted>2019-10-05T15:14:00Z</cp:lastPrinted>
  <dcterms:created xsi:type="dcterms:W3CDTF">2019-10-05T15:15:00Z</dcterms:created>
  <dcterms:modified xsi:type="dcterms:W3CDTF">2019-10-05T16:13:00Z</dcterms:modified>
</cp:coreProperties>
</file>