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AC" w:rsidRPr="000C65AD" w:rsidRDefault="00832458" w:rsidP="00CA19AC">
      <w:pPr>
        <w:pStyle w:val="berschrift1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7231</wp:posOffset>
                </wp:positionH>
                <wp:positionV relativeFrom="paragraph">
                  <wp:posOffset>-538132</wp:posOffset>
                </wp:positionV>
                <wp:extent cx="3524414" cy="354676"/>
                <wp:effectExtent l="0" t="0" r="1905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14" cy="35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458" w:rsidRPr="00832458" w:rsidRDefault="00832458">
                            <w:pPr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832458">
                              <w:rPr>
                                <w:color w:val="BFBFBF" w:themeColor="background1" w:themeShade="BF"/>
                                <w:sz w:val="12"/>
                              </w:rPr>
                              <w:t>Name/Klasse</w:t>
                            </w: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/Datum</w:t>
                            </w:r>
                            <w:r w:rsidRPr="00832458">
                              <w:rPr>
                                <w:color w:val="BFBFBF" w:themeColor="background1" w:themeShade="BF"/>
                                <w:sz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55pt;margin-top:-42.35pt;width:277.5pt;height:27.9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" fillcolor="white [3201]" strokecolor="#bfbfbf [2412]" strokeweight=".5pt">
                <v:textbox>
                  <w:txbxContent>
                    <w:p w:rsidR="00832458" w:rsidRPr="00832458" w:rsidRDefault="00832458">
                      <w:pPr>
                        <w:rPr>
                          <w:color w:val="BFBFBF" w:themeColor="background1" w:themeShade="BF"/>
                          <w:sz w:val="12"/>
                        </w:rPr>
                      </w:pPr>
                      <w:r w:rsidRPr="00832458">
                        <w:rPr>
                          <w:color w:val="BFBFBF" w:themeColor="background1" w:themeShade="BF"/>
                          <w:sz w:val="12"/>
                        </w:rPr>
                        <w:t>Name/Klasse</w:t>
                      </w:r>
                      <w:r>
                        <w:rPr>
                          <w:color w:val="BFBFBF" w:themeColor="background1" w:themeShade="BF"/>
                          <w:sz w:val="12"/>
                        </w:rPr>
                        <w:t>/Datum</w:t>
                      </w:r>
                      <w:r w:rsidRPr="00832458">
                        <w:rPr>
                          <w:color w:val="BFBFBF" w:themeColor="background1" w:themeShade="BF"/>
                          <w:sz w:val="1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C4DAC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42314</wp:posOffset>
                </wp:positionH>
                <wp:positionV relativeFrom="paragraph">
                  <wp:posOffset>221152</wp:posOffset>
                </wp:positionV>
                <wp:extent cx="5724525" cy="520931"/>
                <wp:effectExtent l="0" t="0" r="28575" b="1270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20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A7A" w:rsidRDefault="002B0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3.35pt;margin-top:17.4pt;width:450.75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" strokecolor="#d8d8d8">
                <v:textbox>
                  <w:txbxContent>
                    <w:p w:rsidR="002B0A7A" w:rsidRDefault="002B0A7A"/>
                  </w:txbxContent>
                </v:textbox>
              </v:shape>
            </w:pict>
          </mc:Fallback>
        </mc:AlternateContent>
      </w:r>
      <w:r w:rsidR="002B0A7A">
        <w:rPr>
          <w:rFonts w:ascii="Calibri" w:hAnsi="Calibri"/>
          <w:sz w:val="24"/>
        </w:rPr>
        <w:t>Verfassen Sie eine Inhaltsangabe zu dem Text:</w:t>
      </w:r>
      <w:r w:rsidR="002B0A7A">
        <w:rPr>
          <w:rFonts w:ascii="Calibri" w:hAnsi="Calibri"/>
          <w:sz w:val="24"/>
        </w:rPr>
        <w:br/>
      </w:r>
      <w:r w:rsidR="002B0A7A">
        <w:rPr>
          <w:rFonts w:ascii="Calibri" w:hAnsi="Calibri"/>
          <w:sz w:val="24"/>
        </w:rPr>
        <w:br/>
      </w:r>
      <w:r w:rsidR="002B0A7A">
        <w:rPr>
          <w:rFonts w:ascii="Calibri" w:hAnsi="Calibri"/>
          <w:sz w:val="24"/>
        </w:rPr>
        <w:br/>
      </w:r>
    </w:p>
    <w:p w:rsidR="00CA19AC" w:rsidRDefault="00DC4DAC" w:rsidP="00CA19AC">
      <w:pPr>
        <w:spacing w:before="120" w:after="60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FDF4C1" wp14:editId="23A377D1">
            <wp:simplePos x="0" y="0"/>
            <wp:positionH relativeFrom="column">
              <wp:posOffset>3996055</wp:posOffset>
            </wp:positionH>
            <wp:positionV relativeFrom="paragraph">
              <wp:posOffset>120650</wp:posOffset>
            </wp:positionV>
            <wp:extent cx="1771650" cy="2571750"/>
            <wp:effectExtent l="0" t="0" r="6350" b="0"/>
            <wp:wrapSquare wrapText="bothSides"/>
            <wp:docPr id="90" name="Bild 90" descr="\\psf\Host\Volumes\C\teachsam\arb\texte_verfassen\images\schreibkonferenz_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\psf\Host\Volumes\C\teachsam\arb\texte_verfassen\images\schreibkonferenz_2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BA">
        <w:rPr>
          <w:rFonts w:ascii="Calibri" w:hAnsi="Calibri"/>
          <w:b/>
        </w:rPr>
        <w:t xml:space="preserve">A. </w:t>
      </w:r>
      <w:r w:rsidR="00514875">
        <w:rPr>
          <w:rFonts w:ascii="Calibri" w:hAnsi="Calibri"/>
          <w:b/>
        </w:rPr>
        <w:t>Organisation des Schreibprozesses im Team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Bilden Sie eine Schreibkonferenz-Gruppe von nicht mehr als insgesamt vier Mitgliedern.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Setzen Sie sich an einem Ort zusammen, wo sie ungestört und in angenehmer Arbeitsatmosphäre miteinander zusammenarbeiten können.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Erfassen Sie dann  - unbedingt jeder für sich alleine - den Text mit </w:t>
      </w:r>
      <w:r w:rsidRPr="000E3BBA">
        <w:rPr>
          <w:rFonts w:asciiTheme="majorHAnsi" w:hAnsiTheme="majorHAnsi"/>
          <w:b/>
          <w:sz w:val="22"/>
          <w:szCs w:val="22"/>
        </w:rPr>
        <w:t>Markierungen und Unterstreichungen</w:t>
      </w:r>
      <w:r w:rsidRPr="00514875">
        <w:rPr>
          <w:rFonts w:asciiTheme="majorHAnsi" w:hAnsiTheme="majorHAnsi"/>
          <w:sz w:val="22"/>
          <w:szCs w:val="22"/>
        </w:rPr>
        <w:t>.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Schreiben Sie die von Ihnen unterstrichenen und markierten Textteile in Form einer </w:t>
      </w:r>
      <w:r w:rsidRPr="000E3BBA">
        <w:rPr>
          <w:rFonts w:asciiTheme="majorHAnsi" w:hAnsiTheme="majorHAnsi"/>
          <w:b/>
          <w:sz w:val="22"/>
          <w:szCs w:val="22"/>
        </w:rPr>
        <w:t>linearen Stichwortliste</w:t>
      </w:r>
      <w:r w:rsidRPr="00514875">
        <w:rPr>
          <w:rFonts w:asciiTheme="majorHAnsi" w:hAnsiTheme="majorHAnsi"/>
          <w:sz w:val="22"/>
          <w:szCs w:val="22"/>
        </w:rPr>
        <w:t xml:space="preserve"> heraus.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Überarbeiten Sie Ihre lineare Stichwortliste - ggf. mit Markierungen und Hervorhebungen so -, dass daraus eine </w:t>
      </w:r>
      <w:r w:rsidRPr="000E3BBA">
        <w:rPr>
          <w:rFonts w:asciiTheme="majorHAnsi" w:hAnsiTheme="majorHAnsi"/>
          <w:b/>
          <w:sz w:val="22"/>
          <w:szCs w:val="22"/>
        </w:rPr>
        <w:t>strukturierte Stichwortliste</w:t>
      </w:r>
      <w:r w:rsidRPr="00514875">
        <w:rPr>
          <w:rFonts w:asciiTheme="majorHAnsi" w:hAnsiTheme="majorHAnsi"/>
          <w:sz w:val="22"/>
          <w:szCs w:val="22"/>
        </w:rPr>
        <w:t xml:space="preserve"> entsteht.</w:t>
      </w:r>
    </w:p>
    <w:p w:rsidR="009B2752" w:rsidRPr="000E3BBA" w:rsidRDefault="002B0A7A" w:rsidP="00514875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1</w:t>
      </w:r>
    </w:p>
    <w:p w:rsidR="009B2752" w:rsidRPr="00514875" w:rsidRDefault="009B2752" w:rsidP="00514875">
      <w:pPr>
        <w:ind w:left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Besprechen Sie in mehreren persönlichen Schreibkonferenzen für jedes einzelne Gruppenmitglied, was Ihnen bei der jeweils von einem Schreibgruppenmitglied durchgeführten Texterfassung aufgefallen ist. Wenn Sie dazu Tipps zur Überarbeit</w:t>
      </w:r>
      <w:r w:rsidR="002B0A7A" w:rsidRPr="00514875">
        <w:rPr>
          <w:rFonts w:asciiTheme="majorHAnsi" w:hAnsiTheme="majorHAnsi"/>
          <w:sz w:val="22"/>
          <w:szCs w:val="22"/>
        </w:rPr>
        <w:t>ung geben können, umso besser.</w:t>
      </w:r>
    </w:p>
    <w:p w:rsidR="00514875" w:rsidRDefault="00514875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Überarbeiten Sie Ihre strukturierte Stichwortliste, indem Sie entscheiden, welche der Tipps und Hinweise Ihnen geeignet erscheinen.</w:t>
      </w:r>
    </w:p>
    <w:p w:rsidR="009B2752" w:rsidRPr="00514875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73A02C9" wp14:editId="6789BA59">
            <wp:simplePos x="0" y="0"/>
            <wp:positionH relativeFrom="column">
              <wp:posOffset>3861435</wp:posOffset>
            </wp:positionH>
            <wp:positionV relativeFrom="paragraph">
              <wp:posOffset>605790</wp:posOffset>
            </wp:positionV>
            <wp:extent cx="1866900" cy="2781300"/>
            <wp:effectExtent l="0" t="0" r="0" b="0"/>
            <wp:wrapSquare wrapText="bothSides"/>
            <wp:docPr id="91" name="Bild 91" descr="\\psf\Host\Volumes\C\teachsam\arb\texte_verfassen\images\schreibkonferenz_2_2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\psf\Host\Volumes\C\teachsam\arb\texte_verfassen\images\schreibkonferenz_2_2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752" w:rsidRPr="00514875">
        <w:rPr>
          <w:rFonts w:asciiTheme="majorHAnsi" w:hAnsiTheme="majorHAnsi"/>
          <w:sz w:val="22"/>
          <w:szCs w:val="22"/>
        </w:rPr>
        <w:t xml:space="preserve">Wählen Sie </w:t>
      </w:r>
      <w:r w:rsidR="00514875">
        <w:rPr>
          <w:rFonts w:asciiTheme="majorHAnsi" w:hAnsiTheme="majorHAnsi"/>
          <w:sz w:val="22"/>
          <w:szCs w:val="22"/>
        </w:rPr>
        <w:t>dann</w:t>
      </w:r>
      <w:r w:rsidR="009B2752" w:rsidRPr="00514875">
        <w:rPr>
          <w:rFonts w:asciiTheme="majorHAnsi" w:hAnsiTheme="majorHAnsi"/>
          <w:sz w:val="22"/>
          <w:szCs w:val="22"/>
        </w:rPr>
        <w:t xml:space="preserve"> jene Stichworte/Begriffe aus, die Sie für die </w:t>
      </w:r>
      <w:r w:rsidR="002B0A7A" w:rsidRPr="00514875">
        <w:rPr>
          <w:rFonts w:asciiTheme="majorHAnsi" w:hAnsiTheme="majorHAnsi"/>
          <w:sz w:val="22"/>
          <w:szCs w:val="22"/>
        </w:rPr>
        <w:t>Formulierung Ihre</w:t>
      </w:r>
      <w:r w:rsidR="00514875">
        <w:rPr>
          <w:rFonts w:asciiTheme="majorHAnsi" w:hAnsiTheme="majorHAnsi"/>
          <w:sz w:val="22"/>
          <w:szCs w:val="22"/>
        </w:rPr>
        <w:t>r</w:t>
      </w:r>
      <w:r w:rsidR="002B0A7A" w:rsidRPr="00514875">
        <w:rPr>
          <w:rFonts w:asciiTheme="majorHAnsi" w:hAnsiTheme="majorHAnsi"/>
          <w:sz w:val="22"/>
          <w:szCs w:val="22"/>
        </w:rPr>
        <w:t xml:space="preserve"> Inhaltsangabe</w:t>
      </w:r>
      <w:r w:rsidR="009B2752" w:rsidRPr="00514875">
        <w:rPr>
          <w:rFonts w:asciiTheme="majorHAnsi" w:hAnsiTheme="majorHAnsi"/>
          <w:sz w:val="22"/>
          <w:szCs w:val="22"/>
        </w:rPr>
        <w:t xml:space="preserve"> heranziehen wollen. Notieren Sie sich diese Begriffe </w:t>
      </w:r>
      <w:r w:rsidR="00514875">
        <w:rPr>
          <w:rFonts w:asciiTheme="majorHAnsi" w:hAnsiTheme="majorHAnsi"/>
          <w:sz w:val="22"/>
          <w:szCs w:val="22"/>
        </w:rPr>
        <w:t xml:space="preserve">ggf. </w:t>
      </w:r>
      <w:r w:rsidR="009B2752" w:rsidRPr="00514875">
        <w:rPr>
          <w:rFonts w:asciiTheme="majorHAnsi" w:hAnsiTheme="majorHAnsi"/>
          <w:sz w:val="22"/>
          <w:szCs w:val="22"/>
        </w:rPr>
        <w:t>auf einem eigenen Blatt</w:t>
      </w:r>
      <w:r w:rsidR="00514875">
        <w:rPr>
          <w:rFonts w:asciiTheme="majorHAnsi" w:hAnsiTheme="majorHAnsi"/>
          <w:sz w:val="22"/>
          <w:szCs w:val="22"/>
        </w:rPr>
        <w:t>. Sie sollten dabei versuchen diese Stichwörter so zu überarbeiten, dass Ihre eigenständige Formulierung</w:t>
      </w:r>
      <w:r w:rsidR="009B2752" w:rsidRPr="00514875">
        <w:rPr>
          <w:rFonts w:asciiTheme="majorHAnsi" w:hAnsiTheme="majorHAnsi"/>
          <w:sz w:val="22"/>
          <w:szCs w:val="22"/>
        </w:rPr>
        <w:t xml:space="preserve"> </w:t>
      </w:r>
      <w:r w:rsidR="00514875">
        <w:rPr>
          <w:rFonts w:asciiTheme="majorHAnsi" w:hAnsiTheme="majorHAnsi"/>
          <w:sz w:val="22"/>
          <w:szCs w:val="22"/>
        </w:rPr>
        <w:t>deutlich wird.</w:t>
      </w:r>
    </w:p>
    <w:p w:rsidR="009B2752" w:rsidRPr="00514875" w:rsidRDefault="00514875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Gehen Sie nun an die Erarbeitung des </w:t>
      </w:r>
      <w:r w:rsidRPr="006033F0">
        <w:rPr>
          <w:rFonts w:asciiTheme="majorHAnsi" w:hAnsiTheme="majorHAnsi"/>
          <w:b/>
          <w:sz w:val="22"/>
          <w:szCs w:val="22"/>
        </w:rPr>
        <w:t>Aussagekerns</w:t>
      </w:r>
      <w:r>
        <w:rPr>
          <w:rFonts w:asciiTheme="majorHAnsi" w:hAnsiTheme="majorHAnsi"/>
          <w:sz w:val="22"/>
          <w:szCs w:val="22"/>
        </w:rPr>
        <w:t xml:space="preserve"> Ihrer Inhaltsangabe. </w:t>
      </w:r>
      <w:r w:rsidR="002B0A7A" w:rsidRPr="00514875">
        <w:rPr>
          <w:rFonts w:asciiTheme="majorHAnsi" w:hAnsiTheme="majorHAnsi"/>
          <w:sz w:val="22"/>
          <w:szCs w:val="22"/>
        </w:rPr>
        <w:t xml:space="preserve">Notieren Sie sich, z. B. mit Hilfe eines </w:t>
      </w:r>
      <w:r w:rsidR="002B0A7A" w:rsidRPr="006033F0">
        <w:rPr>
          <w:rFonts w:asciiTheme="majorHAnsi" w:hAnsiTheme="majorHAnsi"/>
          <w:b/>
          <w:sz w:val="22"/>
          <w:szCs w:val="22"/>
        </w:rPr>
        <w:t>Mind Maps</w:t>
      </w:r>
      <w:r w:rsidR="007413E6">
        <w:rPr>
          <w:rFonts w:asciiTheme="majorHAnsi" w:hAnsiTheme="majorHAnsi"/>
          <w:b/>
          <w:sz w:val="22"/>
          <w:szCs w:val="22"/>
        </w:rPr>
        <w:t>,</w:t>
      </w:r>
      <w:r w:rsidR="002B0A7A" w:rsidRPr="00514875">
        <w:rPr>
          <w:rFonts w:asciiTheme="majorHAnsi" w:hAnsiTheme="majorHAnsi"/>
          <w:sz w:val="22"/>
          <w:szCs w:val="22"/>
        </w:rPr>
        <w:t xml:space="preserve"> die Bestandteile, die Sie für die Formulierung des Aussagekerns (Basissatz u.</w:t>
      </w:r>
      <w:r>
        <w:rPr>
          <w:rFonts w:asciiTheme="majorHAnsi" w:hAnsiTheme="majorHAnsi"/>
          <w:sz w:val="22"/>
          <w:szCs w:val="22"/>
        </w:rPr>
        <w:t xml:space="preserve"> </w:t>
      </w:r>
      <w:r w:rsidR="002B0A7A" w:rsidRPr="00514875">
        <w:rPr>
          <w:rFonts w:asciiTheme="majorHAnsi" w:hAnsiTheme="majorHAnsi"/>
          <w:sz w:val="22"/>
          <w:szCs w:val="22"/>
        </w:rPr>
        <w:t>ä</w:t>
      </w:r>
      <w:r w:rsidR="009B2752" w:rsidRPr="00514875">
        <w:rPr>
          <w:rFonts w:asciiTheme="majorHAnsi" w:hAnsiTheme="majorHAnsi"/>
          <w:sz w:val="22"/>
          <w:szCs w:val="22"/>
        </w:rPr>
        <w:t>.</w:t>
      </w:r>
      <w:r w:rsidR="002B0A7A" w:rsidRPr="00514875">
        <w:rPr>
          <w:rFonts w:asciiTheme="majorHAnsi" w:hAnsiTheme="majorHAnsi"/>
          <w:sz w:val="22"/>
          <w:szCs w:val="22"/>
        </w:rPr>
        <w:t>) benötigen</w:t>
      </w:r>
      <w:r>
        <w:rPr>
          <w:rFonts w:asciiTheme="majorHAnsi" w:hAnsiTheme="majorHAnsi"/>
          <w:sz w:val="22"/>
          <w:szCs w:val="22"/>
        </w:rPr>
        <w:t xml:space="preserve"> und </w:t>
      </w:r>
      <w:r w:rsidR="007413E6">
        <w:rPr>
          <w:rFonts w:asciiTheme="majorHAnsi" w:hAnsiTheme="majorHAnsi"/>
          <w:sz w:val="22"/>
          <w:szCs w:val="22"/>
        </w:rPr>
        <w:t>schreiben</w:t>
      </w:r>
      <w:r>
        <w:rPr>
          <w:rFonts w:asciiTheme="majorHAnsi" w:hAnsiTheme="majorHAnsi"/>
          <w:sz w:val="22"/>
          <w:szCs w:val="22"/>
        </w:rPr>
        <w:t xml:space="preserve"> Sie an die</w:t>
      </w:r>
      <w:r w:rsidR="007413E6">
        <w:rPr>
          <w:rFonts w:asciiTheme="majorHAnsi" w:hAnsiTheme="majorHAnsi"/>
          <w:sz w:val="22"/>
          <w:szCs w:val="22"/>
        </w:rPr>
        <w:t>se Äste</w:t>
      </w:r>
      <w:r>
        <w:rPr>
          <w:rFonts w:asciiTheme="majorHAnsi" w:hAnsiTheme="majorHAnsi"/>
          <w:sz w:val="22"/>
          <w:szCs w:val="22"/>
        </w:rPr>
        <w:t>, was Sie für den Aussagekern verwenden müsse</w:t>
      </w:r>
      <w:r w:rsidR="00DC6235">
        <w:rPr>
          <w:rFonts w:asciiTheme="majorHAnsi" w:hAnsiTheme="majorHAnsi"/>
          <w:sz w:val="22"/>
          <w:szCs w:val="22"/>
        </w:rPr>
        <w:t>n</w:t>
      </w:r>
      <w:r w:rsidR="007413E6">
        <w:rPr>
          <w:rFonts w:asciiTheme="majorHAnsi" w:hAnsiTheme="majorHAnsi"/>
          <w:sz w:val="22"/>
          <w:szCs w:val="22"/>
        </w:rPr>
        <w:t>.</w:t>
      </w:r>
    </w:p>
    <w:p w:rsidR="002B0A7A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Formulieren Sie im Anschluss daran Ihren </w:t>
      </w:r>
      <w:r w:rsidR="007926DE" w:rsidRPr="00514875">
        <w:rPr>
          <w:rFonts w:asciiTheme="majorHAnsi" w:hAnsiTheme="majorHAnsi"/>
          <w:sz w:val="22"/>
          <w:szCs w:val="22"/>
        </w:rPr>
        <w:t xml:space="preserve"> </w:t>
      </w:r>
      <w:r w:rsidRPr="00514875">
        <w:rPr>
          <w:rFonts w:asciiTheme="majorHAnsi" w:hAnsiTheme="majorHAnsi"/>
          <w:sz w:val="22"/>
          <w:szCs w:val="22"/>
        </w:rPr>
        <w:t>Entwurf eines Aussagekerns zum Text.</w:t>
      </w:r>
    </w:p>
    <w:p w:rsidR="009B2752" w:rsidRPr="000E3BBA" w:rsidRDefault="002B0A7A" w:rsidP="006033F0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2</w:t>
      </w:r>
    </w:p>
    <w:p w:rsidR="009B2752" w:rsidRPr="00514875" w:rsidRDefault="009B2752" w:rsidP="006033F0">
      <w:pPr>
        <w:pStyle w:val="Listenabsatz"/>
        <w:ind w:left="567"/>
        <w:contextualSpacing w:val="0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Besprechen Sie dann in persönlichen Schreibkonferenzen für jedes einzelne Gruppenmitglied, </w:t>
      </w:r>
      <w:r w:rsidR="002B0A7A" w:rsidRPr="00514875">
        <w:rPr>
          <w:rFonts w:asciiTheme="majorHAnsi" w:hAnsiTheme="majorHAnsi"/>
          <w:sz w:val="22"/>
          <w:szCs w:val="22"/>
        </w:rPr>
        <w:t>ob der Aussagekern vollständig, Thema und Kurzinhalt zutreffend erfasst und das Ganze sprachlich-stilistisch in Ordnung ist. Machen Sie ggf. Überarbeitungsvorschläge.</w:t>
      </w:r>
    </w:p>
    <w:p w:rsidR="009B2752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Überarbeiten Sie den Aussagekern Ihrer Inhaltsangabe unter Berücksichtigung der Vorschläge der Mitglieder Ihrer Schreibgruppe</w:t>
      </w:r>
      <w:r w:rsidR="000E3BBA">
        <w:rPr>
          <w:rFonts w:asciiTheme="majorHAnsi" w:hAnsiTheme="majorHAnsi"/>
          <w:sz w:val="22"/>
          <w:szCs w:val="22"/>
        </w:rPr>
        <w:t>, die Ihnen hilfreich erscheinen.</w:t>
      </w:r>
    </w:p>
    <w:p w:rsidR="002B0A7A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Formulieren Sie im Anschluss daran auf der Grundlage Ihrer strukturierten Stichwortliste und der anderen Vorarbeiten die Inhaltsangabe zum Text.</w:t>
      </w:r>
    </w:p>
    <w:p w:rsidR="00134F34" w:rsidRPr="000E3BBA" w:rsidRDefault="00134F34" w:rsidP="000E3BBA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lastRenderedPageBreak/>
        <w:t>SCHREIBKONFERENZ 3</w:t>
      </w:r>
    </w:p>
    <w:p w:rsidR="00134F34" w:rsidRPr="000E3BBA" w:rsidRDefault="00134F34" w:rsidP="000E3BBA">
      <w:pPr>
        <w:ind w:left="567"/>
        <w:rPr>
          <w:rFonts w:asciiTheme="majorHAnsi" w:hAnsiTheme="majorHAnsi"/>
          <w:sz w:val="22"/>
          <w:szCs w:val="22"/>
        </w:rPr>
      </w:pPr>
      <w:r w:rsidRPr="000E3BBA">
        <w:rPr>
          <w:rFonts w:asciiTheme="majorHAnsi" w:hAnsiTheme="majorHAnsi"/>
          <w:sz w:val="22"/>
          <w:szCs w:val="22"/>
        </w:rPr>
        <w:t>Besprechen Sie in mehreren persönlichen Schreibkonferenzen - für jedes einzelne Gruppenmitglied gesondert – die jeweiligen Entwürfe einer Inhaltsangabe. Machen Sie jeweils Vorschläge, wie der Text bei der Überarbeitung verbessert werden könnte.</w:t>
      </w:r>
    </w:p>
    <w:p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Überarbeiten Sie Ihre jeweilige Inhaltsangabe unter Berücksichtigung der Vorschläge der Mitglieder Ihrer Schreibgruppe, die Sie selbst für sinnvoll halten.</w:t>
      </w:r>
    </w:p>
    <w:p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Formulieren Sie im Anschluss daran die </w:t>
      </w:r>
      <w:r w:rsidRPr="000E3BBA">
        <w:rPr>
          <w:rFonts w:asciiTheme="majorHAnsi" w:hAnsiTheme="majorHAnsi"/>
          <w:b/>
          <w:sz w:val="22"/>
          <w:szCs w:val="22"/>
        </w:rPr>
        <w:t>Endfassung ihrer Inhaltsangabe</w:t>
      </w:r>
      <w:r w:rsidRPr="00514875">
        <w:rPr>
          <w:rFonts w:asciiTheme="majorHAnsi" w:hAnsiTheme="majorHAnsi"/>
          <w:sz w:val="22"/>
          <w:szCs w:val="22"/>
        </w:rPr>
        <w:t xml:space="preserve"> einschließlich des vorangestellten Aussagekerns.</w:t>
      </w:r>
    </w:p>
    <w:p w:rsidR="00134F34" w:rsidRPr="000E3BBA" w:rsidRDefault="00134F34" w:rsidP="000E3BBA">
      <w:pPr>
        <w:rPr>
          <w:rFonts w:asciiTheme="majorHAnsi" w:hAnsiTheme="majorHAnsi"/>
          <w:sz w:val="22"/>
          <w:szCs w:val="22"/>
        </w:rPr>
      </w:pPr>
    </w:p>
    <w:p w:rsidR="00134F34" w:rsidRPr="000E3BBA" w:rsidRDefault="000E3BBA" w:rsidP="000E3BBA">
      <w:pPr>
        <w:spacing w:before="120" w:after="60"/>
        <w:rPr>
          <w:rFonts w:asciiTheme="majorHAnsi" w:hAnsiTheme="majorHAnsi"/>
          <w:b/>
          <w:sz w:val="22"/>
          <w:szCs w:val="22"/>
        </w:rPr>
      </w:pPr>
      <w:r w:rsidRPr="000E3BBA">
        <w:rPr>
          <w:rFonts w:ascii="Calibri" w:hAnsi="Calibri"/>
          <w:b/>
        </w:rPr>
        <w:t xml:space="preserve">B. </w:t>
      </w:r>
      <w:r w:rsidR="00134F34" w:rsidRPr="000E3BBA">
        <w:rPr>
          <w:rFonts w:ascii="Calibri" w:hAnsi="Calibri"/>
          <w:b/>
        </w:rPr>
        <w:t>Bei Inhaltsangaben mit geforderter Stellungnahme:</w:t>
      </w:r>
      <w:r w:rsidRPr="000E3BBA">
        <w:rPr>
          <w:rFonts w:ascii="Calibri" w:hAnsi="Calibri"/>
          <w:b/>
        </w:rPr>
        <w:br/>
      </w:r>
    </w:p>
    <w:p w:rsidR="00134F34" w:rsidRPr="00832458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64FC330" wp14:editId="5CFFDAA2">
            <wp:simplePos x="0" y="0"/>
            <wp:positionH relativeFrom="column">
              <wp:posOffset>3837940</wp:posOffset>
            </wp:positionH>
            <wp:positionV relativeFrom="paragraph">
              <wp:posOffset>19050</wp:posOffset>
            </wp:positionV>
            <wp:extent cx="1697990" cy="129095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34" w:rsidRPr="00514875">
        <w:rPr>
          <w:rFonts w:asciiTheme="majorHAnsi" w:hAnsiTheme="majorHAnsi"/>
          <w:sz w:val="22"/>
          <w:szCs w:val="22"/>
        </w:rPr>
        <w:t>Notieren Sie sich, z. B. in Form eines Clusterings</w:t>
      </w:r>
      <w:r w:rsidR="0049118C">
        <w:rPr>
          <w:rFonts w:asciiTheme="majorHAnsi" w:hAnsiTheme="majorHAnsi"/>
          <w:sz w:val="22"/>
          <w:szCs w:val="22"/>
        </w:rPr>
        <w:t>,</w:t>
      </w:r>
      <w:r w:rsidR="00134F34" w:rsidRPr="00514875">
        <w:rPr>
          <w:rFonts w:asciiTheme="majorHAnsi" w:hAnsiTheme="majorHAnsi"/>
          <w:sz w:val="22"/>
          <w:szCs w:val="22"/>
        </w:rPr>
        <w:t xml:space="preserve"> mögliche Gesichtspunkte, die Sie bei der Stellungnahme zum Text für wichtig halten.</w:t>
      </w:r>
      <w:r w:rsidRPr="000E3BBA">
        <w:rPr>
          <w:noProof/>
        </w:rPr>
        <w:t xml:space="preserve"> </w:t>
      </w:r>
      <w:r w:rsidR="00832458" w:rsidRPr="00832458">
        <w:rPr>
          <w:noProof/>
          <w:sz w:val="20"/>
          <w:szCs w:val="20"/>
        </w:rPr>
        <w:t>(</w:t>
      </w:r>
      <w:r w:rsidR="00832458" w:rsidRPr="00832458">
        <w:rPr>
          <w:rFonts w:asciiTheme="majorHAnsi" w:hAnsiTheme="majorHAnsi"/>
          <w:sz w:val="20"/>
          <w:szCs w:val="20"/>
        </w:rPr>
        <w:t>Auch als Placemat durchführbar.</w:t>
      </w:r>
      <w:r w:rsidR="00832458">
        <w:rPr>
          <w:rFonts w:asciiTheme="majorHAnsi" w:hAnsiTheme="majorHAnsi"/>
          <w:sz w:val="20"/>
          <w:szCs w:val="20"/>
        </w:rPr>
        <w:t>)</w:t>
      </w:r>
    </w:p>
    <w:p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Geben Sie Ihr Blatt jeweils dem rechts von Ihnen arbeitenden Mitglied der Schreibgruppe weiter. In drei Minuten kann </w:t>
      </w:r>
      <w:r w:rsidR="001700A1">
        <w:rPr>
          <w:rFonts w:asciiTheme="majorHAnsi" w:hAnsiTheme="majorHAnsi"/>
          <w:sz w:val="22"/>
          <w:szCs w:val="22"/>
        </w:rPr>
        <w:t>das jeweils andere</w:t>
      </w:r>
      <w:r w:rsidRPr="00514875">
        <w:rPr>
          <w:rFonts w:asciiTheme="majorHAnsi" w:hAnsiTheme="majorHAnsi"/>
          <w:sz w:val="22"/>
          <w:szCs w:val="22"/>
        </w:rPr>
        <w:t xml:space="preserve"> Schreibgruppenmitglied das Clustering ergänzen, bis alle Ideensammlun</w:t>
      </w:r>
      <w:r w:rsidR="001700A1">
        <w:rPr>
          <w:rFonts w:asciiTheme="majorHAnsi" w:hAnsiTheme="majorHAnsi"/>
          <w:sz w:val="22"/>
          <w:szCs w:val="22"/>
        </w:rPr>
        <w:t>gen einmal rundum gegangen sind.</w:t>
      </w:r>
    </w:p>
    <w:p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Schreiben Sie dann auf dieser Grundlage Ihre Stellungnahme zum Text.</w:t>
      </w:r>
    </w:p>
    <w:p w:rsidR="00134F34" w:rsidRPr="000E3BBA" w:rsidRDefault="00134F34" w:rsidP="000E3BBA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4</w:t>
      </w:r>
    </w:p>
    <w:p w:rsidR="00134F34" w:rsidRPr="00680384" w:rsidRDefault="00134F34" w:rsidP="00680384">
      <w:pPr>
        <w:ind w:left="567"/>
        <w:rPr>
          <w:rFonts w:asciiTheme="majorHAnsi" w:hAnsiTheme="majorHAnsi"/>
          <w:sz w:val="22"/>
          <w:szCs w:val="22"/>
        </w:rPr>
      </w:pPr>
      <w:r w:rsidRPr="00680384">
        <w:rPr>
          <w:rFonts w:asciiTheme="majorHAnsi" w:hAnsiTheme="majorHAnsi"/>
          <w:sz w:val="22"/>
          <w:szCs w:val="22"/>
        </w:rPr>
        <w:t xml:space="preserve">Besprechen Sie in mehreren persönlichen Schreibkonferenzen - für jedes einzelne Gruppenmitglied gesondert – die jeweiligen Entwürfe einer </w:t>
      </w:r>
      <w:r w:rsidR="000E3BBA" w:rsidRPr="00680384">
        <w:rPr>
          <w:rFonts w:asciiTheme="majorHAnsi" w:hAnsiTheme="majorHAnsi"/>
          <w:sz w:val="22"/>
          <w:szCs w:val="22"/>
        </w:rPr>
        <w:t>Stellungnahme</w:t>
      </w:r>
      <w:r w:rsidRPr="00680384">
        <w:rPr>
          <w:rFonts w:asciiTheme="majorHAnsi" w:hAnsiTheme="majorHAnsi"/>
          <w:sz w:val="22"/>
          <w:szCs w:val="22"/>
        </w:rPr>
        <w:t>. Machen Sie jeweils Vorschläge, wie der Text bei der Überarbeitung verbessert werden könnte.</w:t>
      </w:r>
    </w:p>
    <w:p w:rsidR="00134F34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Überarbeiten Sie Ihre jeweilige </w:t>
      </w:r>
      <w:r>
        <w:rPr>
          <w:rFonts w:asciiTheme="majorHAnsi" w:hAnsiTheme="majorHAnsi"/>
          <w:sz w:val="22"/>
          <w:szCs w:val="22"/>
        </w:rPr>
        <w:t>Stellungnahme</w:t>
      </w:r>
      <w:r w:rsidRPr="00514875">
        <w:rPr>
          <w:rFonts w:asciiTheme="majorHAnsi" w:hAnsiTheme="majorHAnsi"/>
          <w:sz w:val="22"/>
          <w:szCs w:val="22"/>
        </w:rPr>
        <w:t xml:space="preserve"> unter Berücksichtigung der Vorschläge der Mitglieder Ihrer Schreibgruppe, die Sie selbst für sinnvoll halten</w:t>
      </w:r>
    </w:p>
    <w:p w:rsidR="000E3BBA" w:rsidRPr="00514875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Formulieren Sie im Anschluss daran die </w:t>
      </w:r>
      <w:r w:rsidRPr="000E3BBA">
        <w:rPr>
          <w:rFonts w:asciiTheme="majorHAnsi" w:hAnsiTheme="majorHAnsi"/>
          <w:b/>
          <w:sz w:val="22"/>
          <w:szCs w:val="22"/>
        </w:rPr>
        <w:t xml:space="preserve">Endfassung </w:t>
      </w:r>
      <w:r>
        <w:rPr>
          <w:rFonts w:asciiTheme="majorHAnsi" w:hAnsiTheme="majorHAnsi"/>
          <w:b/>
          <w:sz w:val="22"/>
          <w:szCs w:val="22"/>
        </w:rPr>
        <w:t>I</w:t>
      </w:r>
      <w:r w:rsidRPr="000E3BBA">
        <w:rPr>
          <w:rFonts w:asciiTheme="majorHAnsi" w:hAnsiTheme="majorHAnsi"/>
          <w:b/>
          <w:sz w:val="22"/>
          <w:szCs w:val="22"/>
        </w:rPr>
        <w:t xml:space="preserve">hrer </w:t>
      </w:r>
      <w:r>
        <w:rPr>
          <w:rFonts w:asciiTheme="majorHAnsi" w:hAnsiTheme="majorHAnsi"/>
          <w:b/>
          <w:sz w:val="22"/>
          <w:szCs w:val="22"/>
        </w:rPr>
        <w:t>Stellungnahme</w:t>
      </w:r>
      <w:r w:rsidRPr="0051487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zum Text.</w:t>
      </w:r>
    </w:p>
    <w:p w:rsidR="00CA19AC" w:rsidRDefault="00CA19AC" w:rsidP="00134F34">
      <w:pPr>
        <w:rPr>
          <w:szCs w:val="20"/>
        </w:rPr>
      </w:pPr>
      <w:bookmarkStart w:id="0" w:name="_GoBack"/>
      <w:bookmarkEnd w:id="0"/>
    </w:p>
    <w:p w:rsidR="000E3BBA" w:rsidRPr="000E3BBA" w:rsidRDefault="000E3BBA" w:rsidP="00134F34">
      <w:pPr>
        <w:rPr>
          <w:rFonts w:asciiTheme="majorHAnsi" w:hAnsiTheme="majorHAnsi"/>
          <w:b/>
          <w:szCs w:val="20"/>
        </w:rPr>
      </w:pPr>
      <w:r w:rsidRPr="000E3BBA">
        <w:rPr>
          <w:rFonts w:asciiTheme="majorHAnsi" w:hAnsiTheme="majorHAnsi"/>
          <w:b/>
          <w:szCs w:val="20"/>
        </w:rPr>
        <w:t>C. Selbstbeurteilung:</w:t>
      </w:r>
    </w:p>
    <w:p w:rsidR="000E3BBA" w:rsidRDefault="000E3BBA" w:rsidP="00134F34">
      <w:pPr>
        <w:rPr>
          <w:rFonts w:asciiTheme="majorHAnsi" w:hAnsiTheme="majorHAnsi"/>
          <w:sz w:val="22"/>
          <w:szCs w:val="20"/>
        </w:rPr>
      </w:pPr>
      <w:r w:rsidRPr="000E3BBA">
        <w:rPr>
          <w:rFonts w:asciiTheme="majorHAnsi" w:hAnsiTheme="majorHAnsi"/>
          <w:sz w:val="22"/>
          <w:szCs w:val="20"/>
        </w:rPr>
        <w:t xml:space="preserve">Notieren Sie in ein paar zusammenhängenden Sätzen, wie Sie den Schreibprozess und die Arbeit im Team empfunden haben </w:t>
      </w:r>
      <w:r w:rsidRPr="000E3BBA">
        <w:rPr>
          <w:rFonts w:asciiTheme="majorHAnsi" w:hAnsiTheme="majorHAnsi"/>
          <w:b/>
          <w:sz w:val="22"/>
          <w:szCs w:val="20"/>
        </w:rPr>
        <w:t>und</w:t>
      </w:r>
      <w:r w:rsidRPr="000E3BBA">
        <w:rPr>
          <w:rFonts w:asciiTheme="majorHAnsi" w:hAnsiTheme="majorHAnsi"/>
          <w:sz w:val="22"/>
          <w:szCs w:val="20"/>
        </w:rPr>
        <w:t xml:space="preserve"> was Sie dabei gelernt haben:</w:t>
      </w:r>
    </w:p>
    <w:p w:rsidR="000E3BBA" w:rsidRPr="000E3BBA" w:rsidRDefault="000E3BBA" w:rsidP="00134F34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25666</wp:posOffset>
                </wp:positionH>
                <wp:positionV relativeFrom="paragraph">
                  <wp:posOffset>70916</wp:posOffset>
                </wp:positionV>
                <wp:extent cx="5613861" cy="2514600"/>
                <wp:effectExtent l="0" t="0" r="2540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861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BA" w:rsidRDefault="000E3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pt;margin-top:5.6pt;width:442.05pt;height:19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MlmAIAALo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" fillcolor="white [3201]" strokeweight=".5pt">
                <v:textbox>
                  <w:txbxContent>
                    <w:p w:rsidR="000E3BBA" w:rsidRDefault="000E3BBA"/>
                  </w:txbxContent>
                </v:textbox>
              </v:shape>
            </w:pict>
          </mc:Fallback>
        </mc:AlternateContent>
      </w:r>
    </w:p>
    <w:sectPr w:rsidR="000E3BBA" w:rsidRPr="000E3BBA" w:rsidSect="00475684">
      <w:headerReference w:type="default" r:id="rId16"/>
      <w:footerReference w:type="even" r:id="rId17"/>
      <w:footerReference w:type="default" r:id="rId1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7A" w:rsidRDefault="002B0A7A">
      <w:pPr>
        <w:spacing w:after="0"/>
      </w:pPr>
      <w:r>
        <w:separator/>
      </w:r>
    </w:p>
  </w:endnote>
  <w:endnote w:type="continuationSeparator" w:id="0">
    <w:p w:rsidR="002B0A7A" w:rsidRDefault="002B0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80384">
      <w:rPr>
        <w:rStyle w:val="Seitenzahl"/>
        <w:noProof/>
      </w:rPr>
      <w:t>1</w:t>
    </w:r>
    <w:r>
      <w:rPr>
        <w:rStyle w:val="Seitenzahl"/>
      </w:rPr>
      <w:fldChar w:fldCharType="end"/>
    </w:r>
  </w:p>
  <w:p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29553" wp14:editId="08E73D4B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7A" w:rsidRDefault="002B0A7A">
      <w:pPr>
        <w:spacing w:after="0"/>
      </w:pPr>
      <w:r>
        <w:separator/>
      </w:r>
    </w:p>
  </w:footnote>
  <w:footnote w:type="continuationSeparator" w:id="0">
    <w:p w:rsidR="002B0A7A" w:rsidRDefault="002B0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1B" w:rsidRPr="00264A00" w:rsidRDefault="007C6B1B" w:rsidP="007C6B1B">
    <w:pPr>
      <w:pStyle w:val="Kopfzeile"/>
      <w:tabs>
        <w:tab w:val="center" w:pos="5245"/>
        <w:tab w:val="left" w:pos="7230"/>
      </w:tabs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34B321" wp14:editId="23C8FD17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Pr="00264A00">
      <w:rPr>
        <w:rFonts w:ascii="Cambria" w:hAnsi="Cambria"/>
      </w:rPr>
      <w:t>teachSamOER 2014</w:t>
    </w:r>
  </w:p>
  <w:p w:rsidR="002B0A7A" w:rsidRPr="007C6B1B" w:rsidRDefault="002B0A7A" w:rsidP="007C6B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62EF6"/>
    <w:rsid w:val="0006794F"/>
    <w:rsid w:val="000748F4"/>
    <w:rsid w:val="00077454"/>
    <w:rsid w:val="000845D5"/>
    <w:rsid w:val="00096918"/>
    <w:rsid w:val="000A0489"/>
    <w:rsid w:val="000B3F84"/>
    <w:rsid w:val="000C1D38"/>
    <w:rsid w:val="000C392D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6565"/>
    <w:rsid w:val="00133297"/>
    <w:rsid w:val="00134F34"/>
    <w:rsid w:val="00155AB6"/>
    <w:rsid w:val="00161387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FBF"/>
    <w:rsid w:val="001E5352"/>
    <w:rsid w:val="001F0B3B"/>
    <w:rsid w:val="00201DCE"/>
    <w:rsid w:val="00227950"/>
    <w:rsid w:val="002405B8"/>
    <w:rsid w:val="00265C20"/>
    <w:rsid w:val="00271CF2"/>
    <w:rsid w:val="00273282"/>
    <w:rsid w:val="0027518A"/>
    <w:rsid w:val="00291992"/>
    <w:rsid w:val="00297F2B"/>
    <w:rsid w:val="002A40B7"/>
    <w:rsid w:val="002B0A7A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25344"/>
    <w:rsid w:val="0033087F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F154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C48D6"/>
    <w:rsid w:val="004C5E3A"/>
    <w:rsid w:val="004F7F54"/>
    <w:rsid w:val="00514875"/>
    <w:rsid w:val="005311FF"/>
    <w:rsid w:val="00547939"/>
    <w:rsid w:val="005507E6"/>
    <w:rsid w:val="005518E0"/>
    <w:rsid w:val="00561065"/>
    <w:rsid w:val="00573285"/>
    <w:rsid w:val="005744AD"/>
    <w:rsid w:val="00576FC8"/>
    <w:rsid w:val="00582956"/>
    <w:rsid w:val="00586BB8"/>
    <w:rsid w:val="00593B13"/>
    <w:rsid w:val="00594D8E"/>
    <w:rsid w:val="0059628A"/>
    <w:rsid w:val="005B3B65"/>
    <w:rsid w:val="005C7102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479A9"/>
    <w:rsid w:val="0065361C"/>
    <w:rsid w:val="006571EA"/>
    <w:rsid w:val="006800F0"/>
    <w:rsid w:val="00680384"/>
    <w:rsid w:val="0069506A"/>
    <w:rsid w:val="0069704E"/>
    <w:rsid w:val="006A1858"/>
    <w:rsid w:val="006B2CD0"/>
    <w:rsid w:val="006B3120"/>
    <w:rsid w:val="006B61AB"/>
    <w:rsid w:val="006C01BD"/>
    <w:rsid w:val="006D2ECE"/>
    <w:rsid w:val="006D3E8C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71E1"/>
    <w:rsid w:val="007F4C2E"/>
    <w:rsid w:val="00803FEA"/>
    <w:rsid w:val="00817EE8"/>
    <w:rsid w:val="00820292"/>
    <w:rsid w:val="00832458"/>
    <w:rsid w:val="008670C0"/>
    <w:rsid w:val="008766F6"/>
    <w:rsid w:val="00885903"/>
    <w:rsid w:val="00896EFE"/>
    <w:rsid w:val="008A729C"/>
    <w:rsid w:val="008B4A94"/>
    <w:rsid w:val="008C5AC5"/>
    <w:rsid w:val="008D1A95"/>
    <w:rsid w:val="008D3AF8"/>
    <w:rsid w:val="008D4443"/>
    <w:rsid w:val="008E66D9"/>
    <w:rsid w:val="008E7416"/>
    <w:rsid w:val="008F047E"/>
    <w:rsid w:val="008F2F60"/>
    <w:rsid w:val="008F6417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B2049"/>
    <w:rsid w:val="009B2752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7F1D"/>
    <w:rsid w:val="00A34EA9"/>
    <w:rsid w:val="00A379EB"/>
    <w:rsid w:val="00A447D5"/>
    <w:rsid w:val="00A466FE"/>
    <w:rsid w:val="00A55804"/>
    <w:rsid w:val="00A63575"/>
    <w:rsid w:val="00A76A6A"/>
    <w:rsid w:val="00A84DE4"/>
    <w:rsid w:val="00A97DC3"/>
    <w:rsid w:val="00AB54FD"/>
    <w:rsid w:val="00AC6B17"/>
    <w:rsid w:val="00AC6FA3"/>
    <w:rsid w:val="00AD50D4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269EE"/>
    <w:rsid w:val="00C425C0"/>
    <w:rsid w:val="00C45357"/>
    <w:rsid w:val="00C47073"/>
    <w:rsid w:val="00C477CE"/>
    <w:rsid w:val="00C51EBF"/>
    <w:rsid w:val="00C66950"/>
    <w:rsid w:val="00C67662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62F8"/>
    <w:rsid w:val="00D6019E"/>
    <w:rsid w:val="00D61608"/>
    <w:rsid w:val="00D75C74"/>
    <w:rsid w:val="00D8063E"/>
    <w:rsid w:val="00D817E0"/>
    <w:rsid w:val="00D84307"/>
    <w:rsid w:val="00D87BAE"/>
    <w:rsid w:val="00D922AA"/>
    <w:rsid w:val="00D92416"/>
    <w:rsid w:val="00DC4DAC"/>
    <w:rsid w:val="00DC6235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466ED"/>
    <w:rsid w:val="00E65F59"/>
    <w:rsid w:val="00E92BBF"/>
    <w:rsid w:val="00E96745"/>
    <w:rsid w:val="00EA0A78"/>
    <w:rsid w:val="00EA7576"/>
    <w:rsid w:val="00EB237C"/>
    <w:rsid w:val="00EB755E"/>
    <w:rsid w:val="00EC2040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ocalhost\Host\Volumes\C\teachsam\arb\texte_verfassen\images\schreibkonferenz.jpg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psf\Host\Volumes\C\teachsam\arb\texte_verfassen\images\schreibkonferenz.jpg" TargetMode="External"/><Relationship Id="rId12" Type="http://schemas.openxmlformats.org/officeDocument/2006/relationships/hyperlink" Target="file:///\\localhost\Host\Volumes\C\teachsam\arb\texte_verfassen\images\schreibkonferenz_2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sf\Host\Volumes\C\teachsam\arb\texte_verfassen\images\schreibkonferenz_2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file://localhost/Users/gertegle/Dropbox/COMPVOR/DEUTSCH/AUFSATZ-SCHREIBFORMEN/Inhaltsangabe/%5C%5Cpsf%5CHost%5CVolumes%5CC%5Cteachsam%5Carb%5Ctexte_verfassen%5Cimages%5Cschreibkonferenz_250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file://localhost/Users/gertegle/Dropbox/COMPVOR/DEUTSCH/AUFSATZ-SCHREIBFORMEN/Inhaltsangabe/%5C%5Cpsf%5CHost%5CVolumes%5CC%5Cteachsam%5Carb%5Ctexte_verfassen%5Cimages%5Cschreibkonferenz_2_250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4088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Gert Egle</cp:lastModifiedBy>
  <cp:revision>3</cp:revision>
  <cp:lastPrinted>2013-11-14T16:10:00Z</cp:lastPrinted>
  <dcterms:created xsi:type="dcterms:W3CDTF">2014-10-06T13:57:00Z</dcterms:created>
  <dcterms:modified xsi:type="dcterms:W3CDTF">2016-10-05T11:55:00Z</dcterms:modified>
</cp:coreProperties>
</file>