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62" w:rsidRDefault="00FE40A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7020"/>
        </w:tabs>
        <w:spacing w:after="120"/>
        <w:rPr>
          <w:rFonts w:ascii="Trebuchet MS" w:hAnsi="Trebuchet MS"/>
          <w:bCs/>
          <w:iCs/>
        </w:rPr>
      </w:pPr>
      <w:r>
        <w:rPr>
          <w:noProof/>
          <w:sz w:val="20"/>
        </w:rPr>
        <w:pict>
          <v:group id="_x0000_s1045" style="position:absolute;margin-left:-59.2pt;margin-top:-55.6pt;width:422.4pt;height:750.3pt;z-index:251659264" coordorigin="801,306" coordsize="8448,1507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868;top:1238;width:1737;height:720">
              <v:textbox>
                <w:txbxContent>
                  <w:p w:rsidR="00D46162" w:rsidRPr="00D46162" w:rsidRDefault="00D46162">
                    <w:pPr>
                      <w:rPr>
                        <w:rFonts w:ascii="Arial" w:hAnsi="Arial" w:cs="Arial"/>
                        <w:color w:val="A6A6A6"/>
                        <w:sz w:val="16"/>
                      </w:rPr>
                    </w:pPr>
                    <w:r w:rsidRPr="00D46162">
                      <w:rPr>
                        <w:rFonts w:ascii="Arial" w:hAnsi="Arial" w:cs="Arial"/>
                        <w:color w:val="A6A6A6"/>
                        <w:sz w:val="16"/>
                      </w:rPr>
                      <w:t>Datum</w:t>
                    </w:r>
                  </w:p>
                </w:txbxContent>
              </v:textbox>
            </v:shape>
            <v:shape id="_x0000_s1036" type="#_x0000_t202" style="position:absolute;left:3681;top:1238;width:2657;height:720">
              <v:textbox>
                <w:txbxContent>
                  <w:p w:rsidR="00D46162" w:rsidRPr="00D46162" w:rsidRDefault="00D46162">
                    <w:pPr>
                      <w:rPr>
                        <w:color w:val="A6A6A6"/>
                      </w:rPr>
                    </w:pPr>
                    <w:r w:rsidRPr="00D46162">
                      <w:rPr>
                        <w:rFonts w:ascii="Arial" w:hAnsi="Arial" w:cs="Arial"/>
                        <w:color w:val="A6A6A6"/>
                        <w:sz w:val="16"/>
                      </w:rPr>
                      <w:t>Klasse/Kurs</w:t>
                    </w:r>
                  </w:p>
                </w:txbxContent>
              </v:textbox>
            </v:shape>
            <v:shape id="_x0000_s1039" type="#_x0000_t202" style="position:absolute;left:6401;top:1238;width:2553;height:720">
              <v:textbox>
                <w:txbxContent>
                  <w:p w:rsidR="00BF6D95" w:rsidRPr="00D46162" w:rsidRDefault="00BF6D95" w:rsidP="00BF6D95">
                    <w:pPr>
                      <w:jc w:val="right"/>
                      <w:rPr>
                        <w:color w:val="A6A6A6"/>
                      </w:rPr>
                    </w:pPr>
                    <w:r w:rsidRPr="00D46162">
                      <w:rPr>
                        <w:rFonts w:ascii="Arial" w:hAnsi="Arial" w:cs="Arial"/>
                        <w:color w:val="A6A6A6"/>
                        <w:sz w:val="16"/>
                      </w:rPr>
                      <w:t>Schuljahr</w:t>
                    </w:r>
                  </w:p>
                </w:txbxContent>
              </v:textbox>
            </v:shape>
            <v:shape id="_x0000_s1040" type="#_x0000_t202" style="position:absolute;left:801;top:1238;width:964;height:14146" strokeweight=".5pt">
              <v:stroke dashstyle="dash"/>
              <v:shadow color="#868686"/>
              <v:textbox>
                <w:txbxContent>
                  <w:p w:rsidR="002B18AE" w:rsidRPr="002B18AE" w:rsidRDefault="002B18AE" w:rsidP="002B18AE">
                    <w:pPr>
                      <w:jc w:val="center"/>
                      <w:rPr>
                        <w:b/>
                        <w:sz w:val="48"/>
                      </w:rPr>
                    </w:pPr>
                    <w:r w:rsidRPr="002B18AE">
                      <w:rPr>
                        <w:b/>
                        <w:sz w:val="48"/>
                      </w:rPr>
                      <w:t>!</w:t>
                    </w:r>
                  </w:p>
                </w:txbxContent>
              </v:textbox>
            </v:shape>
            <v:group id="_x0000_s1044" style="position:absolute;left:4383;top:306;width:4866;height:1186" coordorigin="4383,306" coordsize="4866,1186"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_x0000_s1041" type="#_x0000_t106" style="position:absolute;left:5344;top:306;width:3905;height:1186" adj="-8474,44438" strokecolor="#bfbfbf">
                <v:textbox>
                  <w:txbxContent>
                    <w:p w:rsidR="002B18AE" w:rsidRDefault="002B18AE"/>
                  </w:txbxContent>
                </v:textbox>
              </v:shape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_x0000_s1042" type="#_x0000_t71" style="position:absolute;left:5973;top:415;width:428;height:403" strokecolor="#c0504d" strokeweight="2.5pt">
                <v:shadow color="#868686"/>
              </v:shape>
              <v:shape id="_x0000_s1043" type="#_x0000_t202" style="position:absolute;left:4383;top:415;width:1590;height:403" filled="f" stroked="f">
                <v:textbox>
                  <w:txbxContent>
                    <w:p w:rsidR="002B18AE" w:rsidRPr="00D46162" w:rsidRDefault="002B18AE" w:rsidP="002B18AE">
                      <w:pPr>
                        <w:jc w:val="right"/>
                        <w:rPr>
                          <w:rFonts w:ascii="Calibri" w:hAnsi="Calibri" w:cs="Calibri"/>
                          <w:color w:val="C00000"/>
                          <w:sz w:val="16"/>
                        </w:rPr>
                      </w:pPr>
                      <w:r w:rsidRPr="00D46162">
                        <w:rPr>
                          <w:rFonts w:ascii="Calibri" w:hAnsi="Calibri" w:cs="Calibri"/>
                          <w:color w:val="C00000"/>
                          <w:sz w:val="16"/>
                        </w:rPr>
                        <w:t>Nicht vergessen</w:t>
                      </w:r>
                    </w:p>
                  </w:txbxContent>
                </v:textbox>
              </v:shape>
            </v:group>
          </v:group>
        </w:pict>
      </w:r>
      <w:r w:rsidR="00D46162">
        <w:rPr>
          <w:noProof/>
          <w:sz w:val="20"/>
        </w:rPr>
        <w:pict>
          <v:shape id="_x0000_s1033" type="#_x0000_t202" style="position:absolute;margin-left:450pt;margin-top:-9pt;width:18pt;height:27pt;z-index:251657216" filled="f" stroked="f">
            <v:textbox>
              <w:txbxContent>
                <w:p w:rsidR="00D46162" w:rsidRDefault="00D46162"/>
              </w:txbxContent>
            </v:textbox>
          </v:shape>
        </w:pict>
      </w:r>
      <w:r w:rsidR="00D46162">
        <w:rPr>
          <w:noProof/>
        </w:rPr>
        <w:pict>
          <v:oval id="_x0000_s1026" style="position:absolute;margin-left:441pt;margin-top:-9pt;width:28.45pt;height:28.45pt;z-index:251656192;mso-position-horizontal-relative:margin;mso-position-vertical-relative:margin">
            <w10:wrap anchorx="margin" anchory="margin"/>
          </v:oval>
        </w:pict>
      </w:r>
      <w:r w:rsidR="00D46162">
        <w:tab/>
      </w:r>
      <w:r w:rsidR="00D46162">
        <w:rPr>
          <w:rFonts w:ascii="Trebuchet MS" w:hAnsi="Trebuchet MS"/>
          <w:bCs/>
          <w:iCs/>
        </w:rPr>
        <w:t>Verlaufsplanung</w:t>
      </w:r>
    </w:p>
    <w:p w:rsidR="00D46162" w:rsidRDefault="00D46162">
      <w:pPr>
        <w:jc w:val="right"/>
        <w:rPr>
          <w:sz w:val="16"/>
        </w:rPr>
      </w:pPr>
    </w:p>
    <w:p w:rsidR="00D46162" w:rsidRDefault="00D46162">
      <w:pPr>
        <w:jc w:val="right"/>
        <w:rPr>
          <w:sz w:val="16"/>
        </w:rPr>
      </w:pPr>
      <w:r>
        <w:rPr>
          <w:noProof/>
          <w:sz w:val="20"/>
        </w:rPr>
        <w:pict>
          <v:shape id="_x0000_s1038" type="#_x0000_t202" style="position:absolute;left:0;text-align:left;margin-left:-5.2pt;margin-top:3.35pt;width:459.9pt;height:66.3pt;z-index:251658240">
            <v:textbox>
              <w:txbxContent>
                <w:p w:rsidR="00D46162" w:rsidRPr="00D46162" w:rsidRDefault="00D46162">
                  <w:pPr>
                    <w:rPr>
                      <w:color w:val="A6A6A6"/>
                    </w:rPr>
                  </w:pPr>
                  <w:r w:rsidRPr="00D46162">
                    <w:rPr>
                      <w:rFonts w:ascii="Arial" w:hAnsi="Arial" w:cs="Arial"/>
                      <w:color w:val="A6A6A6"/>
                      <w:sz w:val="16"/>
                    </w:rPr>
                    <w:t>Thema der Unterrichtsstunde</w:t>
                  </w:r>
                </w:p>
              </w:txbxContent>
            </v:textbox>
          </v:shape>
        </w:pict>
      </w:r>
    </w:p>
    <w:p w:rsidR="00D46162" w:rsidRDefault="00D46162">
      <w:pPr>
        <w:jc w:val="right"/>
        <w:rPr>
          <w:sz w:val="16"/>
        </w:rPr>
      </w:pPr>
    </w:p>
    <w:p w:rsidR="00D46162" w:rsidRDefault="00D46162">
      <w:pPr>
        <w:jc w:val="right"/>
        <w:rPr>
          <w:sz w:val="16"/>
        </w:rPr>
      </w:pPr>
    </w:p>
    <w:p w:rsidR="00D46162" w:rsidRDefault="00D46162">
      <w:pPr>
        <w:jc w:val="right"/>
        <w:rPr>
          <w:sz w:val="16"/>
        </w:rPr>
      </w:pPr>
    </w:p>
    <w:p w:rsidR="00D46162" w:rsidRDefault="00D46162">
      <w:pPr>
        <w:jc w:val="right"/>
        <w:rPr>
          <w:sz w:val="16"/>
        </w:rPr>
      </w:pPr>
    </w:p>
    <w:p w:rsidR="00D46162" w:rsidRDefault="00D46162">
      <w:pPr>
        <w:jc w:val="right"/>
        <w:rPr>
          <w:sz w:val="16"/>
        </w:rPr>
      </w:pPr>
    </w:p>
    <w:p w:rsidR="00D46162" w:rsidRDefault="00D46162">
      <w:pPr>
        <w:jc w:val="right"/>
        <w:rPr>
          <w:sz w:val="16"/>
        </w:rPr>
      </w:pPr>
    </w:p>
    <w:p w:rsidR="00D46162" w:rsidRDefault="00D46162">
      <w:pPr>
        <w:jc w:val="right"/>
        <w:rPr>
          <w:sz w:val="16"/>
        </w:rPr>
      </w:pPr>
    </w:p>
    <w:tbl>
      <w:tblPr>
        <w:tblW w:w="5000" w:type="pct"/>
        <w:tblCellSpacing w:w="0" w:type="dxa"/>
        <w:tblBorders>
          <w:top w:val="outset" w:sz="6" w:space="0" w:color="EFEFEF"/>
          <w:left w:val="outset" w:sz="6" w:space="0" w:color="EFEFEF"/>
          <w:bottom w:val="outset" w:sz="6" w:space="0" w:color="EFEFEF"/>
          <w:right w:val="outset" w:sz="6" w:space="0" w:color="EFEFE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"/>
        <w:gridCol w:w="546"/>
        <w:gridCol w:w="732"/>
        <w:gridCol w:w="4617"/>
        <w:gridCol w:w="2952"/>
      </w:tblGrid>
      <w:tr w:rsidR="00D46162">
        <w:trPr>
          <w:tblCellSpacing w:w="0" w:type="dxa"/>
        </w:trPr>
        <w:tc>
          <w:tcPr>
            <w:tcW w:w="200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000000"/>
          </w:tcPr>
          <w:p w:rsidR="00D46162" w:rsidRDefault="00D46162">
            <w:pPr>
              <w:jc w:val="center"/>
            </w:pPr>
            <w:bookmarkStart w:id="0" w:name="_GoBack" w:colFirst="5" w:colLast="5"/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Nr</w:t>
            </w:r>
            <w:proofErr w:type="spellEnd"/>
          </w:p>
        </w:tc>
        <w:tc>
          <w:tcPr>
            <w:tcW w:w="300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000000"/>
          </w:tcPr>
          <w:p w:rsidR="00D46162" w:rsidRDefault="00D4616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Zeit</w:t>
            </w:r>
          </w:p>
        </w:tc>
        <w:tc>
          <w:tcPr>
            <w:tcW w:w="400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000000"/>
            <w:vAlign w:val="center"/>
          </w:tcPr>
          <w:p w:rsidR="00D46162" w:rsidRDefault="00D4616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SF</w:t>
            </w:r>
          </w:p>
        </w:tc>
        <w:tc>
          <w:tcPr>
            <w:tcW w:w="2500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000000"/>
            <w:vAlign w:val="center"/>
          </w:tcPr>
          <w:p w:rsidR="00D46162" w:rsidRDefault="00D4616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Unterrichtsverlauf</w:t>
            </w:r>
          </w:p>
        </w:tc>
        <w:tc>
          <w:tcPr>
            <w:tcW w:w="1600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000000"/>
            <w:vAlign w:val="center"/>
          </w:tcPr>
          <w:p w:rsidR="00D46162" w:rsidRDefault="00D46162">
            <w:pPr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Inhalte</w:t>
            </w:r>
          </w:p>
        </w:tc>
      </w:tr>
      <w:tr w:rsidR="00D46162">
        <w:trPr>
          <w:trHeight w:val="8700"/>
          <w:tblCellSpacing w:w="0" w:type="dxa"/>
        </w:trPr>
        <w:tc>
          <w:tcPr>
            <w:tcW w:w="200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9F9F9"/>
          </w:tcPr>
          <w:p w:rsidR="00D46162" w:rsidRDefault="00D46162"/>
        </w:tc>
        <w:tc>
          <w:tcPr>
            <w:tcW w:w="300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FF"/>
          </w:tcPr>
          <w:p w:rsidR="00D46162" w:rsidRDefault="00D46162"/>
        </w:tc>
        <w:tc>
          <w:tcPr>
            <w:tcW w:w="400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FFFD5"/>
          </w:tcPr>
          <w:p w:rsidR="00D46162" w:rsidRDefault="00D46162"/>
        </w:tc>
        <w:tc>
          <w:tcPr>
            <w:tcW w:w="2500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</w:tcPr>
          <w:p w:rsidR="00D46162" w:rsidRDefault="00D46162">
            <w:pPr>
              <w:pStyle w:val="Kopfzeile"/>
              <w:tabs>
                <w:tab w:val="clear" w:pos="4536"/>
                <w:tab w:val="clear" w:pos="9072"/>
              </w:tabs>
              <w:ind w:left="119" w:right="178"/>
            </w:pPr>
          </w:p>
        </w:tc>
        <w:tc>
          <w:tcPr>
            <w:tcW w:w="1600" w:type="pct"/>
            <w:tcBorders>
              <w:top w:val="outset" w:sz="6" w:space="0" w:color="EFEFEF"/>
              <w:left w:val="outset" w:sz="6" w:space="0" w:color="EFEFEF"/>
              <w:bottom w:val="outset" w:sz="6" w:space="0" w:color="EFEFEF"/>
              <w:right w:val="outset" w:sz="6" w:space="0" w:color="EFEFEF"/>
            </w:tcBorders>
            <w:shd w:val="clear" w:color="auto" w:fill="F9F9F9"/>
          </w:tcPr>
          <w:p w:rsidR="00D46162" w:rsidRDefault="00D46162">
            <w:pPr>
              <w:ind w:left="182" w:right="70"/>
            </w:pPr>
          </w:p>
        </w:tc>
      </w:tr>
      <w:bookmarkEnd w:id="0"/>
    </w:tbl>
    <w:p w:rsidR="00D46162" w:rsidRPr="00BF6D95" w:rsidRDefault="00D46162">
      <w:pPr>
        <w:rPr>
          <w:sz w:val="4"/>
        </w:rPr>
      </w:pPr>
    </w:p>
    <w:p w:rsidR="00D46162" w:rsidRPr="007D5EFB" w:rsidRDefault="00D46162">
      <w:pPr>
        <w:rPr>
          <w:sz w:val="16"/>
        </w:rPr>
      </w:pPr>
    </w:p>
    <w:tbl>
      <w:tblPr>
        <w:tblW w:w="5000" w:type="pct"/>
        <w:tblCellSpacing w:w="0" w:type="dxa"/>
        <w:tblBorders>
          <w:top w:val="outset" w:sz="6" w:space="0" w:color="F0F0F0"/>
          <w:left w:val="outset" w:sz="6" w:space="0" w:color="F0F0F0"/>
          <w:bottom w:val="outset" w:sz="6" w:space="0" w:color="F0F0F0"/>
          <w:right w:val="outset" w:sz="6" w:space="0" w:color="F0F0F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735"/>
        <w:gridCol w:w="3515"/>
      </w:tblGrid>
      <w:tr w:rsidR="00D46162">
        <w:trPr>
          <w:tblCellSpacing w:w="0" w:type="dxa"/>
        </w:trPr>
        <w:tc>
          <w:tcPr>
            <w:tcW w:w="310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3F3F3"/>
          </w:tcPr>
          <w:p w:rsidR="00D46162" w:rsidRDefault="00D46162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Medien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F9F9F9"/>
                <w:left w:val="outset" w:sz="6" w:space="0" w:color="F9F9F9"/>
                <w:bottom w:val="outset" w:sz="6" w:space="0" w:color="F9F9F9"/>
                <w:right w:val="outset" w:sz="6" w:space="0" w:color="F9F9F9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384"/>
              <w:gridCol w:w="1385"/>
              <w:gridCol w:w="1385"/>
              <w:gridCol w:w="1385"/>
            </w:tblGrid>
            <w:tr w:rsidR="00D46162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F9F9F9"/>
                    <w:left w:val="outset" w:sz="6" w:space="0" w:color="F9F9F9"/>
                    <w:bottom w:val="outset" w:sz="6" w:space="0" w:color="F9F9F9"/>
                    <w:right w:val="outset" w:sz="6" w:space="0" w:color="F9F9F9"/>
                  </w:tcBorders>
                  <w:shd w:val="clear" w:color="auto" w:fill="F9F9F9"/>
                  <w:vAlign w:val="center"/>
                </w:tcPr>
                <w:p w:rsidR="00D46162" w:rsidRDefault="00D46162">
                  <w:pPr>
                    <w:pStyle w:val="Standard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Tageslicht-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projektor</w:t>
                  </w:r>
                  <w:proofErr w:type="spellEnd"/>
                </w:p>
              </w:tc>
              <w:tc>
                <w:tcPr>
                  <w:tcW w:w="1000" w:type="pct"/>
                  <w:tcBorders>
                    <w:top w:val="outset" w:sz="6" w:space="0" w:color="F9F9F9"/>
                    <w:left w:val="outset" w:sz="6" w:space="0" w:color="F9F9F9"/>
                    <w:bottom w:val="outset" w:sz="6" w:space="0" w:color="F9F9F9"/>
                    <w:right w:val="outset" w:sz="6" w:space="0" w:color="F9F9F9"/>
                  </w:tcBorders>
                  <w:shd w:val="clear" w:color="auto" w:fill="FFFFFF"/>
                  <w:vAlign w:val="center"/>
                </w:tcPr>
                <w:p w:rsidR="00D46162" w:rsidRDefault="007D5EFB">
                  <w:pPr>
                    <w:pStyle w:val="StandardWeb"/>
                    <w:spacing w:before="0" w:beforeAutospacing="0" w:after="0" w:afterAutospacing="0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Beamer</w:t>
                  </w:r>
                  <w:r w:rsidR="00D46162"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t</w:t>
                  </w:r>
                  <w:proofErr w:type="spellEnd"/>
                </w:p>
              </w:tc>
              <w:tc>
                <w:tcPr>
                  <w:tcW w:w="1000" w:type="pct"/>
                  <w:tcBorders>
                    <w:top w:val="outset" w:sz="6" w:space="0" w:color="F9F9F9"/>
                    <w:left w:val="outset" w:sz="6" w:space="0" w:color="F9F9F9"/>
                    <w:bottom w:val="outset" w:sz="6" w:space="0" w:color="F9F9F9"/>
                    <w:right w:val="outset" w:sz="6" w:space="0" w:color="F9F9F9"/>
                  </w:tcBorders>
                  <w:shd w:val="clear" w:color="auto" w:fill="F9F9F9"/>
                  <w:vAlign w:val="center"/>
                </w:tcPr>
                <w:p w:rsidR="00D46162" w:rsidRDefault="007D5EFB">
                  <w:pPr>
                    <w:pStyle w:val="Standard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Visualizer</w:t>
                  </w:r>
                </w:p>
              </w:tc>
              <w:tc>
                <w:tcPr>
                  <w:tcW w:w="1000" w:type="pct"/>
                  <w:tcBorders>
                    <w:top w:val="outset" w:sz="6" w:space="0" w:color="F9F9F9"/>
                    <w:left w:val="outset" w:sz="6" w:space="0" w:color="F9F9F9"/>
                    <w:bottom w:val="outset" w:sz="6" w:space="0" w:color="F9F9F9"/>
                    <w:right w:val="outset" w:sz="6" w:space="0" w:color="F9F9F9"/>
                  </w:tcBorders>
                  <w:shd w:val="clear" w:color="auto" w:fill="FFFFFF"/>
                  <w:vAlign w:val="center"/>
                </w:tcPr>
                <w:p w:rsidR="00D46162" w:rsidRDefault="00D4616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PC</w:t>
                  </w:r>
                  <w:r w:rsidR="00BF6D95"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/</w:t>
                  </w:r>
                  <w:r w:rsidR="00BF6D95"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br/>
                    <w:t>Notebook</w:t>
                  </w:r>
                  <w:r w:rsidR="007D5EFB"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(s)</w:t>
                  </w:r>
                </w:p>
              </w:tc>
            </w:tr>
            <w:tr w:rsidR="00D46162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F9F9F9"/>
                    <w:left w:val="outset" w:sz="6" w:space="0" w:color="F9F9F9"/>
                    <w:bottom w:val="outset" w:sz="6" w:space="0" w:color="F9F9F9"/>
                    <w:right w:val="outset" w:sz="6" w:space="0" w:color="F9F9F9"/>
                  </w:tcBorders>
                  <w:shd w:val="clear" w:color="auto" w:fill="FFFFFF"/>
                  <w:vAlign w:val="center"/>
                </w:tcPr>
                <w:p w:rsidR="00D46162" w:rsidRDefault="007D5EFB">
                  <w:pPr>
                    <w:pStyle w:val="StandardWeb"/>
                    <w:spacing w:before="0" w:beforeAutospacing="0" w:after="0" w:afterAutospacing="0"/>
                    <w:jc w:val="center"/>
                  </w:pPr>
                  <w:r w:rsidRPr="007D5EFB"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Videogerät</w:t>
                  </w:r>
                </w:p>
              </w:tc>
              <w:tc>
                <w:tcPr>
                  <w:tcW w:w="1000" w:type="pct"/>
                  <w:tcBorders>
                    <w:top w:val="outset" w:sz="6" w:space="0" w:color="F9F9F9"/>
                    <w:left w:val="outset" w:sz="6" w:space="0" w:color="F9F9F9"/>
                    <w:bottom w:val="outset" w:sz="6" w:space="0" w:color="F9F9F9"/>
                    <w:right w:val="outset" w:sz="6" w:space="0" w:color="F9F9F9"/>
                  </w:tcBorders>
                  <w:shd w:val="clear" w:color="auto" w:fill="F9F9F9"/>
                  <w:vAlign w:val="center"/>
                </w:tcPr>
                <w:p w:rsidR="00D46162" w:rsidRDefault="00D46162">
                  <w:pPr>
                    <w:pStyle w:val="Standard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CD-Player</w:t>
                  </w:r>
                </w:p>
              </w:tc>
              <w:tc>
                <w:tcPr>
                  <w:tcW w:w="1000" w:type="pct"/>
                  <w:tcBorders>
                    <w:top w:val="outset" w:sz="6" w:space="0" w:color="F9F9F9"/>
                    <w:left w:val="outset" w:sz="6" w:space="0" w:color="F9F9F9"/>
                    <w:bottom w:val="outset" w:sz="6" w:space="0" w:color="F9F9F9"/>
                    <w:right w:val="outset" w:sz="6" w:space="0" w:color="F9F9F9"/>
                  </w:tcBorders>
                  <w:shd w:val="clear" w:color="auto" w:fill="FFFFFF"/>
                  <w:vAlign w:val="center"/>
                </w:tcPr>
                <w:p w:rsidR="00D46162" w:rsidRDefault="007D5EFB" w:rsidP="00BF6D95">
                  <w:pPr>
                    <w:pStyle w:val="StandardWeb"/>
                    <w:spacing w:before="0" w:beforeAutospacing="0" w:after="0" w:afterAutospacing="0"/>
                    <w:jc w:val="center"/>
                  </w:pPr>
                  <w:r w:rsidRPr="007D5EFB"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DVD-Player</w:t>
                  </w:r>
                </w:p>
              </w:tc>
              <w:tc>
                <w:tcPr>
                  <w:tcW w:w="1000" w:type="pct"/>
                  <w:tcBorders>
                    <w:top w:val="outset" w:sz="6" w:space="0" w:color="F9F9F9"/>
                    <w:left w:val="outset" w:sz="6" w:space="0" w:color="F9F9F9"/>
                    <w:bottom w:val="outset" w:sz="6" w:space="0" w:color="F9F9F9"/>
                    <w:right w:val="outset" w:sz="6" w:space="0" w:color="F9F9F9"/>
                  </w:tcBorders>
                  <w:shd w:val="clear" w:color="auto" w:fill="F9F9F9"/>
                  <w:vAlign w:val="center"/>
                </w:tcPr>
                <w:p w:rsidR="00D46162" w:rsidRPr="00BF6D95" w:rsidRDefault="007D5EFB">
                  <w:pPr>
                    <w:jc w:val="center"/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Whiteboard</w:t>
                  </w:r>
                </w:p>
              </w:tc>
            </w:tr>
            <w:tr w:rsidR="00BF6D95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F9F9F9"/>
                    <w:left w:val="outset" w:sz="6" w:space="0" w:color="F9F9F9"/>
                    <w:bottom w:val="outset" w:sz="6" w:space="0" w:color="F9F9F9"/>
                    <w:right w:val="outset" w:sz="6" w:space="0" w:color="F9F9F9"/>
                  </w:tcBorders>
                  <w:shd w:val="clear" w:color="auto" w:fill="FFFFFF"/>
                  <w:vAlign w:val="center"/>
                </w:tcPr>
                <w:p w:rsidR="00BF6D95" w:rsidRDefault="007D5EFB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Tablet(s)</w:t>
                  </w:r>
                </w:p>
              </w:tc>
              <w:tc>
                <w:tcPr>
                  <w:tcW w:w="1000" w:type="pct"/>
                  <w:tcBorders>
                    <w:top w:val="outset" w:sz="6" w:space="0" w:color="F9F9F9"/>
                    <w:left w:val="outset" w:sz="6" w:space="0" w:color="F9F9F9"/>
                    <w:bottom w:val="outset" w:sz="6" w:space="0" w:color="F9F9F9"/>
                    <w:right w:val="outset" w:sz="6" w:space="0" w:color="F9F9F9"/>
                  </w:tcBorders>
                  <w:shd w:val="clear" w:color="auto" w:fill="F9F9F9"/>
                  <w:vAlign w:val="center"/>
                </w:tcPr>
                <w:p w:rsidR="00BF6D95" w:rsidRDefault="00BF6D95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Video-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kamera</w:t>
                  </w:r>
                  <w:proofErr w:type="spellEnd"/>
                </w:p>
              </w:tc>
              <w:tc>
                <w:tcPr>
                  <w:tcW w:w="1000" w:type="pct"/>
                  <w:tcBorders>
                    <w:top w:val="outset" w:sz="6" w:space="0" w:color="F9F9F9"/>
                    <w:left w:val="outset" w:sz="6" w:space="0" w:color="F9F9F9"/>
                    <w:bottom w:val="outset" w:sz="6" w:space="0" w:color="F9F9F9"/>
                    <w:right w:val="outset" w:sz="6" w:space="0" w:color="F9F9F9"/>
                  </w:tcBorders>
                  <w:shd w:val="clear" w:color="auto" w:fill="FFFFFF"/>
                  <w:vAlign w:val="center"/>
                </w:tcPr>
                <w:p w:rsidR="00BF6D95" w:rsidRDefault="00BF6D95" w:rsidP="007D5EFB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Foto-</w:t>
                  </w: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br/>
                  </w:r>
                  <w:proofErr w:type="spellStart"/>
                  <w:r w:rsidR="007D5EFB"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kamera</w:t>
                  </w:r>
                  <w:proofErr w:type="spellEnd"/>
                </w:p>
              </w:tc>
              <w:tc>
                <w:tcPr>
                  <w:tcW w:w="1000" w:type="pct"/>
                  <w:tcBorders>
                    <w:top w:val="outset" w:sz="6" w:space="0" w:color="F9F9F9"/>
                    <w:left w:val="outset" w:sz="6" w:space="0" w:color="F9F9F9"/>
                    <w:bottom w:val="outset" w:sz="6" w:space="0" w:color="F9F9F9"/>
                    <w:right w:val="outset" w:sz="6" w:space="0" w:color="F9F9F9"/>
                  </w:tcBorders>
                  <w:shd w:val="clear" w:color="auto" w:fill="F9F9F9"/>
                  <w:vAlign w:val="center"/>
                </w:tcPr>
                <w:p w:rsidR="00BF6D95" w:rsidRPr="00BF6D95" w:rsidRDefault="007D5EFB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Leinwand</w:t>
                  </w:r>
                </w:p>
              </w:tc>
            </w:tr>
            <w:tr w:rsidR="00BF6D95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F9F9F9"/>
                    <w:left w:val="outset" w:sz="6" w:space="0" w:color="F9F9F9"/>
                    <w:bottom w:val="outset" w:sz="6" w:space="0" w:color="F9F9F9"/>
                    <w:right w:val="outset" w:sz="6" w:space="0" w:color="F9F9F9"/>
                  </w:tcBorders>
                  <w:shd w:val="clear" w:color="auto" w:fill="FFFFFF"/>
                  <w:vAlign w:val="center"/>
                </w:tcPr>
                <w:p w:rsidR="00BF6D95" w:rsidRDefault="007D5EFB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Stellwand</w:t>
                  </w:r>
                </w:p>
              </w:tc>
              <w:tc>
                <w:tcPr>
                  <w:tcW w:w="1000" w:type="pct"/>
                  <w:tcBorders>
                    <w:top w:val="outset" w:sz="6" w:space="0" w:color="F9F9F9"/>
                    <w:left w:val="outset" w:sz="6" w:space="0" w:color="F9F9F9"/>
                    <w:bottom w:val="outset" w:sz="6" w:space="0" w:color="F9F9F9"/>
                    <w:right w:val="outset" w:sz="6" w:space="0" w:color="F9F9F9"/>
                  </w:tcBorders>
                  <w:shd w:val="clear" w:color="auto" w:fill="F9F9F9"/>
                  <w:vAlign w:val="center"/>
                </w:tcPr>
                <w:p w:rsidR="00BF6D95" w:rsidRDefault="007D5EFB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Plakatpapier</w:t>
                  </w:r>
                </w:p>
              </w:tc>
              <w:tc>
                <w:tcPr>
                  <w:tcW w:w="1000" w:type="pct"/>
                  <w:tcBorders>
                    <w:top w:val="outset" w:sz="6" w:space="0" w:color="F9F9F9"/>
                    <w:left w:val="outset" w:sz="6" w:space="0" w:color="F9F9F9"/>
                    <w:bottom w:val="outset" w:sz="6" w:space="0" w:color="F9F9F9"/>
                    <w:right w:val="outset" w:sz="6" w:space="0" w:color="F9F9F9"/>
                  </w:tcBorders>
                  <w:shd w:val="clear" w:color="auto" w:fill="FFFFFF"/>
                  <w:vAlign w:val="center"/>
                </w:tcPr>
                <w:p w:rsidR="00BF6D95" w:rsidRDefault="007D5EFB" w:rsidP="00BF6D95">
                  <w:pPr>
                    <w:pStyle w:val="Standard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Stifte</w:t>
                  </w:r>
                </w:p>
              </w:tc>
              <w:tc>
                <w:tcPr>
                  <w:tcW w:w="1000" w:type="pct"/>
                  <w:tcBorders>
                    <w:top w:val="outset" w:sz="6" w:space="0" w:color="F9F9F9"/>
                    <w:left w:val="outset" w:sz="6" w:space="0" w:color="F9F9F9"/>
                    <w:bottom w:val="outset" w:sz="6" w:space="0" w:color="F9F9F9"/>
                    <w:right w:val="outset" w:sz="6" w:space="0" w:color="F9F9F9"/>
                  </w:tcBorders>
                  <w:shd w:val="clear" w:color="auto" w:fill="F9F9F9"/>
                  <w:vAlign w:val="center"/>
                </w:tcPr>
                <w:p w:rsidR="00BF6D95" w:rsidRDefault="00BF6D95">
                  <w:pPr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D46162" w:rsidRDefault="00D46162"/>
        </w:tc>
        <w:tc>
          <w:tcPr>
            <w:tcW w:w="255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F3F3F3"/>
          </w:tcPr>
          <w:p w:rsidR="00D46162" w:rsidRDefault="00D46162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Anlagen</w:t>
            </w:r>
            <w:r>
              <w:t xml:space="preserve"> 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F9F9F9"/>
                <w:left w:val="outset" w:sz="6" w:space="0" w:color="F9F9F9"/>
                <w:bottom w:val="outset" w:sz="6" w:space="0" w:color="F9F9F9"/>
                <w:right w:val="outset" w:sz="6" w:space="0" w:color="F9F9F9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64"/>
              <w:gridCol w:w="664"/>
              <w:gridCol w:w="664"/>
              <w:gridCol w:w="664"/>
            </w:tblGrid>
            <w:tr w:rsidR="00D46162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F9F9F9"/>
                    <w:left w:val="outset" w:sz="6" w:space="0" w:color="F9F9F9"/>
                    <w:bottom w:val="outset" w:sz="6" w:space="0" w:color="F9F9F9"/>
                    <w:right w:val="outset" w:sz="6" w:space="0" w:color="F9F9F9"/>
                  </w:tcBorders>
                  <w:shd w:val="clear" w:color="auto" w:fill="F9F9F9"/>
                  <w:vAlign w:val="center"/>
                </w:tcPr>
                <w:p w:rsidR="00D46162" w:rsidRDefault="00D4616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TA</w:t>
                  </w:r>
                </w:p>
              </w:tc>
              <w:tc>
                <w:tcPr>
                  <w:tcW w:w="1000" w:type="pct"/>
                  <w:tcBorders>
                    <w:top w:val="outset" w:sz="6" w:space="0" w:color="F9F9F9"/>
                    <w:left w:val="outset" w:sz="6" w:space="0" w:color="F9F9F9"/>
                    <w:bottom w:val="outset" w:sz="6" w:space="0" w:color="F9F9F9"/>
                    <w:right w:val="outset" w:sz="6" w:space="0" w:color="F9F9F9"/>
                  </w:tcBorders>
                  <w:shd w:val="clear" w:color="auto" w:fill="FFFFFF"/>
                  <w:vAlign w:val="center"/>
                </w:tcPr>
                <w:p w:rsidR="00D46162" w:rsidRDefault="00D4616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AB 1</w:t>
                  </w:r>
                </w:p>
              </w:tc>
              <w:tc>
                <w:tcPr>
                  <w:tcW w:w="1000" w:type="pct"/>
                  <w:tcBorders>
                    <w:top w:val="outset" w:sz="6" w:space="0" w:color="F9F9F9"/>
                    <w:left w:val="outset" w:sz="6" w:space="0" w:color="F9F9F9"/>
                    <w:bottom w:val="outset" w:sz="6" w:space="0" w:color="F9F9F9"/>
                    <w:right w:val="outset" w:sz="6" w:space="0" w:color="F9F9F9"/>
                  </w:tcBorders>
                  <w:shd w:val="clear" w:color="auto" w:fill="F9F9F9"/>
                  <w:vAlign w:val="center"/>
                </w:tcPr>
                <w:p w:rsidR="00D46162" w:rsidRDefault="00D4616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AB 2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F9F9F9"/>
                    <w:left w:val="outset" w:sz="6" w:space="0" w:color="F9F9F9"/>
                    <w:bottom w:val="outset" w:sz="6" w:space="0" w:color="F9F9F9"/>
                    <w:right w:val="outset" w:sz="6" w:space="0" w:color="F9F9F9"/>
                  </w:tcBorders>
                  <w:shd w:val="clear" w:color="auto" w:fill="FFFFFF"/>
                  <w:vAlign w:val="center"/>
                </w:tcPr>
                <w:p w:rsidR="00D46162" w:rsidRDefault="00D4616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AB 3</w:t>
                  </w:r>
                </w:p>
              </w:tc>
              <w:tc>
                <w:tcPr>
                  <w:tcW w:w="1000" w:type="pct"/>
                  <w:tcBorders>
                    <w:top w:val="outset" w:sz="6" w:space="0" w:color="F9F9F9"/>
                    <w:left w:val="outset" w:sz="6" w:space="0" w:color="F9F9F9"/>
                    <w:bottom w:val="outset" w:sz="6" w:space="0" w:color="F9F9F9"/>
                    <w:right w:val="outset" w:sz="6" w:space="0" w:color="F9F9F9"/>
                  </w:tcBorders>
                  <w:shd w:val="clear" w:color="auto" w:fill="F9F9F9"/>
                  <w:vAlign w:val="center"/>
                </w:tcPr>
                <w:p w:rsidR="00D46162" w:rsidRDefault="00D4616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AB 4</w:t>
                  </w:r>
                </w:p>
              </w:tc>
            </w:tr>
            <w:tr w:rsidR="00D46162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F9F9F9"/>
                    <w:left w:val="outset" w:sz="6" w:space="0" w:color="F9F9F9"/>
                    <w:bottom w:val="outset" w:sz="6" w:space="0" w:color="F9F9F9"/>
                    <w:right w:val="outset" w:sz="6" w:space="0" w:color="F9F9F9"/>
                  </w:tcBorders>
                  <w:shd w:val="clear" w:color="auto" w:fill="FFFFFF"/>
                  <w:vAlign w:val="center"/>
                </w:tcPr>
                <w:p w:rsidR="00D46162" w:rsidRDefault="00D46162">
                  <w:pPr>
                    <w:jc w:val="center"/>
                    <w:rPr>
                      <w:lang w:val="it-IT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lang w:val="it-IT"/>
                    </w:rPr>
                    <w:t>Fol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lang w:val="it-IT"/>
                    </w:rPr>
                    <w:t xml:space="preserve"> 1</w:t>
                  </w:r>
                </w:p>
              </w:tc>
              <w:tc>
                <w:tcPr>
                  <w:tcW w:w="1000" w:type="pct"/>
                  <w:tcBorders>
                    <w:top w:val="outset" w:sz="6" w:space="0" w:color="F9F9F9"/>
                    <w:left w:val="outset" w:sz="6" w:space="0" w:color="F9F9F9"/>
                    <w:bottom w:val="outset" w:sz="6" w:space="0" w:color="F9F9F9"/>
                    <w:right w:val="outset" w:sz="6" w:space="0" w:color="F9F9F9"/>
                  </w:tcBorders>
                  <w:shd w:val="clear" w:color="auto" w:fill="F9F9F9"/>
                  <w:vAlign w:val="center"/>
                </w:tcPr>
                <w:p w:rsidR="00D46162" w:rsidRDefault="00D46162">
                  <w:pPr>
                    <w:jc w:val="center"/>
                    <w:rPr>
                      <w:lang w:val="it-IT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lang w:val="it-IT"/>
                    </w:rPr>
                    <w:t>Fol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lang w:val="it-IT"/>
                    </w:rPr>
                    <w:t xml:space="preserve"> 2</w:t>
                  </w:r>
                </w:p>
              </w:tc>
              <w:tc>
                <w:tcPr>
                  <w:tcW w:w="1000" w:type="pct"/>
                  <w:tcBorders>
                    <w:top w:val="outset" w:sz="6" w:space="0" w:color="F9F9F9"/>
                    <w:left w:val="outset" w:sz="6" w:space="0" w:color="F9F9F9"/>
                    <w:bottom w:val="outset" w:sz="6" w:space="0" w:color="F9F9F9"/>
                    <w:right w:val="outset" w:sz="6" w:space="0" w:color="F9F9F9"/>
                  </w:tcBorders>
                  <w:shd w:val="clear" w:color="auto" w:fill="FFFFFF"/>
                  <w:vAlign w:val="center"/>
                </w:tcPr>
                <w:p w:rsidR="00D46162" w:rsidRDefault="00D46162">
                  <w:pPr>
                    <w:jc w:val="center"/>
                    <w:rPr>
                      <w:lang w:val="it-IT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lang w:val="it-IT"/>
                    </w:rPr>
                    <w:t>Fol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lang w:val="it-IT"/>
                    </w:rPr>
                    <w:t xml:space="preserve"> 3</w:t>
                  </w:r>
                </w:p>
              </w:tc>
              <w:tc>
                <w:tcPr>
                  <w:tcW w:w="1000" w:type="pct"/>
                  <w:tcBorders>
                    <w:top w:val="outset" w:sz="6" w:space="0" w:color="F9F9F9"/>
                    <w:left w:val="outset" w:sz="6" w:space="0" w:color="F9F9F9"/>
                    <w:bottom w:val="outset" w:sz="6" w:space="0" w:color="F9F9F9"/>
                    <w:right w:val="outset" w:sz="6" w:space="0" w:color="F9F9F9"/>
                  </w:tcBorders>
                  <w:shd w:val="clear" w:color="auto" w:fill="F9F9F9"/>
                  <w:vAlign w:val="center"/>
                </w:tcPr>
                <w:p w:rsidR="00D46162" w:rsidRDefault="00D46162">
                  <w:pPr>
                    <w:jc w:val="center"/>
                    <w:rPr>
                      <w:lang w:val="it-IT"/>
                    </w:rPr>
                  </w:pPr>
                  <w:r>
                    <w:rPr>
                      <w:color w:val="000000"/>
                      <w:lang w:val="it-IT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outset" w:sz="6" w:space="0" w:color="F9F9F9"/>
                    <w:left w:val="outset" w:sz="6" w:space="0" w:color="F9F9F9"/>
                    <w:bottom w:val="outset" w:sz="6" w:space="0" w:color="F9F9F9"/>
                    <w:right w:val="outset" w:sz="6" w:space="0" w:color="F9F9F9"/>
                  </w:tcBorders>
                  <w:shd w:val="clear" w:color="auto" w:fill="FFFFFF"/>
                  <w:vAlign w:val="center"/>
                </w:tcPr>
                <w:p w:rsidR="00D46162" w:rsidRDefault="00D46162">
                  <w:pPr>
                    <w:jc w:val="center"/>
                    <w:rPr>
                      <w:lang w:val="it-IT"/>
                    </w:rPr>
                  </w:pPr>
                  <w:r>
                    <w:rPr>
                      <w:color w:val="000000"/>
                      <w:lang w:val="it-IT"/>
                    </w:rPr>
                    <w:t> </w:t>
                  </w:r>
                </w:p>
              </w:tc>
            </w:tr>
            <w:tr w:rsidR="00D46162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F9F9F9"/>
                    <w:left w:val="outset" w:sz="6" w:space="0" w:color="F9F9F9"/>
                    <w:bottom w:val="outset" w:sz="6" w:space="0" w:color="F9F9F9"/>
                    <w:right w:val="outset" w:sz="6" w:space="0" w:color="F9F9F9"/>
                  </w:tcBorders>
                  <w:shd w:val="clear" w:color="auto" w:fill="F9F9F9"/>
                  <w:vAlign w:val="center"/>
                </w:tcPr>
                <w:p w:rsidR="00D46162" w:rsidRDefault="00D46162">
                  <w:pPr>
                    <w:jc w:val="center"/>
                    <w:rPr>
                      <w:lang w:val="it-IT"/>
                    </w:rPr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  <w:lang w:val="it-IT"/>
                    </w:rPr>
                    <w:t>Video</w:t>
                  </w:r>
                </w:p>
              </w:tc>
              <w:tc>
                <w:tcPr>
                  <w:tcW w:w="1000" w:type="pct"/>
                  <w:tcBorders>
                    <w:top w:val="outset" w:sz="6" w:space="0" w:color="F9F9F9"/>
                    <w:left w:val="outset" w:sz="6" w:space="0" w:color="F9F9F9"/>
                    <w:bottom w:val="outset" w:sz="6" w:space="0" w:color="F9F9F9"/>
                    <w:right w:val="outset" w:sz="6" w:space="0" w:color="F9F9F9"/>
                  </w:tcBorders>
                  <w:shd w:val="clear" w:color="auto" w:fill="FFFFFF"/>
                  <w:vAlign w:val="center"/>
                </w:tcPr>
                <w:p w:rsidR="00D46162" w:rsidRPr="00BF6D95" w:rsidRDefault="00D46162">
                  <w:pPr>
                    <w:jc w:val="center"/>
                  </w:pPr>
                  <w:r w:rsidRPr="00BF6D95"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MC</w:t>
                  </w:r>
                </w:p>
              </w:tc>
              <w:tc>
                <w:tcPr>
                  <w:tcW w:w="1000" w:type="pct"/>
                  <w:tcBorders>
                    <w:top w:val="outset" w:sz="6" w:space="0" w:color="F9F9F9"/>
                    <w:left w:val="outset" w:sz="6" w:space="0" w:color="F9F9F9"/>
                    <w:bottom w:val="outset" w:sz="6" w:space="0" w:color="F9F9F9"/>
                    <w:right w:val="outset" w:sz="6" w:space="0" w:color="F9F9F9"/>
                  </w:tcBorders>
                  <w:shd w:val="clear" w:color="auto" w:fill="FFFFFF"/>
                  <w:vAlign w:val="center"/>
                </w:tcPr>
                <w:p w:rsidR="00D46162" w:rsidRPr="00BF6D95" w:rsidRDefault="00D46162">
                  <w:pPr>
                    <w:jc w:val="center"/>
                  </w:pPr>
                  <w:r w:rsidRPr="00BF6D95"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CD-ROM</w:t>
                  </w:r>
                </w:p>
              </w:tc>
              <w:tc>
                <w:tcPr>
                  <w:tcW w:w="1000" w:type="pct"/>
                  <w:tcBorders>
                    <w:top w:val="outset" w:sz="6" w:space="0" w:color="F9F9F9"/>
                    <w:left w:val="outset" w:sz="6" w:space="0" w:color="F9F9F9"/>
                    <w:bottom w:val="outset" w:sz="6" w:space="0" w:color="F9F9F9"/>
                    <w:right w:val="outset" w:sz="6" w:space="0" w:color="F9F9F9"/>
                  </w:tcBorders>
                  <w:shd w:val="clear" w:color="auto" w:fill="FFFFFF"/>
                  <w:vAlign w:val="center"/>
                </w:tcPr>
                <w:p w:rsidR="00D46162" w:rsidRDefault="00D46162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  <w:t>DVD</w:t>
                  </w:r>
                </w:p>
              </w:tc>
              <w:tc>
                <w:tcPr>
                  <w:tcW w:w="1000" w:type="pct"/>
                  <w:tcBorders>
                    <w:top w:val="outset" w:sz="6" w:space="0" w:color="F9F9F9"/>
                    <w:left w:val="outset" w:sz="6" w:space="0" w:color="F9F9F9"/>
                    <w:bottom w:val="outset" w:sz="6" w:space="0" w:color="F9F9F9"/>
                    <w:right w:val="outset" w:sz="6" w:space="0" w:color="F9F9F9"/>
                  </w:tcBorders>
                  <w:shd w:val="clear" w:color="auto" w:fill="FFFFFF"/>
                  <w:vAlign w:val="center"/>
                </w:tcPr>
                <w:p w:rsidR="00D46162" w:rsidRDefault="00D46162">
                  <w:pPr>
                    <w:jc w:val="center"/>
                  </w:pP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 </w:t>
                  </w:r>
                </w:p>
              </w:tc>
            </w:tr>
            <w:tr w:rsidR="00BF6D95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F9F9F9"/>
                    <w:left w:val="outset" w:sz="6" w:space="0" w:color="F9F9F9"/>
                    <w:bottom w:val="outset" w:sz="6" w:space="0" w:color="F9F9F9"/>
                    <w:right w:val="outset" w:sz="6" w:space="0" w:color="F9F9F9"/>
                  </w:tcBorders>
                  <w:shd w:val="clear" w:color="auto" w:fill="F9F9F9"/>
                  <w:vAlign w:val="center"/>
                </w:tcPr>
                <w:p w:rsidR="00BF6D95" w:rsidRDefault="00BF6D95">
                  <w:pPr>
                    <w:jc w:val="center"/>
                    <w:rPr>
                      <w:rFonts w:ascii="Arial" w:hAnsi="Arial" w:cs="Arial"/>
                      <w:color w:val="000000"/>
                      <w:sz w:val="15"/>
                      <w:szCs w:val="15"/>
                      <w:lang w:val="it-IT"/>
                    </w:rPr>
                  </w:pPr>
                </w:p>
                <w:p w:rsidR="00BF6D95" w:rsidRDefault="00BF6D95">
                  <w:pPr>
                    <w:jc w:val="center"/>
                    <w:rPr>
                      <w:rFonts w:ascii="Arial" w:hAnsi="Arial" w:cs="Arial"/>
                      <w:color w:val="000000"/>
                      <w:sz w:val="15"/>
                      <w:szCs w:val="15"/>
                      <w:lang w:val="it-IT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F9F9F9"/>
                    <w:left w:val="outset" w:sz="6" w:space="0" w:color="F9F9F9"/>
                    <w:bottom w:val="outset" w:sz="6" w:space="0" w:color="F9F9F9"/>
                    <w:right w:val="outset" w:sz="6" w:space="0" w:color="F9F9F9"/>
                  </w:tcBorders>
                  <w:shd w:val="clear" w:color="auto" w:fill="FFFFFF"/>
                  <w:vAlign w:val="center"/>
                </w:tcPr>
                <w:p w:rsidR="00BF6D95" w:rsidRPr="00BF6D95" w:rsidRDefault="00BF6D95">
                  <w:pPr>
                    <w:jc w:val="center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F9F9F9"/>
                    <w:left w:val="outset" w:sz="6" w:space="0" w:color="F9F9F9"/>
                    <w:bottom w:val="outset" w:sz="6" w:space="0" w:color="F9F9F9"/>
                    <w:right w:val="outset" w:sz="6" w:space="0" w:color="F9F9F9"/>
                  </w:tcBorders>
                  <w:shd w:val="clear" w:color="auto" w:fill="FFFFFF"/>
                  <w:vAlign w:val="center"/>
                </w:tcPr>
                <w:p w:rsidR="00BF6D95" w:rsidRPr="00BF6D95" w:rsidRDefault="00BF6D95">
                  <w:pPr>
                    <w:jc w:val="center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F9F9F9"/>
                    <w:left w:val="outset" w:sz="6" w:space="0" w:color="F9F9F9"/>
                    <w:bottom w:val="outset" w:sz="6" w:space="0" w:color="F9F9F9"/>
                    <w:right w:val="outset" w:sz="6" w:space="0" w:color="F9F9F9"/>
                  </w:tcBorders>
                  <w:shd w:val="clear" w:color="auto" w:fill="FFFFFF"/>
                  <w:vAlign w:val="center"/>
                </w:tcPr>
                <w:p w:rsidR="00BF6D95" w:rsidRDefault="00BF6D95">
                  <w:pPr>
                    <w:jc w:val="center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F9F9F9"/>
                    <w:left w:val="outset" w:sz="6" w:space="0" w:color="F9F9F9"/>
                    <w:bottom w:val="outset" w:sz="6" w:space="0" w:color="F9F9F9"/>
                    <w:right w:val="outset" w:sz="6" w:space="0" w:color="F9F9F9"/>
                  </w:tcBorders>
                  <w:shd w:val="clear" w:color="auto" w:fill="FFFFFF"/>
                  <w:vAlign w:val="center"/>
                </w:tcPr>
                <w:p w:rsidR="00BF6D95" w:rsidRDefault="00BF6D95">
                  <w:pPr>
                    <w:jc w:val="center"/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</w:pPr>
                </w:p>
              </w:tc>
            </w:tr>
          </w:tbl>
          <w:p w:rsidR="00D46162" w:rsidRDefault="00D46162"/>
        </w:tc>
      </w:tr>
    </w:tbl>
    <w:p w:rsidR="00D46162" w:rsidRDefault="00D46162"/>
    <w:sectPr w:rsidR="00D46162">
      <w:headerReference w:type="default" r:id="rId6"/>
      <w:footerReference w:type="default" r:id="rId7"/>
      <w:pgSz w:w="11906" w:h="16838"/>
      <w:pgMar w:top="1418" w:right="851" w:bottom="1134" w:left="1985" w:header="709" w:footer="709" w:gutter="0"/>
      <w:pgBorders w:offsetFrom="page">
        <w:left w:val="single" w:sz="4" w:space="24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162" w:rsidRDefault="00D46162">
      <w:r>
        <w:separator/>
      </w:r>
    </w:p>
  </w:endnote>
  <w:endnote w:type="continuationSeparator" w:id="0">
    <w:p w:rsidR="00D46162" w:rsidRDefault="00D4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EFB" w:rsidRDefault="007D5EFB" w:rsidP="007D5EFB">
    <w:pPr>
      <w:pStyle w:val="Fuzeile"/>
      <w:ind w:right="357"/>
      <w:rPr>
        <w:rFonts w:ascii="Cambria" w:hAnsi="Cambria" w:cs="Helvetica Neue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9" o:spid="_x0000_s2049" type="#_x0000_t75" alt="by-sa" style="position:absolute;margin-left:401pt;margin-top:5.55pt;width:4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by-sa"/>
          <w10:wrap type="square"/>
        </v:shape>
      </w:pict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0067F6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0067F6">
      <w:rPr>
        <w:rFonts w:ascii="Cambria" w:hAnsi="Cambria" w:cs="Arial"/>
        <w:sz w:val="16"/>
        <w:szCs w:val="16"/>
      </w:rPr>
      <w:t>.</w:t>
    </w:r>
  </w:p>
  <w:p w:rsidR="00D46162" w:rsidRPr="007D5EFB" w:rsidRDefault="007D5EFB" w:rsidP="007D5EFB">
    <w:pPr>
      <w:pStyle w:val="Fuzeile"/>
      <w:ind w:right="357"/>
      <w:rPr>
        <w:rFonts w:ascii="Cambria" w:hAnsi="Cambria"/>
        <w:szCs w:val="20"/>
      </w:rPr>
    </w:pPr>
    <w:r w:rsidRPr="000067F6">
      <w:rPr>
        <w:rFonts w:ascii="Cambria" w:hAnsi="Cambria" w:cs="Helvetica Neue"/>
        <w:sz w:val="16"/>
        <w:szCs w:val="16"/>
      </w:rPr>
      <w:t xml:space="preserve"> CC-BY- SA  -  </w:t>
    </w:r>
    <w:r w:rsidRPr="000067F6">
      <w:rPr>
        <w:rFonts w:ascii="Cambria" w:hAnsi="Cambria"/>
        <w:sz w:val="16"/>
        <w:szCs w:val="16"/>
      </w:rPr>
      <w:t>OER Logo</w:t>
    </w:r>
    <w:r w:rsidRPr="0022746E">
      <w:rPr>
        <w:rFonts w:ascii="Cambria" w:hAnsi="Cambria"/>
        <w:sz w:val="16"/>
        <w:szCs w:val="16"/>
      </w:rPr>
      <w:t xml:space="preserve">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162" w:rsidRDefault="00D46162">
      <w:r>
        <w:separator/>
      </w:r>
    </w:p>
  </w:footnote>
  <w:footnote w:type="continuationSeparator" w:id="0">
    <w:p w:rsidR="00D46162" w:rsidRDefault="00D46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162" w:rsidRDefault="00D46162">
    <w:pPr>
      <w:pStyle w:val="Kopfzeile"/>
      <w:tabs>
        <w:tab w:val="clear" w:pos="4536"/>
        <w:tab w:val="clear" w:pos="9072"/>
        <w:tab w:val="right" w:pos="9360"/>
      </w:tabs>
      <w:ind w:left="-720"/>
      <w:rPr>
        <w:rFonts w:ascii="Trebuchet MS" w:hAnsi="Trebuchet MS"/>
        <w:sz w:val="16"/>
        <w:szCs w:val="16"/>
      </w:rPr>
    </w:pPr>
    <w:r>
      <w:rPr>
        <w:rFonts w:ascii="Trebuchet MS" w:hAnsi="Trebuchet MS"/>
        <w:sz w:val="20"/>
        <w:szCs w:val="20"/>
      </w:rPr>
      <w:t>teachSam</w:t>
    </w:r>
    <w:r w:rsidR="007D5EFB">
      <w:rPr>
        <w:rFonts w:ascii="Trebuchet MS" w:hAnsi="Trebuchet MS"/>
        <w:sz w:val="20"/>
        <w:szCs w:val="20"/>
      </w:rPr>
      <w:t>OER</w:t>
    </w:r>
    <w:r>
      <w:rPr>
        <w:rFonts w:ascii="Trebuchet MS" w:hAnsi="Trebuchet MS"/>
        <w:sz w:val="20"/>
        <w:szCs w:val="20"/>
      </w:rPr>
      <w:t xml:space="preserve"> - System-Planer </w:t>
    </w:r>
    <w:r w:rsidR="00BF6D95">
      <w:rPr>
        <w:rFonts w:ascii="Trebuchet MS" w:hAnsi="Trebuchet MS"/>
        <w:sz w:val="20"/>
        <w:szCs w:val="20"/>
      </w:rPr>
      <w:t>2</w:t>
    </w:r>
    <w:r>
      <w:rPr>
        <w:rFonts w:ascii="Trebuchet MS" w:hAnsi="Trebuchet MS"/>
        <w:sz w:val="20"/>
        <w:szCs w:val="20"/>
      </w:rPr>
      <w:t>.</w:t>
    </w:r>
    <w:r w:rsidR="007D5EFB">
      <w:rPr>
        <w:rFonts w:ascii="Trebuchet MS" w:hAnsi="Trebuchet MS"/>
        <w:sz w:val="20"/>
        <w:szCs w:val="20"/>
      </w:rPr>
      <w:t>1</w:t>
    </w:r>
    <w:r>
      <w:rPr>
        <w:rFonts w:ascii="Trebuchet MS" w:hAnsi="Trebuchet MS"/>
        <w:sz w:val="20"/>
        <w:szCs w:val="20"/>
      </w:rPr>
      <w:tab/>
    </w:r>
    <w:r>
      <w:rPr>
        <w:rFonts w:ascii="Trebuchet MS" w:hAnsi="Trebuchet MS"/>
        <w:b/>
        <w:bCs/>
        <w:sz w:val="20"/>
        <w:szCs w:val="20"/>
      </w:rPr>
      <w:t>Verlaufsplanung</w:t>
    </w:r>
    <w:r>
      <w:rPr>
        <w:rFonts w:ascii="Trebuchet MS" w:hAnsi="Trebuchet MS"/>
        <w:b/>
        <w:bCs/>
        <w:sz w:val="20"/>
        <w:szCs w:val="20"/>
      </w:rPr>
      <w:br/>
    </w:r>
    <w:r>
      <w:rPr>
        <w:rFonts w:ascii="Trebuchet MS" w:hAnsi="Trebuchet MS"/>
        <w:b/>
        <w:bCs/>
        <w:sz w:val="20"/>
        <w:szCs w:val="20"/>
      </w:rPr>
      <w:tab/>
    </w:r>
    <w:r>
      <w:rPr>
        <w:rFonts w:ascii="Trebuchet MS" w:hAnsi="Trebuchet MS"/>
        <w:sz w:val="16"/>
        <w:szCs w:val="16"/>
      </w:rPr>
      <w:t>UV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attachedTemplate r:id="rId1"/>
  <w:doNotTrackMoves/>
  <w:defaultTabStop w:val="708"/>
  <w:hyphenationZone w:val="425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D95"/>
    <w:rsid w:val="002B18AE"/>
    <w:rsid w:val="003765D4"/>
    <w:rsid w:val="00376FF3"/>
    <w:rsid w:val="00517229"/>
    <w:rsid w:val="0056680A"/>
    <w:rsid w:val="007D5EFB"/>
    <w:rsid w:val="00BF6D95"/>
    <w:rsid w:val="00D46162"/>
    <w:rsid w:val="00D5032C"/>
    <w:rsid w:val="00F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allout" idref="#_x0000_s1041"/>
      </o:rules>
    </o:shapelayout>
  </w:shapeDefaults>
  <w:decimalSymbol w:val=","/>
  <w:listSeparator w:val=";"/>
  <w15:chartTrackingRefBased/>
  <w15:docId w15:val="{BE28CDFD-4D21-4F10-AEF3-0610C467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after="100" w:afterAutospacing="1"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customStyle="1" w:styleId="Arbeitsanregung">
    <w:name w:val="Arbeitsanregung"/>
    <w:basedOn w:val="Standard"/>
    <w:pPr>
      <w:suppressLineNumbers/>
    </w:pPr>
    <w:rPr>
      <w:rFonts w:ascii="Arial" w:hAnsi="Arial" w:cs="Arial"/>
      <w:sz w:val="20"/>
      <w:szCs w:val="20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</w:style>
  <w:style w:type="character" w:customStyle="1" w:styleId="FuzeileZchn">
    <w:name w:val="Fußzeile Zchn"/>
    <w:link w:val="Fuzeile"/>
    <w:rsid w:val="007D5E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ens\Anwendungsdaten\Microsoft\Vorlagen\ts_pd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1</Pages>
  <Words>48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Klasse / Kurs</vt:lpstr>
    </vt:vector>
  </TitlesOfParts>
  <Company>xxx</Company>
  <LinksUpToDate>false</LinksUpToDate>
  <CharactersWithSpaces>355</CharactersWithSpaces>
  <SharedDoc>false</SharedDoc>
  <HLinks>
    <vt:vector size="6" baseType="variant"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 / Kurs</dc:title>
  <dc:subject/>
  <dc:creator>Egle</dc:creator>
  <cp:keywords/>
  <cp:lastModifiedBy>Microsoft-Konto</cp:lastModifiedBy>
  <cp:revision>2</cp:revision>
  <cp:lastPrinted>2011-07-17T10:03:00Z</cp:lastPrinted>
  <dcterms:created xsi:type="dcterms:W3CDTF">2015-10-13T16:48:00Z</dcterms:created>
  <dcterms:modified xsi:type="dcterms:W3CDTF">2015-10-13T16:48:00Z</dcterms:modified>
</cp:coreProperties>
</file>