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F8FCA" w14:textId="77777777" w:rsidR="00746F45" w:rsidRPr="00E863DD" w:rsidRDefault="00C33E3D" w:rsidP="00746F45">
      <w:pPr>
        <w:pStyle w:val="berschrift1"/>
        <w:spacing w:after="0"/>
        <w:rPr>
          <w:rFonts w:ascii="Cambria" w:hAnsi="Cambria"/>
          <w:color w:val="4472C4" w:themeColor="accent1"/>
          <w:sz w:val="32"/>
          <w:szCs w:val="32"/>
        </w:rPr>
      </w:pPr>
      <w:r>
        <w:rPr>
          <w:rFonts w:ascii="Cambria" w:hAnsi="Cambria"/>
          <w:noProof/>
          <w:color w:val="4472C4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55584" wp14:editId="0F6E95FA">
                <wp:simplePos x="0" y="0"/>
                <wp:positionH relativeFrom="column">
                  <wp:posOffset>4093991</wp:posOffset>
                </wp:positionH>
                <wp:positionV relativeFrom="paragraph">
                  <wp:posOffset>35511</wp:posOffset>
                </wp:positionV>
                <wp:extent cx="1786597" cy="471268"/>
                <wp:effectExtent l="0" t="0" r="23495" b="2413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597" cy="4712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2CA81D84" w14:textId="77777777" w:rsidR="00C33E3D" w:rsidRDefault="00C33E3D" w:rsidP="00C33E3D">
                            <w:pPr>
                              <w:spacing w:after="0"/>
                              <w:ind w:right="108"/>
                              <w:jc w:val="right"/>
                              <w:rPr>
                                <w:rFonts w:asciiTheme="minorHAnsi" w:hAnsiTheme="minorHAnsi"/>
                                <w:color w:val="D9D9D9" w:themeColor="background1" w:themeShade="D9"/>
                              </w:rPr>
                            </w:pPr>
                            <w:r w:rsidRPr="00C33E3D">
                              <w:rPr>
                                <w:rFonts w:asciiTheme="minorHAnsi" w:hAnsiTheme="minorHAnsi"/>
                                <w:color w:val="D9D9D9" w:themeColor="background1" w:themeShade="D9"/>
                              </w:rPr>
                              <w:t>Datum</w:t>
                            </w:r>
                          </w:p>
                          <w:p w14:paraId="488125C6" w14:textId="77777777" w:rsidR="00C33E3D" w:rsidRPr="00C33E3D" w:rsidRDefault="00C33E3D" w:rsidP="00C33E3D">
                            <w:pPr>
                              <w:ind w:right="105"/>
                              <w:jc w:val="right"/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C55584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322.35pt;margin-top:2.8pt;width:140.7pt;height:3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" fillcolor="white [3201]" strokecolor="#d8d8d8 [2732]" strokeweight=".5pt">
                <v:textbox>
                  <w:txbxContent>
                    <w:p w14:paraId="2CA81D84" w14:textId="77777777" w:rsidR="00C33E3D" w:rsidRDefault="00C33E3D" w:rsidP="00C33E3D">
                      <w:pPr>
                        <w:spacing w:after="0"/>
                        <w:ind w:right="108"/>
                        <w:jc w:val="right"/>
                        <w:rPr>
                          <w:rFonts w:asciiTheme="minorHAnsi" w:hAnsiTheme="minorHAnsi"/>
                          <w:color w:val="D9D9D9" w:themeColor="background1" w:themeShade="D9"/>
                        </w:rPr>
                      </w:pPr>
                      <w:r w:rsidRPr="00C33E3D">
                        <w:rPr>
                          <w:rFonts w:asciiTheme="minorHAnsi" w:hAnsiTheme="minorHAnsi"/>
                          <w:color w:val="D9D9D9" w:themeColor="background1" w:themeShade="D9"/>
                        </w:rPr>
                        <w:t>Datum</w:t>
                      </w:r>
                    </w:p>
                    <w:p w14:paraId="488125C6" w14:textId="77777777" w:rsidR="00C33E3D" w:rsidRPr="00C33E3D" w:rsidRDefault="00C33E3D" w:rsidP="00C33E3D">
                      <w:pPr>
                        <w:ind w:right="105"/>
                        <w:jc w:val="right"/>
                        <w:rPr>
                          <w:rFonts w:asciiTheme="minorHAnsi" w:hAnsiTheme="minorHAnsi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6F45" w:rsidRPr="00E863DD">
        <w:rPr>
          <w:rFonts w:ascii="Cambria" w:hAnsi="Cambria"/>
          <w:color w:val="4472C4" w:themeColor="accent1"/>
          <w:sz w:val="32"/>
          <w:szCs w:val="32"/>
        </w:rPr>
        <w:t>Zu erledigen</w:t>
      </w:r>
    </w:p>
    <w:p w14:paraId="2ABBECE9" w14:textId="77777777" w:rsidR="00746F45" w:rsidRPr="00E863DD" w:rsidRDefault="00746F45" w:rsidP="00746F45">
      <w:pPr>
        <w:spacing w:after="240"/>
        <w:rPr>
          <w:rFonts w:ascii="Cambria" w:hAnsi="Cambria"/>
          <w:color w:val="4472C4" w:themeColor="accent1"/>
          <w:sz w:val="24"/>
        </w:rPr>
      </w:pPr>
      <w:r w:rsidRPr="00E863DD">
        <w:rPr>
          <w:rFonts w:ascii="Cambria" w:hAnsi="Cambria"/>
          <w:color w:val="4472C4" w:themeColor="accent1"/>
          <w:sz w:val="24"/>
        </w:rPr>
        <w:t>(Eisenhower-Schema)</w:t>
      </w:r>
    </w:p>
    <w:tbl>
      <w:tblPr>
        <w:tblStyle w:val="Tabellenraster"/>
        <w:tblW w:w="9299" w:type="dxa"/>
        <w:tblLayout w:type="fixed"/>
        <w:tblLook w:val="01E0" w:firstRow="1" w:lastRow="1" w:firstColumn="1" w:lastColumn="1" w:noHBand="0" w:noVBand="0"/>
      </w:tblPr>
      <w:tblGrid>
        <w:gridCol w:w="851"/>
        <w:gridCol w:w="3799"/>
        <w:gridCol w:w="3799"/>
        <w:gridCol w:w="850"/>
      </w:tblGrid>
      <w:tr w:rsidR="00746F45" w14:paraId="0FB0481C" w14:textId="77777777" w:rsidTr="00DA7D4C">
        <w:trPr>
          <w:cantSplit/>
          <w:trHeight w:val="5387"/>
        </w:trPr>
        <w:tc>
          <w:tcPr>
            <w:tcW w:w="851" w:type="dxa"/>
            <w:shd w:val="clear" w:color="auto" w:fill="FBE4D5" w:themeFill="accent2" w:themeFillTint="33"/>
            <w:textDirection w:val="btLr"/>
          </w:tcPr>
          <w:p w14:paraId="067C66C9" w14:textId="77777777" w:rsidR="00746F45" w:rsidRDefault="001D7B53" w:rsidP="001D7B53">
            <w:pPr>
              <w:spacing w:before="120"/>
              <w:ind w:left="113" w:right="113"/>
              <w:jc w:val="center"/>
            </w:pPr>
            <w:r w:rsidRPr="001D7B53">
              <w:rPr>
                <w:rFonts w:ascii="Arial" w:hAnsi="Arial" w:cs="Arial"/>
                <w:b/>
                <w:bCs/>
                <w:sz w:val="36"/>
                <w:szCs w:val="36"/>
              </w:rPr>
              <w:t>Terminieren</w:t>
            </w:r>
          </w:p>
        </w:tc>
        <w:tc>
          <w:tcPr>
            <w:tcW w:w="3799" w:type="dxa"/>
          </w:tcPr>
          <w:p w14:paraId="6D7FF313" w14:textId="77777777" w:rsidR="00746F45" w:rsidRPr="00FB27C8" w:rsidRDefault="00746F45" w:rsidP="001D7B53">
            <w:pPr>
              <w:spacing w:before="120"/>
              <w:jc w:val="center"/>
              <w:rPr>
                <w:b/>
                <w:bCs/>
              </w:rPr>
            </w:pPr>
            <w:r w:rsidRPr="00FB27C8">
              <w:rPr>
                <w:b/>
                <w:bCs/>
              </w:rPr>
              <w:t>Wichtig, aber nicht dringend</w:t>
            </w:r>
          </w:p>
        </w:tc>
        <w:tc>
          <w:tcPr>
            <w:tcW w:w="3799" w:type="dxa"/>
          </w:tcPr>
          <w:p w14:paraId="609D19BC" w14:textId="77777777" w:rsidR="00746F45" w:rsidRPr="00746F45" w:rsidRDefault="00746F45" w:rsidP="00746F45">
            <w:pPr>
              <w:spacing w:before="120"/>
              <w:jc w:val="center"/>
              <w:rPr>
                <w:rFonts w:cs="Arial"/>
                <w:b/>
                <w:bCs/>
                <w:szCs w:val="20"/>
              </w:rPr>
            </w:pPr>
            <w:r w:rsidRPr="00746F45">
              <w:rPr>
                <w:rFonts w:cs="Arial"/>
                <w:b/>
                <w:bCs/>
                <w:szCs w:val="20"/>
              </w:rPr>
              <w:t>Wichtig und dringend</w:t>
            </w:r>
          </w:p>
        </w:tc>
        <w:tc>
          <w:tcPr>
            <w:tcW w:w="850" w:type="dxa"/>
            <w:shd w:val="clear" w:color="auto" w:fill="FFFFD1"/>
            <w:textDirection w:val="btLr"/>
          </w:tcPr>
          <w:p w14:paraId="05F128A0" w14:textId="77777777" w:rsidR="00746F45" w:rsidRPr="001D7B53" w:rsidRDefault="001D7B53" w:rsidP="001D7B53">
            <w:pPr>
              <w:spacing w:before="120"/>
              <w:ind w:left="113" w:right="113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D7B53">
              <w:rPr>
                <w:rFonts w:ascii="Arial" w:hAnsi="Arial" w:cs="Arial"/>
                <w:b/>
                <w:bCs/>
                <w:sz w:val="36"/>
                <w:szCs w:val="36"/>
              </w:rPr>
              <w:t>Sofort tun</w:t>
            </w:r>
          </w:p>
        </w:tc>
        <w:bookmarkStart w:id="0" w:name="_GoBack"/>
        <w:bookmarkEnd w:id="0"/>
      </w:tr>
    </w:tbl>
    <w:p w14:paraId="78CB26AC" w14:textId="77777777" w:rsidR="001D7B53" w:rsidRDefault="001D7B53"/>
    <w:tbl>
      <w:tblPr>
        <w:tblStyle w:val="Tabellenraster"/>
        <w:tblW w:w="9299" w:type="dxa"/>
        <w:tblLayout w:type="fixed"/>
        <w:tblLook w:val="01E0" w:firstRow="1" w:lastRow="1" w:firstColumn="1" w:lastColumn="1" w:noHBand="0" w:noVBand="0"/>
      </w:tblPr>
      <w:tblGrid>
        <w:gridCol w:w="851"/>
        <w:gridCol w:w="3799"/>
        <w:gridCol w:w="3799"/>
        <w:gridCol w:w="850"/>
      </w:tblGrid>
      <w:tr w:rsidR="00746F45" w14:paraId="670EF10B" w14:textId="77777777" w:rsidTr="00DA7D4C">
        <w:trPr>
          <w:cantSplit/>
          <w:trHeight w:val="5387"/>
        </w:trPr>
        <w:tc>
          <w:tcPr>
            <w:tcW w:w="851" w:type="dxa"/>
            <w:shd w:val="clear" w:color="auto" w:fill="E2EFD9" w:themeFill="accent6" w:themeFillTint="33"/>
            <w:textDirection w:val="btLr"/>
          </w:tcPr>
          <w:p w14:paraId="24977FC9" w14:textId="77777777" w:rsidR="00746F45" w:rsidRDefault="001D7B53" w:rsidP="001D7B53">
            <w:pPr>
              <w:spacing w:before="120"/>
              <w:ind w:left="113" w:right="113"/>
              <w:jc w:val="center"/>
            </w:pPr>
            <w:r w:rsidRPr="001D7B53">
              <w:rPr>
                <w:rFonts w:ascii="Arial" w:hAnsi="Arial" w:cs="Arial"/>
                <w:b/>
                <w:bCs/>
                <w:sz w:val="36"/>
                <w:szCs w:val="36"/>
              </w:rPr>
              <w:t>Papierkorb</w:t>
            </w:r>
          </w:p>
        </w:tc>
        <w:tc>
          <w:tcPr>
            <w:tcW w:w="3799" w:type="dxa"/>
          </w:tcPr>
          <w:p w14:paraId="630DF9B0" w14:textId="77777777" w:rsidR="00746F45" w:rsidRDefault="00746F45" w:rsidP="001D7B53">
            <w:pPr>
              <w:spacing w:before="120"/>
              <w:jc w:val="center"/>
              <w:rPr>
                <w:b/>
                <w:bCs/>
              </w:rPr>
            </w:pPr>
            <w:r w:rsidRPr="001D7B53">
              <w:rPr>
                <w:b/>
                <w:bCs/>
              </w:rPr>
              <w:t>Unwichtig</w:t>
            </w:r>
          </w:p>
          <w:p w14:paraId="2A30D391" w14:textId="77777777" w:rsidR="001D7B53" w:rsidRPr="001D7B53" w:rsidRDefault="001D7B53" w:rsidP="001D7B53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799" w:type="dxa"/>
          </w:tcPr>
          <w:p w14:paraId="2E313A78" w14:textId="77777777" w:rsidR="00746F45" w:rsidRPr="00746F45" w:rsidRDefault="00746F45" w:rsidP="00746F45">
            <w:pPr>
              <w:spacing w:before="120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D</w:t>
            </w:r>
            <w:r w:rsidRPr="00746F45">
              <w:rPr>
                <w:rFonts w:cs="Arial"/>
                <w:b/>
                <w:bCs/>
                <w:szCs w:val="20"/>
              </w:rPr>
              <w:t>ringend</w:t>
            </w:r>
            <w:r>
              <w:rPr>
                <w:rFonts w:cs="Arial"/>
                <w:b/>
                <w:bCs/>
                <w:szCs w:val="20"/>
              </w:rPr>
              <w:t>, aber nicht wichtig</w:t>
            </w:r>
          </w:p>
        </w:tc>
        <w:tc>
          <w:tcPr>
            <w:tcW w:w="850" w:type="dxa"/>
            <w:shd w:val="clear" w:color="auto" w:fill="DEEAF6" w:themeFill="accent5" w:themeFillTint="33"/>
            <w:textDirection w:val="btLr"/>
          </w:tcPr>
          <w:p w14:paraId="319CCA70" w14:textId="77777777" w:rsidR="00746F45" w:rsidRDefault="001D7B53" w:rsidP="001D7B53">
            <w:pPr>
              <w:spacing w:before="120"/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  <w:r w:rsidRPr="001D7B53">
              <w:rPr>
                <w:rFonts w:ascii="Arial" w:hAnsi="Arial" w:cs="Arial"/>
                <w:b/>
                <w:bCs/>
                <w:sz w:val="36"/>
                <w:szCs w:val="36"/>
              </w:rPr>
              <w:t>Delegieren</w:t>
            </w:r>
          </w:p>
        </w:tc>
      </w:tr>
    </w:tbl>
    <w:p w14:paraId="43422257" w14:textId="77777777" w:rsidR="001D7B53" w:rsidRPr="00E863DD" w:rsidRDefault="00C3708E" w:rsidP="00DA7D4C">
      <w:pPr>
        <w:spacing w:before="240" w:after="0"/>
        <w:rPr>
          <w:rFonts w:asciiTheme="minorHAnsi" w:hAnsiTheme="minorHAnsi"/>
          <w:sz w:val="22"/>
          <w:szCs w:val="22"/>
        </w:rPr>
      </w:pPr>
      <w:r w:rsidRPr="00E863DD">
        <w:rPr>
          <w:rFonts w:asciiTheme="minorHAnsi" w:hAnsi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207C5650" wp14:editId="5D080145">
            <wp:simplePos x="0" y="0"/>
            <wp:positionH relativeFrom="column">
              <wp:posOffset>53340</wp:posOffset>
            </wp:positionH>
            <wp:positionV relativeFrom="paragraph">
              <wp:posOffset>135255</wp:posOffset>
            </wp:positionV>
            <wp:extent cx="542925" cy="619125"/>
            <wp:effectExtent l="0" t="0" r="0" b="0"/>
            <wp:wrapSquare wrapText="bothSides"/>
            <wp:docPr id="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B53" w:rsidRPr="00E863DD">
        <w:rPr>
          <w:rFonts w:asciiTheme="minorHAnsi" w:hAnsiTheme="minorHAnsi"/>
          <w:b/>
          <w:bCs/>
          <w:sz w:val="22"/>
          <w:szCs w:val="22"/>
        </w:rPr>
        <w:t>Arbeitsanregung:</w:t>
      </w:r>
    </w:p>
    <w:p w14:paraId="5B2C3A4C" w14:textId="77777777" w:rsidR="001D7B53" w:rsidRPr="00E863DD" w:rsidRDefault="001D7B53" w:rsidP="00E43168">
      <w:pPr>
        <w:rPr>
          <w:rFonts w:asciiTheme="minorHAnsi" w:hAnsiTheme="minorHAnsi"/>
          <w:sz w:val="22"/>
          <w:szCs w:val="22"/>
        </w:rPr>
      </w:pPr>
      <w:r w:rsidRPr="00E863DD">
        <w:rPr>
          <w:rFonts w:asciiTheme="minorHAnsi" w:hAnsiTheme="minorHAnsi"/>
          <w:sz w:val="22"/>
          <w:szCs w:val="22"/>
        </w:rPr>
        <w:t>Erstellen Sie eine einfache oder erweiterte To-Do-Liste und ordnen Sie Ihre Aufgaben anschließend in das Eisenhowerschema nach Wichtigkeit und Dringlichkeit ein.</w:t>
      </w:r>
    </w:p>
    <w:sectPr w:rsidR="001D7B53" w:rsidRPr="00E863DD" w:rsidSect="00C3708E">
      <w:headerReference w:type="default" r:id="rId9"/>
      <w:footerReference w:type="even" r:id="rId10"/>
      <w:footerReference w:type="default" r:id="rId11"/>
      <w:type w:val="continuous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1D1FF" w14:textId="77777777" w:rsidR="00E02421" w:rsidRDefault="00E02421">
      <w:r>
        <w:separator/>
      </w:r>
    </w:p>
  </w:endnote>
  <w:endnote w:type="continuationSeparator" w:id="0">
    <w:p w14:paraId="784017BD" w14:textId="77777777" w:rsidR="00E02421" w:rsidRDefault="00E0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C0B9C" w14:textId="77777777" w:rsidR="00573F6D" w:rsidRDefault="00573F6D" w:rsidP="005B5D3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EA6529D" w14:textId="77777777" w:rsidR="00573F6D" w:rsidRDefault="00573F6D" w:rsidP="00573F6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EFD1A" w14:textId="77777777" w:rsidR="00573F6D" w:rsidRDefault="00573F6D" w:rsidP="005B5D3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B27C8">
      <w:rPr>
        <w:rStyle w:val="Seitenzahl"/>
        <w:noProof/>
      </w:rPr>
      <w:t>1</w:t>
    </w:r>
    <w:r>
      <w:rPr>
        <w:rStyle w:val="Seitenzahl"/>
      </w:rPr>
      <w:fldChar w:fldCharType="end"/>
    </w:r>
  </w:p>
  <w:p w14:paraId="5830A716" w14:textId="77777777" w:rsidR="00B27735" w:rsidRPr="00E863DD" w:rsidRDefault="00C3708E" w:rsidP="00E863DD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2372E29" wp14:editId="39F2A4C6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2" name="Grafik 10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63DD" w:rsidRPr="000A46FE">
      <w:rPr>
        <w:rFonts w:ascii="Cambria" w:hAnsi="Cambria"/>
        <w:sz w:val="16"/>
        <w:szCs w:val="16"/>
      </w:rPr>
      <w:t xml:space="preserve">Autor: Gert  Egle/www.teachsam.de – </w:t>
    </w:r>
    <w:r w:rsidR="00E863DD" w:rsidRPr="000A46FE">
      <w:rPr>
        <w:rFonts w:ascii="Cambria" w:hAnsi="Cambria" w:cs="Arial"/>
        <w:sz w:val="16"/>
        <w:szCs w:val="16"/>
      </w:rPr>
      <w:t>Dieses Werk ist lizenziert unter einer</w:t>
    </w:r>
    <w:r w:rsidR="00E863DD" w:rsidRPr="000A46FE">
      <w:rPr>
        <w:rFonts w:ascii="Cambria" w:hAnsi="Cambria" w:cs="Arial"/>
        <w:sz w:val="16"/>
        <w:szCs w:val="16"/>
      </w:rPr>
      <w:br/>
    </w:r>
    <w:hyperlink r:id="rId2" w:history="1">
      <w:r w:rsidR="00E863DD" w:rsidRPr="000A46F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="00E863DD" w:rsidRPr="000A46FE">
      <w:rPr>
        <w:rFonts w:ascii="Cambria" w:hAnsi="Cambria" w:cs="Arial"/>
        <w:sz w:val="16"/>
        <w:szCs w:val="16"/>
      </w:rPr>
      <w:t>.</w:t>
    </w:r>
    <w:r w:rsidR="00E863DD" w:rsidRPr="000A46FE">
      <w:rPr>
        <w:rFonts w:ascii="Cambria" w:hAnsi="Cambria" w:cs="Helvetica Neue"/>
        <w:sz w:val="16"/>
        <w:szCs w:val="16"/>
      </w:rPr>
      <w:t xml:space="preserve">, CC-BY- SA  - </w:t>
    </w:r>
    <w:r w:rsidR="00E863DD" w:rsidRPr="000A46F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EF0AE" w14:textId="77777777" w:rsidR="00E02421" w:rsidRDefault="00E02421">
      <w:r>
        <w:separator/>
      </w:r>
    </w:p>
  </w:footnote>
  <w:footnote w:type="continuationSeparator" w:id="0">
    <w:p w14:paraId="2DDFF96C" w14:textId="77777777" w:rsidR="00E02421" w:rsidRDefault="00E02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4FB2B" w14:textId="77777777" w:rsidR="00886076" w:rsidRPr="00E863DD" w:rsidRDefault="00C3708E" w:rsidP="00E863DD">
    <w:pPr>
      <w:pStyle w:val="Kopfzeile"/>
      <w:tabs>
        <w:tab w:val="clear" w:pos="4536"/>
        <w:tab w:val="left" w:pos="7230"/>
        <w:tab w:val="left" w:pos="7513"/>
      </w:tabs>
      <w:ind w:firstLine="5664"/>
      <w:jc w:val="center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DFF89C7" wp14:editId="4F559B64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63DD" w:rsidRPr="00E863DD">
      <w:rPr>
        <w:rFonts w:ascii="Calibri" w:hAnsi="Calibri"/>
      </w:rPr>
      <w:t>teachSam-OER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207AA"/>
    <w:multiLevelType w:val="hybridMultilevel"/>
    <w:tmpl w:val="518CFD7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0A"/>
    <w:rsid w:val="000A0DF4"/>
    <w:rsid w:val="000A462E"/>
    <w:rsid w:val="000D6AEF"/>
    <w:rsid w:val="001135D5"/>
    <w:rsid w:val="001169EC"/>
    <w:rsid w:val="001D7B53"/>
    <w:rsid w:val="00250645"/>
    <w:rsid w:val="002D050C"/>
    <w:rsid w:val="0032020A"/>
    <w:rsid w:val="003B6D0D"/>
    <w:rsid w:val="003C6C22"/>
    <w:rsid w:val="004C0A71"/>
    <w:rsid w:val="00573F6D"/>
    <w:rsid w:val="005B5D38"/>
    <w:rsid w:val="00746F45"/>
    <w:rsid w:val="00811B8B"/>
    <w:rsid w:val="00857CEE"/>
    <w:rsid w:val="00886076"/>
    <w:rsid w:val="008B4E13"/>
    <w:rsid w:val="00914231"/>
    <w:rsid w:val="009647DE"/>
    <w:rsid w:val="009726C5"/>
    <w:rsid w:val="009A53C7"/>
    <w:rsid w:val="009D0134"/>
    <w:rsid w:val="00A15911"/>
    <w:rsid w:val="00A26D3C"/>
    <w:rsid w:val="00AE2E33"/>
    <w:rsid w:val="00AE38C8"/>
    <w:rsid w:val="00B27735"/>
    <w:rsid w:val="00B9010C"/>
    <w:rsid w:val="00BC34A0"/>
    <w:rsid w:val="00C33E3D"/>
    <w:rsid w:val="00C3708E"/>
    <w:rsid w:val="00D340BC"/>
    <w:rsid w:val="00DA7D4C"/>
    <w:rsid w:val="00E02421"/>
    <w:rsid w:val="00E43168"/>
    <w:rsid w:val="00E82071"/>
    <w:rsid w:val="00E85DB5"/>
    <w:rsid w:val="00E863DD"/>
    <w:rsid w:val="00F86D16"/>
    <w:rsid w:val="00FB27C8"/>
    <w:rsid w:val="00FD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942436"/>
  <w15:chartTrackingRefBased/>
  <w15:docId w15:val="{EACDF902-19D0-4BB0-A096-5BEC06FF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50645"/>
    <w:pPr>
      <w:spacing w:after="120"/>
    </w:pPr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qFormat/>
    <w:pPr>
      <w:spacing w:after="240"/>
      <w:outlineLvl w:val="0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rsid w:val="00E431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customStyle="1" w:styleId="Titelzeile">
    <w:name w:val="Titelzeile"/>
    <w:basedOn w:val="Standard"/>
    <w:pPr>
      <w:spacing w:before="240" w:after="0"/>
    </w:pPr>
  </w:style>
  <w:style w:type="paragraph" w:customStyle="1" w:styleId="Formatvorlage1">
    <w:name w:val="Formatvorlage1"/>
    <w:basedOn w:val="berschrift1"/>
    <w:rsid w:val="00E82071"/>
    <w:pPr>
      <w:spacing w:after="0"/>
    </w:pPr>
  </w:style>
  <w:style w:type="paragraph" w:customStyle="1" w:styleId="Formatvorlage2">
    <w:name w:val="Formatvorlage2"/>
    <w:basedOn w:val="Fuzeile"/>
    <w:rsid w:val="004C0A71"/>
    <w:pPr>
      <w:pBdr>
        <w:top w:val="single" w:sz="4" w:space="12" w:color="auto"/>
      </w:pBdr>
      <w:spacing w:before="240"/>
      <w:ind w:right="360"/>
    </w:pPr>
    <w:rPr>
      <w:b/>
      <w:bCs/>
      <w:color w:val="0000FF"/>
      <w:sz w:val="16"/>
    </w:rPr>
  </w:style>
  <w:style w:type="table" w:styleId="Tabellenraster">
    <w:name w:val="Table Grid"/>
    <w:basedOn w:val="NormaleTabelle"/>
    <w:rsid w:val="00746F45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73F6D"/>
  </w:style>
  <w:style w:type="character" w:customStyle="1" w:styleId="KopfzeileZchn">
    <w:name w:val="Kopfzeile Zchn"/>
    <w:link w:val="Kopfzeile"/>
    <w:uiPriority w:val="99"/>
    <w:rsid w:val="00E863DD"/>
    <w:rPr>
      <w:rFonts w:ascii="Verdana" w:hAnsi="Verdana"/>
      <w:szCs w:val="24"/>
    </w:rPr>
  </w:style>
  <w:style w:type="character" w:customStyle="1" w:styleId="FuzeileZchn">
    <w:name w:val="Fußzeile Zchn"/>
    <w:link w:val="Fuzeile"/>
    <w:uiPriority w:val="99"/>
    <w:rsid w:val="00E863DD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ert\Anwendungsdaten\Microsoft\Vorlagen\teachSam\ts_pd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25296-42CB-448A-837F-4D09BCB51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ts_pdf</Template>
  <TotalTime>0</TotalTime>
  <Pages>1</Pages>
  <Words>48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Eisenhower-Methode</vt:lpstr>
    </vt:vector>
  </TitlesOfParts>
  <Company>xxx</Company>
  <LinksUpToDate>false</LinksUpToDate>
  <CharactersWithSpaces>351</CharactersWithSpaces>
  <SharedDoc>false</SharedDoc>
  <HLinks>
    <vt:vector size="6" baseType="variant">
      <vt:variant>
        <vt:i4>8126508</vt:i4>
      </vt:variant>
      <vt:variant>
        <vt:i4>5</vt:i4>
      </vt:variant>
      <vt:variant>
        <vt:i4>0</vt:i4>
      </vt:variant>
      <vt:variant>
        <vt:i4>5</vt:i4>
      </vt:variant>
      <vt:variant>
        <vt:lpwstr>http://www.teachsam.de/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Eisenhower-Methode</dc:title>
  <dc:subject/>
  <dc:creator>Gert</dc:creator>
  <cp:keywords/>
  <dc:description/>
  <cp:lastModifiedBy>Gert Egle</cp:lastModifiedBy>
  <cp:revision>2</cp:revision>
  <cp:lastPrinted>2020-04-02T07:37:00Z</cp:lastPrinted>
  <dcterms:created xsi:type="dcterms:W3CDTF">2020-04-02T07:38:00Z</dcterms:created>
  <dcterms:modified xsi:type="dcterms:W3CDTF">2020-04-02T07:38:00Z</dcterms:modified>
</cp:coreProperties>
</file>