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C5" w:rsidRPr="009F5D89" w:rsidRDefault="009F5D89" w:rsidP="00A748A0">
      <w:pPr>
        <w:pStyle w:val="berschrift1"/>
        <w:rPr>
          <w:rFonts w:ascii="Cambria" w:hAnsi="Cambria"/>
          <w:color w:val="4472C4" w:themeColor="accent1"/>
          <w:sz w:val="32"/>
          <w:szCs w:val="28"/>
        </w:rPr>
      </w:pPr>
      <w:r w:rsidRPr="009F5D89">
        <w:rPr>
          <w:rFonts w:ascii="Cambria" w:hAnsi="Cambria"/>
          <w:noProof/>
          <w:color w:val="4472C4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17780</wp:posOffset>
                </wp:positionV>
                <wp:extent cx="2162175" cy="748665"/>
                <wp:effectExtent l="9525" t="5715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A0" w:rsidRPr="009F5D89" w:rsidRDefault="00A748A0" w:rsidP="00A748A0">
                            <w:pPr>
                              <w:jc w:val="right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9F5D89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3.85pt;margin-top:1.4pt;width:170.25pt;height:5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" strokecolor="#bfbfbf [2412]" strokeweight=".25pt">
                <v:textbox>
                  <w:txbxContent>
                    <w:p w:rsidR="00A748A0" w:rsidRPr="009F5D89" w:rsidRDefault="00A748A0" w:rsidP="00A748A0">
                      <w:pPr>
                        <w:jc w:val="right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9F5D89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748A0" w:rsidRPr="009F5D89">
        <w:rPr>
          <w:rFonts w:ascii="Cambria" w:hAnsi="Cambria"/>
          <w:color w:val="4472C4" w:themeColor="accent1"/>
          <w:sz w:val="32"/>
          <w:szCs w:val="28"/>
        </w:rPr>
        <w:t>Mein persönliches Zeitprofil</w:t>
      </w:r>
      <w:bookmarkStart w:id="0" w:name="_GoBack"/>
      <w:bookmarkEnd w:id="0"/>
    </w:p>
    <w:p w:rsidR="00A748A0" w:rsidRPr="009F5D89" w:rsidRDefault="00A748A0" w:rsidP="00A748A0">
      <w:pPr>
        <w:spacing w:after="600"/>
        <w:rPr>
          <w:color w:val="BFBFBF" w:themeColor="background1" w:themeShade="BF"/>
        </w:rPr>
      </w:pPr>
      <w:r w:rsidRPr="009F5D89">
        <w:rPr>
          <w:color w:val="BFBFBF" w:themeColor="background1" w:themeShade="BF"/>
        </w:rPr>
        <w:t>Datum: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341EF0" w:rsidRPr="009F5D89">
        <w:trPr>
          <w:trHeight w:val="3969"/>
        </w:trPr>
        <w:tc>
          <w:tcPr>
            <w:tcW w:w="4605" w:type="dxa"/>
          </w:tcPr>
          <w:p w:rsidR="00A748A0" w:rsidRPr="009F5D89" w:rsidRDefault="00A748A0" w:rsidP="00A748A0">
            <w:pPr>
              <w:keepNext/>
              <w:spacing w:before="120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F5D89">
              <w:rPr>
                <w:b/>
                <w:bCs/>
                <w:color w:val="808080" w:themeColor="background1" w:themeShade="80"/>
                <w:sz w:val="16"/>
                <w:szCs w:val="16"/>
              </w:rPr>
              <w:t>Persönliches</w:t>
            </w:r>
          </w:p>
        </w:tc>
        <w:tc>
          <w:tcPr>
            <w:tcW w:w="4605" w:type="dxa"/>
          </w:tcPr>
          <w:p w:rsidR="00A748A0" w:rsidRPr="009F5D89" w:rsidRDefault="00A748A0" w:rsidP="00A748A0">
            <w:pPr>
              <w:keepNext/>
              <w:spacing w:before="120"/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F5D89">
              <w:rPr>
                <w:b/>
                <w:bCs/>
                <w:color w:val="808080" w:themeColor="background1" w:themeShade="80"/>
                <w:sz w:val="16"/>
                <w:szCs w:val="16"/>
              </w:rPr>
              <w:t>Schule</w:t>
            </w:r>
          </w:p>
        </w:tc>
      </w:tr>
      <w:tr w:rsidR="00341EF0" w:rsidRPr="009F5D89">
        <w:trPr>
          <w:trHeight w:val="3969"/>
        </w:trPr>
        <w:tc>
          <w:tcPr>
            <w:tcW w:w="4605" w:type="dxa"/>
          </w:tcPr>
          <w:p w:rsidR="00A748A0" w:rsidRPr="009F5D89" w:rsidRDefault="00A748A0" w:rsidP="00A748A0">
            <w:pPr>
              <w:keepNext/>
              <w:spacing w:before="120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F5D89">
              <w:rPr>
                <w:b/>
                <w:bCs/>
                <w:color w:val="808080" w:themeColor="background1" w:themeShade="80"/>
                <w:sz w:val="16"/>
                <w:szCs w:val="16"/>
              </w:rPr>
              <w:t>Haushalt</w:t>
            </w:r>
          </w:p>
        </w:tc>
        <w:tc>
          <w:tcPr>
            <w:tcW w:w="4605" w:type="dxa"/>
          </w:tcPr>
          <w:p w:rsidR="00A748A0" w:rsidRPr="009F5D89" w:rsidRDefault="00A748A0" w:rsidP="00A748A0">
            <w:pPr>
              <w:keepNext/>
              <w:spacing w:before="120"/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F5D89">
              <w:rPr>
                <w:b/>
                <w:bCs/>
                <w:color w:val="808080" w:themeColor="background1" w:themeShade="80"/>
                <w:sz w:val="16"/>
                <w:szCs w:val="16"/>
              </w:rPr>
              <w:t>Ehrenamt/Hilfen</w:t>
            </w:r>
          </w:p>
        </w:tc>
      </w:tr>
      <w:tr w:rsidR="00341EF0" w:rsidRPr="009F5D89">
        <w:trPr>
          <w:trHeight w:val="3969"/>
        </w:trPr>
        <w:tc>
          <w:tcPr>
            <w:tcW w:w="4605" w:type="dxa"/>
          </w:tcPr>
          <w:p w:rsidR="00A748A0" w:rsidRPr="009F5D89" w:rsidRDefault="00A748A0" w:rsidP="00A748A0">
            <w:pPr>
              <w:keepNext/>
              <w:spacing w:before="120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F5D89">
              <w:rPr>
                <w:b/>
                <w:bCs/>
                <w:color w:val="808080" w:themeColor="background1" w:themeShade="80"/>
                <w:sz w:val="16"/>
                <w:szCs w:val="16"/>
              </w:rPr>
              <w:t>Erwerbstätigkeit</w:t>
            </w:r>
          </w:p>
        </w:tc>
        <w:tc>
          <w:tcPr>
            <w:tcW w:w="4605" w:type="dxa"/>
          </w:tcPr>
          <w:p w:rsidR="00A748A0" w:rsidRPr="009F5D89" w:rsidRDefault="00A748A0" w:rsidP="00A748A0">
            <w:pPr>
              <w:keepNext/>
              <w:spacing w:before="120"/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9F5D89">
              <w:rPr>
                <w:b/>
                <w:bCs/>
                <w:color w:val="808080" w:themeColor="background1" w:themeShade="80"/>
                <w:sz w:val="16"/>
                <w:szCs w:val="16"/>
              </w:rPr>
              <w:t>Freizeit</w:t>
            </w:r>
          </w:p>
        </w:tc>
      </w:tr>
    </w:tbl>
    <w:p w:rsidR="00A748A0" w:rsidRPr="00A748A0" w:rsidRDefault="00A748A0" w:rsidP="00A748A0">
      <w:pPr>
        <w:keepNext/>
        <w:spacing w:before="120"/>
        <w:rPr>
          <w:b/>
          <w:bCs/>
          <w:sz w:val="16"/>
          <w:szCs w:val="16"/>
        </w:rPr>
      </w:pPr>
    </w:p>
    <w:sectPr w:rsidR="00A748A0" w:rsidRPr="00A748A0" w:rsidSect="00A748A0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85" w:rsidRDefault="00255785">
      <w:r>
        <w:separator/>
      </w:r>
    </w:p>
  </w:endnote>
  <w:endnote w:type="continuationSeparator" w:id="0">
    <w:p w:rsidR="00255785" w:rsidRDefault="0025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C5" w:rsidRDefault="00830BC5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0BC5" w:rsidRDefault="00830BC5" w:rsidP="005A10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C5" w:rsidRDefault="00830BC5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38D9">
      <w:rPr>
        <w:rStyle w:val="Seitenzahl"/>
        <w:noProof/>
      </w:rPr>
      <w:t>1</w:t>
    </w:r>
    <w:r>
      <w:rPr>
        <w:rStyle w:val="Seitenzahl"/>
      </w:rPr>
      <w:fldChar w:fldCharType="end"/>
    </w:r>
  </w:p>
  <w:p w:rsidR="00830BC5" w:rsidRPr="009F5D89" w:rsidRDefault="009F5D89" w:rsidP="009F5D8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163195</wp:posOffset>
          </wp:positionV>
          <wp:extent cx="571500" cy="215900"/>
          <wp:effectExtent l="0" t="0" r="0" b="0"/>
          <wp:wrapSquare wrapText="bothSides"/>
          <wp:docPr id="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</w:t>
      </w:r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br/>
        <w:t>-  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85" w:rsidRDefault="00255785">
      <w:r>
        <w:separator/>
      </w:r>
    </w:p>
  </w:footnote>
  <w:footnote w:type="continuationSeparator" w:id="0">
    <w:p w:rsidR="00255785" w:rsidRDefault="00255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89" w:rsidRPr="0091478E" w:rsidRDefault="009F5D89" w:rsidP="00341EF0">
    <w:pPr>
      <w:pStyle w:val="Kopfzeile"/>
      <w:tabs>
        <w:tab w:val="clear" w:pos="4536"/>
        <w:tab w:val="center" w:pos="7088"/>
      </w:tabs>
      <w:ind w:firstLine="5664"/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78E">
      <w:rPr>
        <w:rFonts w:ascii="Calibri Light" w:hAnsi="Calibri Light"/>
      </w:rPr>
      <w:t>teachSam-OER 2</w:t>
    </w:r>
    <w:r>
      <w:rPr>
        <w:rFonts w:ascii="Calibri Light" w:hAnsi="Calibri Light"/>
      </w:rPr>
      <w:t>020</w:t>
    </w:r>
  </w:p>
  <w:p w:rsidR="00830BC5" w:rsidRPr="009F5D89" w:rsidRDefault="00830BC5" w:rsidP="009F5D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EC6"/>
    <w:multiLevelType w:val="hybridMultilevel"/>
    <w:tmpl w:val="C3B697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D9E"/>
    <w:multiLevelType w:val="hybridMultilevel"/>
    <w:tmpl w:val="D62626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95"/>
    <w:rsid w:val="00067D7D"/>
    <w:rsid w:val="000D6AEF"/>
    <w:rsid w:val="0020253B"/>
    <w:rsid w:val="00250645"/>
    <w:rsid w:val="00255785"/>
    <w:rsid w:val="002745B3"/>
    <w:rsid w:val="002B6BD5"/>
    <w:rsid w:val="002D050C"/>
    <w:rsid w:val="0032664D"/>
    <w:rsid w:val="00341EF0"/>
    <w:rsid w:val="003638D9"/>
    <w:rsid w:val="00386EB1"/>
    <w:rsid w:val="00494924"/>
    <w:rsid w:val="004A4B2F"/>
    <w:rsid w:val="004C0A71"/>
    <w:rsid w:val="005A10C0"/>
    <w:rsid w:val="005C0128"/>
    <w:rsid w:val="007A4E4A"/>
    <w:rsid w:val="007B77F5"/>
    <w:rsid w:val="00807101"/>
    <w:rsid w:val="00811B8B"/>
    <w:rsid w:val="00830BC5"/>
    <w:rsid w:val="00844895"/>
    <w:rsid w:val="00850D43"/>
    <w:rsid w:val="00857CEE"/>
    <w:rsid w:val="008830F2"/>
    <w:rsid w:val="00971379"/>
    <w:rsid w:val="00982533"/>
    <w:rsid w:val="009B43E0"/>
    <w:rsid w:val="009D0134"/>
    <w:rsid w:val="009F5D89"/>
    <w:rsid w:val="00A748A0"/>
    <w:rsid w:val="00AB53A0"/>
    <w:rsid w:val="00AC46DB"/>
    <w:rsid w:val="00AE2E33"/>
    <w:rsid w:val="00B27735"/>
    <w:rsid w:val="00B96983"/>
    <w:rsid w:val="00BC34A0"/>
    <w:rsid w:val="00BD4DBB"/>
    <w:rsid w:val="00C97CFC"/>
    <w:rsid w:val="00DE1A77"/>
    <w:rsid w:val="00DF3714"/>
    <w:rsid w:val="00E10AE2"/>
    <w:rsid w:val="00E11A60"/>
    <w:rsid w:val="00E82071"/>
    <w:rsid w:val="00E85DB5"/>
    <w:rsid w:val="00F54BA9"/>
    <w:rsid w:val="00F86D16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88CF7"/>
  <w15:chartTrackingRefBased/>
  <w15:docId w15:val="{AD125FEB-CF63-491E-B24A-FC836C7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0645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5A10C0"/>
  </w:style>
  <w:style w:type="table" w:styleId="Tabellenraster">
    <w:name w:val="Table Grid"/>
    <w:basedOn w:val="NormaleTabelle"/>
    <w:rsid w:val="00386EB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C0128"/>
    <w:rPr>
      <w:b/>
      <w:bCs/>
      <w:szCs w:val="20"/>
    </w:rPr>
  </w:style>
  <w:style w:type="paragraph" w:styleId="NurText">
    <w:name w:val="Plain Text"/>
    <w:basedOn w:val="Standard"/>
    <w:rsid w:val="00C97CFC"/>
    <w:pPr>
      <w:spacing w:after="0"/>
    </w:pPr>
    <w:rPr>
      <w:rFonts w:ascii="Courier New" w:hAnsi="Courier New" w:cs="Courier New"/>
      <w:szCs w:val="20"/>
    </w:rPr>
  </w:style>
  <w:style w:type="character" w:customStyle="1" w:styleId="KopfzeileZchn">
    <w:name w:val="Kopfzeile Zchn"/>
    <w:link w:val="Kopfzeile"/>
    <w:uiPriority w:val="99"/>
    <w:rsid w:val="009F5D89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9F5D8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Arbeits- und Zeitmanagement</vt:lpstr>
    </vt:vector>
  </TitlesOfParts>
  <Company>xxx</Company>
  <LinksUpToDate>false</LinksUpToDate>
  <CharactersWithSpaces>111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Arbeits- und Zeitmanagement</dc:title>
  <dc:subject/>
  <dc:creator>Gert</dc:creator>
  <cp:keywords/>
  <dc:description/>
  <cp:lastModifiedBy>Gert Egle</cp:lastModifiedBy>
  <cp:revision>3</cp:revision>
  <dcterms:created xsi:type="dcterms:W3CDTF">2020-04-13T12:35:00Z</dcterms:created>
  <dcterms:modified xsi:type="dcterms:W3CDTF">2020-04-13T12:35:00Z</dcterms:modified>
</cp:coreProperties>
</file>