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F6" w:rsidRPr="00421AF6" w:rsidRDefault="00421AF6" w:rsidP="00DE5DBA">
      <w:pPr>
        <w:pStyle w:val="berschrift1"/>
        <w:rPr>
          <w:rFonts w:ascii="Cambria" w:hAnsi="Cambria"/>
          <w:sz w:val="22"/>
        </w:rPr>
      </w:pPr>
      <w:r w:rsidRPr="00421AF6">
        <w:rPr>
          <w:rFonts w:ascii="Cambria" w:hAnsi="Cambria"/>
        </w:rPr>
        <w:t>Persönliches Zeitprotokoll</w:t>
      </w:r>
      <w:r w:rsidRPr="00421AF6">
        <w:rPr>
          <w:rFonts w:ascii="Cambria" w:hAnsi="Cambria"/>
          <w:vertAlign w:val="superscript"/>
        </w:rPr>
        <w:t>1</w:t>
      </w:r>
      <w:r w:rsidRPr="00421AF6">
        <w:rPr>
          <w:rFonts w:ascii="Cambria" w:hAnsi="Cambria"/>
        </w:rPr>
        <w:br/>
      </w:r>
      <w:r w:rsidRPr="00421AF6">
        <w:rPr>
          <w:rFonts w:ascii="Cambria" w:hAnsi="Cambria"/>
          <w:sz w:val="22"/>
        </w:rPr>
        <w:t>24 Stunden im 10-Minuten-Rhythmus</w:t>
      </w:r>
    </w:p>
    <w:p w:rsidR="00421AF6" w:rsidRPr="0094441F" w:rsidRDefault="00421AF6" w:rsidP="00421AF6">
      <w:pPr>
        <w:rPr>
          <w:rFonts w:ascii="Cambria" w:hAnsi="Cambria"/>
          <w:sz w:val="22"/>
        </w:rPr>
      </w:pPr>
      <w:r w:rsidRPr="0094441F">
        <w:rPr>
          <w:rFonts w:ascii="Cambria" w:hAnsi="Cambria"/>
          <w:sz w:val="22"/>
        </w:rPr>
        <w:t>Das persönliche Zeitprotokoll dient dazu, möglichst genau festzustellen, wo die eigene Zeit bleibt.</w:t>
      </w:r>
    </w:p>
    <w:p w:rsidR="00421AF6" w:rsidRPr="0094441F" w:rsidRDefault="00421AF6" w:rsidP="00421AF6">
      <w:pPr>
        <w:rPr>
          <w:rFonts w:ascii="Cambria" w:hAnsi="Cambria"/>
          <w:sz w:val="22"/>
        </w:rPr>
      </w:pPr>
      <w:r w:rsidRPr="0094441F">
        <w:rPr>
          <w:rFonts w:ascii="Cambria" w:hAnsi="Cambria"/>
          <w:sz w:val="22"/>
        </w:rPr>
        <w:t xml:space="preserve">Dazu müssen </w:t>
      </w:r>
      <w:r w:rsidRPr="0094441F">
        <w:rPr>
          <w:rFonts w:ascii="Cambria" w:hAnsi="Cambria"/>
          <w:b/>
          <w:sz w:val="22"/>
        </w:rPr>
        <w:t>sämtliche Hauptaktivitäten und Haupttätigkeiten</w:t>
      </w:r>
      <w:r w:rsidRPr="0094441F">
        <w:rPr>
          <w:rFonts w:ascii="Cambria" w:hAnsi="Cambria"/>
          <w:sz w:val="22"/>
        </w:rPr>
        <w:t xml:space="preserve"> während eines Tages </w:t>
      </w:r>
      <w:r w:rsidRPr="0094441F">
        <w:rPr>
          <w:rFonts w:ascii="Cambria" w:hAnsi="Cambria"/>
          <w:b/>
          <w:sz w:val="22"/>
        </w:rPr>
        <w:t>im 10-Minuten-Rhythmus</w:t>
      </w:r>
      <w:r w:rsidRPr="0094441F">
        <w:rPr>
          <w:rFonts w:ascii="Cambria" w:hAnsi="Cambria"/>
          <w:sz w:val="22"/>
        </w:rPr>
        <w:t xml:space="preserve"> notiert werden. Zugleich wird das Verkehrsmittel eingetragen, das bei der Ausübung einer Haupttätigkeit (z. B. Schulweg) benutzt wird.</w:t>
      </w:r>
    </w:p>
    <w:p w:rsidR="00421AF6" w:rsidRPr="0094441F" w:rsidRDefault="00421AF6" w:rsidP="00421AF6">
      <w:pPr>
        <w:rPr>
          <w:rFonts w:ascii="Cambria" w:hAnsi="Cambria"/>
          <w:sz w:val="22"/>
        </w:rPr>
      </w:pPr>
      <w:r w:rsidRPr="0094441F">
        <w:rPr>
          <w:rFonts w:ascii="Cambria" w:hAnsi="Cambria"/>
          <w:sz w:val="22"/>
        </w:rPr>
        <w:t>Ferner können zu den jeweiligen Haupttätigkeiten auch gleichzeitig durchgeführte Aktivitäten und Tätigkeiten notiert werden.</w:t>
      </w:r>
    </w:p>
    <w:p w:rsidR="00421AF6" w:rsidRPr="0094441F" w:rsidRDefault="00421AF6" w:rsidP="00421AF6">
      <w:pPr>
        <w:rPr>
          <w:rFonts w:ascii="Cambria" w:hAnsi="Cambria"/>
          <w:sz w:val="22"/>
        </w:rPr>
      </w:pPr>
      <w:r w:rsidRPr="0094441F">
        <w:rPr>
          <w:rFonts w:ascii="Cambria" w:hAnsi="Cambria"/>
          <w:sz w:val="22"/>
        </w:rPr>
        <w:t xml:space="preserve">In der letzten Spalte wird notiert, </w:t>
      </w:r>
      <w:r w:rsidRPr="0094441F">
        <w:rPr>
          <w:rFonts w:ascii="Cambria" w:hAnsi="Cambria"/>
          <w:b/>
          <w:sz w:val="22"/>
        </w:rPr>
        <w:t>mit wem man jeweils seine Zeit verbracht hat</w:t>
      </w:r>
      <w:r w:rsidRPr="0094441F">
        <w:rPr>
          <w:rFonts w:ascii="Cambria" w:hAnsi="Cambria"/>
          <w:sz w:val="22"/>
        </w:rPr>
        <w:t>.</w:t>
      </w:r>
    </w:p>
    <w:p w:rsidR="00421AF6" w:rsidRPr="0094441F" w:rsidRDefault="00421AF6" w:rsidP="00421AF6">
      <w:pPr>
        <w:rPr>
          <w:rFonts w:ascii="Cambria" w:hAnsi="Cambria"/>
          <w:sz w:val="22"/>
        </w:rPr>
      </w:pPr>
      <w:r w:rsidRPr="0094441F">
        <w:rPr>
          <w:rFonts w:ascii="Cambria" w:hAnsi="Cambria"/>
          <w:sz w:val="22"/>
        </w:rPr>
        <w:t xml:space="preserve">Ein solches Zeitprotokoll wird dann mit verschiedenen Kategorien von Aktivitäten bzw. Tätigkeiten zu einem </w:t>
      </w:r>
      <w:hyperlink r:id="rId7" w:tgtFrame="_blank" w:history="1">
        <w:r w:rsidRPr="0094441F">
          <w:rPr>
            <w:rStyle w:val="Hyperlink"/>
            <w:rFonts w:ascii="Cambria" w:hAnsi="Cambria"/>
            <w:b/>
            <w:sz w:val="22"/>
            <w:u w:val="none"/>
          </w:rPr>
          <w:t>persönlichen Zeitprofil</w:t>
        </w:r>
      </w:hyperlink>
      <w:r w:rsidRPr="0094441F">
        <w:rPr>
          <w:rFonts w:ascii="Cambria" w:hAnsi="Cambria"/>
          <w:sz w:val="22"/>
        </w:rPr>
        <w:t xml:space="preserve"> ausgewertet.</w:t>
      </w:r>
      <w:r w:rsidR="0094441F">
        <w:rPr>
          <w:rFonts w:ascii="Cambria" w:hAnsi="Cambria"/>
          <w:sz w:val="22"/>
        </w:rPr>
        <w:t xml:space="preserve"> Dazu müssen jeweils spezifische </w:t>
      </w:r>
      <w:hyperlink r:id="rId8" w:tgtFrame="_blank" w:history="1">
        <w:r w:rsidR="0094441F" w:rsidRPr="0094441F">
          <w:rPr>
            <w:rStyle w:val="Hyperlink"/>
            <w:rFonts w:ascii="Cambria" w:hAnsi="Cambria"/>
            <w:sz w:val="22"/>
            <w:u w:val="none"/>
          </w:rPr>
          <w:t>Kategorien</w:t>
        </w:r>
      </w:hyperlink>
      <w:r w:rsidR="0094441F">
        <w:rPr>
          <w:rFonts w:ascii="Cambria" w:hAnsi="Cambria"/>
          <w:sz w:val="22"/>
        </w:rPr>
        <w:t xml:space="preserve"> entwickelt oder ausgewählt werden.</w:t>
      </w:r>
    </w:p>
    <w:p w:rsidR="00421AF6" w:rsidRPr="0094441F" w:rsidRDefault="00421AF6" w:rsidP="00421AF6">
      <w:pPr>
        <w:rPr>
          <w:rFonts w:ascii="Cambria" w:hAnsi="Cambria"/>
          <w:sz w:val="22"/>
        </w:rPr>
      </w:pPr>
      <w:r w:rsidRPr="0094441F">
        <w:rPr>
          <w:rFonts w:ascii="Cambria" w:hAnsi="Cambria"/>
          <w:sz w:val="22"/>
        </w:rPr>
        <w:t xml:space="preserve">Das persönliche Zeitprotokoll sollte, wenn es für das effiziente Zeitmanagement in der Schule verwendet </w:t>
      </w:r>
      <w:r w:rsidR="0094441F">
        <w:rPr>
          <w:rFonts w:ascii="Cambria" w:hAnsi="Cambria"/>
          <w:sz w:val="22"/>
        </w:rPr>
        <w:t>wird</w:t>
      </w:r>
      <w:r w:rsidRPr="0094441F">
        <w:rPr>
          <w:rFonts w:ascii="Cambria" w:hAnsi="Cambria"/>
          <w:sz w:val="22"/>
        </w:rPr>
        <w:t xml:space="preserve">, über die </w:t>
      </w:r>
      <w:r w:rsidRPr="0094441F">
        <w:rPr>
          <w:rFonts w:ascii="Cambria" w:hAnsi="Cambria"/>
          <w:b/>
          <w:sz w:val="22"/>
        </w:rPr>
        <w:t>Dauer von 7 Tagen</w:t>
      </w:r>
      <w:r w:rsidRPr="0094441F">
        <w:rPr>
          <w:rFonts w:ascii="Cambria" w:hAnsi="Cambria"/>
          <w:sz w:val="22"/>
        </w:rPr>
        <w:t xml:space="preserve"> geführt werden, damit die unterschiedlichen Tagesabläufe in der Woche mit ihren verschieden Anteilen von Aktivitäten möglichst genau erfasst werden können. </w:t>
      </w:r>
    </w:p>
    <w:p w:rsidR="00421AF6" w:rsidRPr="0094441F" w:rsidRDefault="00421AF6" w:rsidP="00421AF6">
      <w:pPr>
        <w:rPr>
          <w:rFonts w:ascii="Cambria" w:hAnsi="Cambria"/>
          <w:sz w:val="22"/>
        </w:rPr>
      </w:pPr>
      <w:r w:rsidRPr="0094441F">
        <w:rPr>
          <w:rFonts w:ascii="Cambria" w:hAnsi="Cambria"/>
          <w:sz w:val="22"/>
        </w:rPr>
        <w:t xml:space="preserve">Natürlich sollte in diesem Fall eine Schulwoche mit möglichst solchen Aktivitäten und Tätigkeiten ausgewählt werden, die dem </w:t>
      </w:r>
      <w:r w:rsidRPr="0094441F">
        <w:rPr>
          <w:rFonts w:ascii="Cambria" w:hAnsi="Cambria"/>
          <w:b/>
          <w:sz w:val="22"/>
        </w:rPr>
        <w:t>Alltagsrhythmus</w:t>
      </w:r>
      <w:r w:rsidRPr="0094441F">
        <w:rPr>
          <w:rFonts w:ascii="Cambria" w:hAnsi="Cambria"/>
          <w:sz w:val="22"/>
        </w:rPr>
        <w:t xml:space="preserve"> am ehesten entspricht. Also nicht unbedingt die ersten beiden Wochen im Schuljahr, keine Wochen mit Feiertagen und keine Wochen unmittelbar vor den Ferien, wenn dies nicht ausdrücklich gewünscht wird.</w:t>
      </w:r>
      <w:bookmarkStart w:id="0" w:name="_GoBack"/>
      <w:bookmarkEnd w:id="0"/>
    </w:p>
    <w:p w:rsidR="00421AF6" w:rsidRDefault="00421AF6" w:rsidP="00421AF6">
      <w:pPr>
        <w:rPr>
          <w:rFonts w:ascii="Cambria" w:hAnsi="Cambria"/>
        </w:rPr>
      </w:pPr>
    </w:p>
    <w:p w:rsidR="00421AF6" w:rsidRDefault="00421AF6" w:rsidP="00421AF6">
      <w:pPr>
        <w:rPr>
          <w:rFonts w:ascii="Cambria" w:hAnsi="Cambria"/>
        </w:rPr>
      </w:pPr>
    </w:p>
    <w:p w:rsidR="00421AF6" w:rsidRDefault="00421AF6" w:rsidP="00421AF6">
      <w:pPr>
        <w:rPr>
          <w:rFonts w:ascii="Cambria" w:hAnsi="Cambria"/>
        </w:rPr>
      </w:pPr>
    </w:p>
    <w:p w:rsidR="00421AF6" w:rsidRPr="0094441F" w:rsidRDefault="00421AF6" w:rsidP="0094441F">
      <w:pPr>
        <w:rPr>
          <w:rFonts w:ascii="Cambria" w:hAnsi="Cambria"/>
        </w:rPr>
      </w:pPr>
      <w:r w:rsidRPr="0094441F">
        <w:rPr>
          <w:rFonts w:ascii="Cambria" w:hAnsi="Cambria"/>
          <w:vertAlign w:val="superscript"/>
        </w:rPr>
        <w:t>1</w:t>
      </w:r>
      <w:r w:rsidRPr="0094441F">
        <w:rPr>
          <w:rFonts w:ascii="Cambria" w:hAnsi="Cambria"/>
        </w:rPr>
        <w:t xml:space="preserve"> </w:t>
      </w:r>
      <w:r w:rsidRPr="0094441F">
        <w:rPr>
          <w:rFonts w:ascii="Cambria" w:hAnsi="Cambria"/>
          <w:sz w:val="18"/>
        </w:rPr>
        <w:t>Das Zeitprotokollformular folgt im Allgemeinen, mit leichten Änderungen in der letzten Spalte, dem bei der Zeitbudgeterhebung 2001/2002 vom Statistischen Bundesamt verwendeten Tagebuch. – vgl. Statistisches Bundesamt (Hg.), Alltag in Deutschland. Analysen zur Zeitverwendung. Beiträge zur Ergebniskonferenz der Zeitbudgeterhebung 2001/2002 am 16./17. Februar 2004 in Wiesbaden, Wiesbaden 2004, S.12</w:t>
      </w:r>
    </w:p>
    <w:p w:rsidR="00421AF6" w:rsidRPr="00421AF6" w:rsidRDefault="00421AF6" w:rsidP="00421AF6">
      <w:pPr>
        <w:rPr>
          <w:rFonts w:ascii="Cambria" w:hAnsi="Cambria"/>
        </w:rPr>
        <w:sectPr w:rsidR="00421AF6" w:rsidRPr="00421AF6" w:rsidSect="00421AF6">
          <w:headerReference w:type="default" r:id="rId9"/>
          <w:footerReference w:type="default" r:id="rId10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:rsidR="00DE5DBA" w:rsidRDefault="00DE5DBA" w:rsidP="00DE5DBA">
      <w:pPr>
        <w:pStyle w:val="berschrift1"/>
      </w:pPr>
      <w:r>
        <w:lastRenderedPageBreak/>
        <w:t>Persönliches Zeitprotokoll</w:t>
      </w:r>
    </w:p>
    <w:p w:rsidR="00DE5DBA" w:rsidRDefault="00DE5DBA" w:rsidP="00DE5DBA">
      <w:pPr>
        <w:pStyle w:val="berschrift3"/>
      </w:pPr>
      <w:r>
        <w:t>Tag/Datum:</w:t>
      </w:r>
    </w:p>
    <w:p w:rsidR="00DE5DBA" w:rsidRDefault="00DE5DBA" w:rsidP="00DE5DBA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84"/>
        <w:gridCol w:w="3061"/>
        <w:gridCol w:w="4111"/>
        <w:gridCol w:w="737"/>
        <w:gridCol w:w="737"/>
        <w:gridCol w:w="737"/>
        <w:gridCol w:w="737"/>
        <w:gridCol w:w="737"/>
      </w:tblGrid>
      <w:tr w:rsidR="00473B33" w:rsidTr="0093300D">
        <w:trPr>
          <w:trHeight w:val="360"/>
        </w:trPr>
        <w:tc>
          <w:tcPr>
            <w:tcW w:w="1384" w:type="dxa"/>
            <w:vMerge w:val="restart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113"/>
              <w:jc w:val="center"/>
              <w:rPr>
                <w:b/>
                <w:bCs/>
              </w:rPr>
            </w:pPr>
            <w:r w:rsidRPr="0093300D">
              <w:rPr>
                <w:b/>
                <w:bCs/>
              </w:rPr>
              <w:t>Zeit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shd w:val="clear" w:color="auto" w:fill="auto"/>
          </w:tcPr>
          <w:p w:rsidR="00473B33" w:rsidRDefault="00473B33" w:rsidP="0093300D">
            <w:pPr>
              <w:spacing w:before="120"/>
              <w:ind w:left="-113"/>
              <w:jc w:val="center"/>
            </w:pPr>
            <w:r w:rsidRPr="0093300D">
              <w:rPr>
                <w:b/>
                <w:bCs/>
              </w:rPr>
              <w:t>Hauptaktivität/Haupttätigkeit</w:t>
            </w:r>
            <w:r>
              <w:br/>
              <w:t>(Immer nur eine Aktivität pro Zeile!)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113"/>
              <w:jc w:val="center"/>
              <w:rPr>
                <w:b/>
                <w:bCs/>
              </w:rPr>
            </w:pPr>
            <w:r w:rsidRPr="0093300D">
              <w:rPr>
                <w:b/>
                <w:bCs/>
              </w:rPr>
              <w:t>Gleichzeitige Aktivität/Tätigkeit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113"/>
              <w:jc w:val="center"/>
              <w:rPr>
                <w:b/>
                <w:bCs/>
              </w:rPr>
            </w:pPr>
            <w:r w:rsidRPr="0093300D">
              <w:rPr>
                <w:b/>
                <w:bCs/>
              </w:rPr>
              <w:t>Zeit mit anderen verbracht</w:t>
            </w:r>
          </w:p>
        </w:tc>
      </w:tr>
      <w:tr w:rsidR="00473B33" w:rsidTr="0093300D">
        <w:trPr>
          <w:trHeight w:val="360"/>
        </w:trPr>
        <w:tc>
          <w:tcPr>
            <w:tcW w:w="1384" w:type="dxa"/>
            <w:vMerge/>
            <w:shd w:val="clear" w:color="auto" w:fill="auto"/>
          </w:tcPr>
          <w:p w:rsidR="00473B33" w:rsidRDefault="00473B33" w:rsidP="0093300D">
            <w:pPr>
              <w:spacing w:before="120"/>
              <w:ind w:left="-113"/>
            </w:pP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3B33" w:rsidRDefault="00473B33" w:rsidP="0093300D">
            <w:pPr>
              <w:spacing w:before="120"/>
              <w:ind w:left="-113"/>
              <w:jc w:val="center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3B33" w:rsidRDefault="00473B33" w:rsidP="0093300D">
            <w:pPr>
              <w:spacing w:before="120"/>
              <w:ind w:left="-113"/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473B33" w:rsidRDefault="00473B33" w:rsidP="0093300D">
            <w:pPr>
              <w:spacing w:before="120"/>
              <w:ind w:left="-113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proofErr w:type="spellStart"/>
            <w:r w:rsidRPr="0093300D">
              <w:rPr>
                <w:rFonts w:ascii="Arial Narrow" w:hAnsi="Arial Narrow" w:cs="Tunga"/>
                <w:sz w:val="16"/>
                <w:szCs w:val="16"/>
              </w:rPr>
              <w:t>Ge-schwis-ter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93300D">
              <w:rPr>
                <w:rFonts w:ascii="Arial Narrow" w:hAnsi="Arial Narrow" w:cs="Tunga"/>
                <w:sz w:val="16"/>
                <w:szCs w:val="16"/>
              </w:rPr>
              <w:t>Eltern</w:t>
            </w:r>
          </w:p>
        </w:tc>
        <w:tc>
          <w:tcPr>
            <w:tcW w:w="737" w:type="dxa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93300D">
              <w:rPr>
                <w:rFonts w:ascii="Arial Narrow" w:hAnsi="Arial Narrow" w:cs="Tunga"/>
                <w:sz w:val="16"/>
                <w:szCs w:val="16"/>
              </w:rPr>
              <w:t xml:space="preserve">andere </w:t>
            </w:r>
            <w:proofErr w:type="spellStart"/>
            <w:r w:rsidRPr="0093300D">
              <w:rPr>
                <w:rFonts w:ascii="Arial Narrow" w:hAnsi="Arial Narrow" w:cs="Tunga"/>
                <w:sz w:val="16"/>
                <w:szCs w:val="16"/>
              </w:rPr>
              <w:t>Famili</w:t>
            </w:r>
            <w:proofErr w:type="spellEnd"/>
            <w:r w:rsidRPr="0093300D">
              <w:rPr>
                <w:rFonts w:ascii="Arial Narrow" w:hAnsi="Arial Narrow" w:cs="Tunga"/>
                <w:sz w:val="16"/>
                <w:szCs w:val="16"/>
              </w:rPr>
              <w:t>-</w:t>
            </w:r>
            <w:proofErr w:type="spellStart"/>
            <w:r w:rsidRPr="0093300D">
              <w:rPr>
                <w:rFonts w:ascii="Arial Narrow" w:hAnsi="Arial Narrow" w:cs="Tunga"/>
                <w:sz w:val="16"/>
                <w:szCs w:val="16"/>
              </w:rPr>
              <w:t>enmitglie</w:t>
            </w:r>
            <w:proofErr w:type="spellEnd"/>
            <w:r w:rsidRPr="0093300D">
              <w:rPr>
                <w:rFonts w:ascii="Arial Narrow" w:hAnsi="Arial Narrow" w:cs="Tunga"/>
                <w:sz w:val="16"/>
                <w:szCs w:val="16"/>
              </w:rPr>
              <w:t>-der</w:t>
            </w:r>
          </w:p>
        </w:tc>
        <w:tc>
          <w:tcPr>
            <w:tcW w:w="737" w:type="dxa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93300D">
              <w:rPr>
                <w:rFonts w:ascii="Arial Narrow" w:hAnsi="Arial Narrow" w:cs="Tunga"/>
                <w:sz w:val="16"/>
                <w:szCs w:val="16"/>
              </w:rPr>
              <w:t>Freunde</w:t>
            </w:r>
          </w:p>
        </w:tc>
        <w:tc>
          <w:tcPr>
            <w:tcW w:w="737" w:type="dxa"/>
            <w:shd w:val="clear" w:color="auto" w:fill="auto"/>
          </w:tcPr>
          <w:p w:rsidR="00473B33" w:rsidRPr="0093300D" w:rsidRDefault="00473B33" w:rsidP="0093300D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93300D">
              <w:rPr>
                <w:rFonts w:ascii="Arial Narrow" w:hAnsi="Arial Narrow" w:cs="Tunga"/>
                <w:sz w:val="16"/>
                <w:szCs w:val="16"/>
              </w:rPr>
              <w:t xml:space="preserve">andere </w:t>
            </w:r>
            <w:proofErr w:type="spellStart"/>
            <w:r w:rsidRPr="0093300D">
              <w:rPr>
                <w:rFonts w:ascii="Arial Narrow" w:hAnsi="Arial Narrow" w:cs="Tunga"/>
                <w:sz w:val="16"/>
                <w:szCs w:val="16"/>
              </w:rPr>
              <w:t>bekanntePersonen</w:t>
            </w:r>
            <w:proofErr w:type="spellEnd"/>
          </w:p>
        </w:tc>
      </w:tr>
    </w:tbl>
    <w:p w:rsidR="00D876C5" w:rsidRDefault="00D876C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5245"/>
        <w:gridCol w:w="4111"/>
        <w:gridCol w:w="658"/>
        <w:gridCol w:w="709"/>
        <w:gridCol w:w="709"/>
        <w:gridCol w:w="850"/>
        <w:gridCol w:w="709"/>
      </w:tblGrid>
      <w:tr w:rsidR="00D876C5" w:rsidTr="003714F1">
        <w:tc>
          <w:tcPr>
            <w:tcW w:w="1463" w:type="dxa"/>
            <w:shd w:val="clear" w:color="auto" w:fill="FFE0C1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05.00 – 05.10</w:t>
            </w:r>
          </w:p>
        </w:tc>
        <w:tc>
          <w:tcPr>
            <w:tcW w:w="5245" w:type="dxa"/>
            <w:shd w:val="clear" w:color="auto" w:fill="FFE0C1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E0C1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E0C1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05.10 – 05.20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05.20 – 05.30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05.30 – 05.40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05.40 – 05.50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05.50 – 06.00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FFE0C1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06.00 – 06.10</w:t>
            </w:r>
          </w:p>
        </w:tc>
        <w:tc>
          <w:tcPr>
            <w:tcW w:w="5245" w:type="dxa"/>
            <w:shd w:val="clear" w:color="auto" w:fill="FFE0C1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E0C1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E0C1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06.10 – 06.20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06.20 – 06.30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06.30 – 06.40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06.40 – 06.50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06.50 – 07.00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FFE0C1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07.00 – 07.10</w:t>
            </w:r>
          </w:p>
        </w:tc>
        <w:tc>
          <w:tcPr>
            <w:tcW w:w="5245" w:type="dxa"/>
            <w:shd w:val="clear" w:color="auto" w:fill="FFE0C1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E0C1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E0C1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E0C1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07.10 – 07.20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07.20 – 07.30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07.30 – 07.40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07.40 – 07.50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07.50 – 08.00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FFFFCC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08.00 – 08.10</w:t>
            </w:r>
          </w:p>
        </w:tc>
        <w:tc>
          <w:tcPr>
            <w:tcW w:w="5245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FFCC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.10 – 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.20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.20 – 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.30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.30 – 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.40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.40 – 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.50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841FB" w:rsidRPr="0093300D">
              <w:rPr>
                <w:sz w:val="16"/>
                <w:szCs w:val="16"/>
              </w:rPr>
              <w:t>8</w:t>
            </w:r>
            <w:r w:rsidRPr="0093300D">
              <w:rPr>
                <w:sz w:val="16"/>
                <w:szCs w:val="16"/>
              </w:rPr>
              <w:t>.50 – 0</w:t>
            </w:r>
            <w:r w:rsidR="00F841FB" w:rsidRPr="0093300D">
              <w:rPr>
                <w:sz w:val="16"/>
                <w:szCs w:val="16"/>
              </w:rPr>
              <w:t>9</w:t>
            </w:r>
            <w:r w:rsidRPr="0093300D">
              <w:rPr>
                <w:sz w:val="16"/>
                <w:szCs w:val="16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FFFFCC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841FB" w:rsidRPr="0093300D">
              <w:rPr>
                <w:sz w:val="16"/>
                <w:szCs w:val="16"/>
              </w:rPr>
              <w:t>9</w:t>
            </w:r>
            <w:r w:rsidRPr="0093300D">
              <w:rPr>
                <w:sz w:val="16"/>
                <w:szCs w:val="16"/>
              </w:rPr>
              <w:t>.00 – 0</w:t>
            </w:r>
            <w:r w:rsidR="00F841FB" w:rsidRPr="0093300D">
              <w:rPr>
                <w:sz w:val="16"/>
                <w:szCs w:val="16"/>
              </w:rPr>
              <w:t>9</w:t>
            </w:r>
            <w:r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FFCC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09.10 – 09.20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09.20 – 09.30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09.30 – 09.40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09.40 – 09.50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09.50 – 10.00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FFFFCC"/>
          </w:tcPr>
          <w:p w:rsidR="00D876C5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10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10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FFCC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10.10 – 10.20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10.20 – 10.30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10.30 – 10.40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10.40 – 10.50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10.50 – 11.00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FFFFCC"/>
          </w:tcPr>
          <w:p w:rsidR="00D876C5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11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11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FFCC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11.10 – 11.20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11.20 – 11.30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11.30 – 11.40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11.40 – 11.50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841FB" w:rsidTr="003714F1">
        <w:tc>
          <w:tcPr>
            <w:tcW w:w="1463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11.50 – 12.00</w:t>
            </w:r>
          </w:p>
        </w:tc>
        <w:tc>
          <w:tcPr>
            <w:tcW w:w="5245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841FB" w:rsidRDefault="00F841FB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841FB" w:rsidRPr="0093300D" w:rsidRDefault="00F841FB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841FB" w:rsidRDefault="00F841FB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FFFFCC"/>
          </w:tcPr>
          <w:p w:rsidR="00D876C5" w:rsidRPr="0093300D" w:rsidRDefault="00F841FB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12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12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FFFFCC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FFFFCC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CC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12.10 – 12.20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12.20 – 12.30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12.30 – 12.40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12.40 – 12.50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FFFFFF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12.50 – 13.00</w:t>
            </w:r>
          </w:p>
        </w:tc>
        <w:tc>
          <w:tcPr>
            <w:tcW w:w="5245" w:type="dxa"/>
            <w:shd w:val="clear" w:color="auto" w:fill="FFFFFF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FFFFFF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FFFFFF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FF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FF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FFFFFF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FFFFFF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99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13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13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99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13.10 – 13.20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13.20 – 13.30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13.30 – 13.40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13.40 – 13.50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13.50 – 14.00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99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14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14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99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14.10 – 14.20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14.20 – 14.30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14.30 – 14.40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14.40 – 14.50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14.50 – 15.00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99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</w:t>
            </w:r>
            <w:r w:rsidR="00D876C5" w:rsidRPr="0093300D">
              <w:rPr>
                <w:sz w:val="16"/>
                <w:szCs w:val="16"/>
              </w:rPr>
              <w:t xml:space="preserve">5.00 – </w:t>
            </w:r>
            <w:r w:rsidRPr="0093300D">
              <w:rPr>
                <w:sz w:val="16"/>
                <w:szCs w:val="16"/>
              </w:rPr>
              <w:t>1</w:t>
            </w:r>
            <w:r w:rsidR="00D876C5" w:rsidRPr="0093300D">
              <w:rPr>
                <w:sz w:val="16"/>
                <w:szCs w:val="16"/>
              </w:rPr>
              <w:t>5.10</w:t>
            </w:r>
          </w:p>
        </w:tc>
        <w:tc>
          <w:tcPr>
            <w:tcW w:w="5245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99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15.10 – 15.20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15.20 – 15.30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15.30 – 15.40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15.40 – 15.50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15.50 – 16.00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99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16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16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99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16.10 – 16.20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16.20 – 16.30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16.30 – 16.40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16.40 – 16.50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16.50 – 17.00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99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17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17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99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99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99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17.10 – 17.20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17.20 – 17.30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17.30 – 17.40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17.40 – 17.50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17.50 – 18.00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FF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18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18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FF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18.10 – 18.20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18.20 – 18.30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18.30 – 18.40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18.40 – 18.50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18.50 – 19.00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FF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19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19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FF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19.10 – 19.20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19.20 – 19.30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19.30 – 19.40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19.40 – 19.50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19.50 – 20.00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FF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20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20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FF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20.10 – 20.20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20.20 – 20.30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20.30 – 20.40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20.40 – 20.50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20.50 – 21.00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FF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21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21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FF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21.10 – 21.20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21.20 – 21.30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21.30 – 21.40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21.40 – 21.50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21.50 – 22.00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FF"/>
          </w:tcPr>
          <w:p w:rsidR="00D876C5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22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22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FF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22.10 – 22.20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22.20 – 22.30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22.30 – 22.40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22.40 – 22.50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BB019E" w:rsidTr="003714F1">
        <w:tc>
          <w:tcPr>
            <w:tcW w:w="1463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22.50 – 2</w:t>
            </w:r>
            <w:r w:rsidR="00871CA9" w:rsidRPr="0093300D">
              <w:rPr>
                <w:sz w:val="16"/>
                <w:szCs w:val="16"/>
              </w:rPr>
              <w:t>3</w:t>
            </w:r>
            <w:r w:rsidRPr="0093300D">
              <w:rPr>
                <w:sz w:val="16"/>
                <w:szCs w:val="16"/>
              </w:rPr>
              <w:t>.00</w:t>
            </w:r>
          </w:p>
        </w:tc>
        <w:tc>
          <w:tcPr>
            <w:tcW w:w="5245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BB019E" w:rsidRDefault="00BB019E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BB019E" w:rsidRPr="0093300D" w:rsidRDefault="00BB019E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BB019E" w:rsidRDefault="00BB019E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CCFFFF"/>
          </w:tcPr>
          <w:p w:rsidR="00D876C5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23</w:t>
            </w:r>
            <w:r w:rsidR="00D876C5" w:rsidRPr="0093300D">
              <w:rPr>
                <w:sz w:val="16"/>
                <w:szCs w:val="16"/>
              </w:rPr>
              <w:t xml:space="preserve">.00 – </w:t>
            </w:r>
            <w:r w:rsidRPr="0093300D">
              <w:rPr>
                <w:sz w:val="16"/>
                <w:szCs w:val="16"/>
              </w:rPr>
              <w:t>23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CCFFFF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CCFFFF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CCFFFF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23.10 – 23.20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23.20 – 23.30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23.30 – 23.40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23.40 – 23.50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23.50 – 24.00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E6E6E6"/>
          </w:tcPr>
          <w:p w:rsidR="00D876C5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24</w:t>
            </w:r>
            <w:r w:rsidR="00D876C5" w:rsidRPr="0093300D">
              <w:rPr>
                <w:sz w:val="16"/>
                <w:szCs w:val="16"/>
              </w:rPr>
              <w:t>.00 – 0</w:t>
            </w:r>
            <w:r w:rsidRPr="0093300D">
              <w:rPr>
                <w:sz w:val="16"/>
                <w:szCs w:val="16"/>
              </w:rPr>
              <w:t>0</w:t>
            </w:r>
            <w:r w:rsidR="00D876C5"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E6E6E6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00.10 – 00.20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00.20 – 00.30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00.30 – 00.40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00.40 – 00.50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00.50 – 01.00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E6E6E6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E4BC4" w:rsidRPr="0093300D">
              <w:rPr>
                <w:sz w:val="16"/>
                <w:szCs w:val="16"/>
              </w:rPr>
              <w:t>1</w:t>
            </w:r>
            <w:r w:rsidRPr="0093300D">
              <w:rPr>
                <w:sz w:val="16"/>
                <w:szCs w:val="16"/>
              </w:rPr>
              <w:t>.00 – 0</w:t>
            </w:r>
            <w:r w:rsidR="00FE4BC4" w:rsidRPr="0093300D">
              <w:rPr>
                <w:sz w:val="16"/>
                <w:szCs w:val="16"/>
              </w:rPr>
              <w:t>1</w:t>
            </w:r>
            <w:r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E6E6E6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01.10 – 01.20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01.20 – 01.30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01.30 – 01.40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01.40 – 01.50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01.50 – 02.00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E6E6E6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E4BC4" w:rsidRPr="0093300D">
              <w:rPr>
                <w:sz w:val="16"/>
                <w:szCs w:val="16"/>
              </w:rPr>
              <w:t>2</w:t>
            </w:r>
            <w:r w:rsidRPr="0093300D">
              <w:rPr>
                <w:sz w:val="16"/>
                <w:szCs w:val="16"/>
              </w:rPr>
              <w:t>.00 – 0</w:t>
            </w:r>
            <w:r w:rsidR="00FE4BC4" w:rsidRPr="0093300D">
              <w:rPr>
                <w:sz w:val="16"/>
                <w:szCs w:val="16"/>
              </w:rPr>
              <w:t>2</w:t>
            </w:r>
            <w:r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E6E6E6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02.10 – 02.20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02.20 – 02.30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02.30 – 02.40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02.40 – 02.50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02.50 – 03.00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D876C5" w:rsidTr="003714F1">
        <w:tc>
          <w:tcPr>
            <w:tcW w:w="1463" w:type="dxa"/>
            <w:shd w:val="clear" w:color="auto" w:fill="E6E6E6"/>
          </w:tcPr>
          <w:p w:rsidR="00D876C5" w:rsidRPr="0093300D" w:rsidRDefault="00D876C5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</w:t>
            </w:r>
            <w:r w:rsidR="00FE4BC4" w:rsidRPr="0093300D">
              <w:rPr>
                <w:sz w:val="16"/>
                <w:szCs w:val="16"/>
              </w:rPr>
              <w:t>3</w:t>
            </w:r>
            <w:r w:rsidRPr="0093300D">
              <w:rPr>
                <w:sz w:val="16"/>
                <w:szCs w:val="16"/>
              </w:rPr>
              <w:t>.00 – 0</w:t>
            </w:r>
            <w:r w:rsidR="00FE4BC4" w:rsidRPr="0093300D">
              <w:rPr>
                <w:sz w:val="16"/>
                <w:szCs w:val="16"/>
              </w:rPr>
              <w:t>3</w:t>
            </w:r>
            <w:r w:rsidRPr="0093300D">
              <w:rPr>
                <w:sz w:val="16"/>
                <w:szCs w:val="16"/>
              </w:rPr>
              <w:t>.10</w:t>
            </w:r>
          </w:p>
        </w:tc>
        <w:tc>
          <w:tcPr>
            <w:tcW w:w="5245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4111" w:type="dxa"/>
            <w:shd w:val="clear" w:color="auto" w:fill="E6E6E6"/>
          </w:tcPr>
          <w:p w:rsidR="00D876C5" w:rsidRDefault="00D876C5" w:rsidP="0093300D">
            <w:pPr>
              <w:spacing w:before="120"/>
            </w:pPr>
          </w:p>
        </w:tc>
        <w:tc>
          <w:tcPr>
            <w:tcW w:w="658" w:type="dxa"/>
            <w:shd w:val="clear" w:color="auto" w:fill="E6E6E6"/>
          </w:tcPr>
          <w:p w:rsidR="00D876C5" w:rsidRPr="0093300D" w:rsidRDefault="00D876C5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D876C5" w:rsidRDefault="00D876C5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03.10 – 03.20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03.20 – 03.30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03.30 – 03.40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03.40 – 03.50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lastRenderedPageBreak/>
              <w:t>03.50 – 04.00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E6E6E6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04.00 – 04.10</w:t>
            </w:r>
          </w:p>
        </w:tc>
        <w:tc>
          <w:tcPr>
            <w:tcW w:w="5245" w:type="dxa"/>
            <w:shd w:val="clear" w:color="auto" w:fill="E6E6E6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E6E6E6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E6E6E6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E6E6E6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E6E6E6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04.10 – 04.20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04.20 – 04.30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04.30 – 04.40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04.40 – 04.50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  <w:tr w:rsidR="00FE4BC4" w:rsidTr="003714F1">
        <w:tc>
          <w:tcPr>
            <w:tcW w:w="1463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rPr>
                <w:sz w:val="16"/>
                <w:szCs w:val="16"/>
              </w:rPr>
            </w:pPr>
            <w:r w:rsidRPr="0093300D">
              <w:rPr>
                <w:sz w:val="16"/>
                <w:szCs w:val="16"/>
              </w:rPr>
              <w:t>04.50 – 05.00</w:t>
            </w:r>
          </w:p>
        </w:tc>
        <w:tc>
          <w:tcPr>
            <w:tcW w:w="5245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:rsidR="00FE4BC4" w:rsidRDefault="00FE4BC4" w:rsidP="0093300D">
            <w:pPr>
              <w:spacing w:before="120"/>
            </w:pPr>
          </w:p>
        </w:tc>
        <w:tc>
          <w:tcPr>
            <w:tcW w:w="658" w:type="dxa"/>
            <w:shd w:val="clear" w:color="auto" w:fill="auto"/>
          </w:tcPr>
          <w:p w:rsidR="00FE4BC4" w:rsidRPr="0093300D" w:rsidRDefault="00FE4BC4" w:rsidP="0093300D">
            <w:pPr>
              <w:spacing w:before="120"/>
              <w:jc w:val="center"/>
              <w:rPr>
                <w:sz w:val="22"/>
                <w:szCs w:val="22"/>
              </w:rPr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850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09" w:type="dxa"/>
            <w:shd w:val="clear" w:color="auto" w:fill="auto"/>
          </w:tcPr>
          <w:p w:rsidR="00FE4BC4" w:rsidRDefault="00FE4BC4" w:rsidP="0093300D">
            <w:pPr>
              <w:spacing w:before="120"/>
              <w:jc w:val="center"/>
            </w:pPr>
            <w:r w:rsidRPr="0093300D">
              <w:rPr>
                <w:sz w:val="22"/>
                <w:szCs w:val="22"/>
              </w:rPr>
              <w:sym w:font="Wingdings" w:char="F06F"/>
            </w:r>
          </w:p>
        </w:tc>
      </w:tr>
    </w:tbl>
    <w:p w:rsidR="00386EB1" w:rsidRDefault="00386EB1" w:rsidP="00DC1B57"/>
    <w:sectPr w:rsidR="00386EB1" w:rsidSect="00DC1B57">
      <w:headerReference w:type="default" r:id="rId11"/>
      <w:footerReference w:type="default" r:id="rId12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F6" w:rsidRDefault="00421AF6">
      <w:r>
        <w:separator/>
      </w:r>
    </w:p>
  </w:endnote>
  <w:endnote w:type="continuationSeparator" w:id="0">
    <w:p w:rsidR="00421AF6" w:rsidRDefault="0042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F6" w:rsidRDefault="00421AF6" w:rsidP="00FA50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441F">
      <w:rPr>
        <w:rStyle w:val="Seitenzahl"/>
        <w:noProof/>
      </w:rPr>
      <w:t>1</w:t>
    </w:r>
    <w:r>
      <w:rPr>
        <w:rStyle w:val="Seitenzahl"/>
      </w:rPr>
      <w:fldChar w:fldCharType="end"/>
    </w:r>
  </w:p>
  <w:p w:rsidR="00421AF6" w:rsidRPr="00BD6003" w:rsidRDefault="00421AF6" w:rsidP="00421AF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F63A663" wp14:editId="5CF3243E">
          <wp:simplePos x="0" y="0"/>
          <wp:positionH relativeFrom="column">
            <wp:posOffset>5096510</wp:posOffset>
          </wp:positionH>
          <wp:positionV relativeFrom="paragraph">
            <wp:posOffset>156845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03AF371" wp14:editId="409A02A1">
          <wp:simplePos x="0" y="0"/>
          <wp:positionH relativeFrom="column">
            <wp:posOffset>8122803</wp:posOffset>
          </wp:positionH>
          <wp:positionV relativeFrom="paragraph">
            <wp:posOffset>167731</wp:posOffset>
          </wp:positionV>
          <wp:extent cx="571500" cy="215900"/>
          <wp:effectExtent l="0" t="0" r="0" b="0"/>
          <wp:wrapSquare wrapText="bothSides"/>
          <wp:docPr id="3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>- Weitergabe unter gleichen Bedingungen 4.0 International License</w:t>
      </w:r>
      <w:r>
        <w:rPr>
          <w:rStyle w:val="Hyperlink"/>
          <w:rFonts w:ascii="Cambria" w:hAnsi="Cambria" w:cs="Helvetica Neue"/>
          <w:sz w:val="16"/>
          <w:szCs w:val="16"/>
          <w:u w:val="none"/>
        </w:rPr>
        <w:t xml:space="preserve">, 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t>CC-BY- SA</w:t>
      </w:r>
    </w:hyperlink>
    <w:r>
      <w:rPr>
        <w:rFonts w:ascii="Cambria" w:hAnsi="Cambria" w:cs="Helvetica Neue"/>
        <w:sz w:val="16"/>
        <w:szCs w:val="16"/>
      </w:rPr>
      <w:t xml:space="preserve"> -  </w:t>
    </w:r>
    <w:r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</w:t>
    </w:r>
    <w:r>
      <w:rPr>
        <w:rFonts w:ascii="Cambria" w:hAnsi="Cambria"/>
        <w:sz w:val="16"/>
        <w:szCs w:val="16"/>
      </w:rPr>
      <w:t>n</w:t>
    </w:r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F6" w:rsidRDefault="00421AF6" w:rsidP="00FA50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441F">
      <w:rPr>
        <w:rStyle w:val="Seitenzahl"/>
        <w:noProof/>
      </w:rPr>
      <w:t>10</w:t>
    </w:r>
    <w:r>
      <w:rPr>
        <w:rStyle w:val="Seitenzahl"/>
      </w:rPr>
      <w:fldChar w:fldCharType="end"/>
    </w:r>
  </w:p>
  <w:p w:rsidR="00421AF6" w:rsidRPr="00BD6003" w:rsidRDefault="00421AF6" w:rsidP="00BD600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CECA6E" wp14:editId="6D38CE6D">
          <wp:simplePos x="0" y="0"/>
          <wp:positionH relativeFrom="column">
            <wp:posOffset>8122803</wp:posOffset>
          </wp:positionH>
          <wp:positionV relativeFrom="paragraph">
            <wp:posOffset>167731</wp:posOffset>
          </wp:positionV>
          <wp:extent cx="571500" cy="215900"/>
          <wp:effectExtent l="0" t="0" r="0" b="0"/>
          <wp:wrapSquare wrapText="bothSides"/>
          <wp:docPr id="2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t xml:space="preserve">, 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br/>
        <w:t>CC-BY- SA</w:t>
      </w:r>
    </w:hyperlink>
    <w:r>
      <w:rPr>
        <w:rFonts w:ascii="Cambria" w:hAnsi="Cambria" w:cs="Helvetica Neue"/>
        <w:sz w:val="16"/>
        <w:szCs w:val="16"/>
      </w:rPr>
      <w:t xml:space="preserve"> -  </w:t>
    </w:r>
    <w:r w:rsidRPr="0022746E">
      <w:rPr>
        <w:rFonts w:ascii="Cambria" w:hAnsi="Cambria"/>
        <w:sz w:val="16"/>
        <w:szCs w:val="16"/>
      </w:rPr>
      <w:t>OER Logo © 2012 Jonatha</w:t>
    </w:r>
    <w:r>
      <w:rPr>
        <w:rFonts w:ascii="Cambria" w:hAnsi="Cambria"/>
        <w:sz w:val="16"/>
        <w:szCs w:val="16"/>
      </w:rPr>
      <w:t>n</w:t>
    </w:r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F6" w:rsidRDefault="00421AF6">
      <w:r>
        <w:separator/>
      </w:r>
    </w:p>
  </w:footnote>
  <w:footnote w:type="continuationSeparator" w:id="0">
    <w:p w:rsidR="00421AF6" w:rsidRDefault="0042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F6" w:rsidRPr="0091478E" w:rsidRDefault="00421AF6" w:rsidP="00421AF6">
    <w:pPr>
      <w:pStyle w:val="Kopfzeile"/>
      <w:tabs>
        <w:tab w:val="clear" w:pos="4536"/>
        <w:tab w:val="center" w:pos="5954"/>
        <w:tab w:val="left" w:pos="7230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04C2EB8" wp14:editId="05A8FF65">
          <wp:simplePos x="0" y="0"/>
          <wp:positionH relativeFrom="margin">
            <wp:align>right</wp:align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18CC0126" wp14:editId="6554C666">
          <wp:simplePos x="0" y="0"/>
          <wp:positionH relativeFrom="column">
            <wp:posOffset>8188325</wp:posOffset>
          </wp:positionH>
          <wp:positionV relativeFrom="paragraph">
            <wp:posOffset>-146685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</w:rPr>
      <w:tab/>
      <w:t xml:space="preserve">                                       </w:t>
    </w:r>
    <w:r w:rsidRPr="0091478E">
      <w:rPr>
        <w:rFonts w:ascii="Calibri Light" w:hAnsi="Calibri Light"/>
      </w:rPr>
      <w:t>teachSam-OER 2014</w:t>
    </w:r>
  </w:p>
  <w:p w:rsidR="00421AF6" w:rsidRPr="0091478E" w:rsidRDefault="00421AF6" w:rsidP="009147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F6" w:rsidRPr="0091478E" w:rsidRDefault="00421AF6" w:rsidP="0091478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BF40F" wp14:editId="742EB02C">
          <wp:simplePos x="0" y="0"/>
          <wp:positionH relativeFrom="column">
            <wp:posOffset>8188325</wp:posOffset>
          </wp:positionH>
          <wp:positionV relativeFrom="paragraph">
            <wp:posOffset>-146685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78E"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 w:rsidRPr="0091478E">
      <w:rPr>
        <w:rFonts w:ascii="Calibri Light" w:hAnsi="Calibri Light"/>
      </w:rPr>
      <w:t>teachSam-OER 2014</w:t>
    </w:r>
  </w:p>
  <w:p w:rsidR="00421AF6" w:rsidRPr="0091478E" w:rsidRDefault="00421AF6" w:rsidP="009147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3EC6"/>
    <w:multiLevelType w:val="hybridMultilevel"/>
    <w:tmpl w:val="C3B697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D9E"/>
    <w:multiLevelType w:val="hybridMultilevel"/>
    <w:tmpl w:val="D62626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823D0"/>
    <w:multiLevelType w:val="hybridMultilevel"/>
    <w:tmpl w:val="2804A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95"/>
    <w:rsid w:val="00022E64"/>
    <w:rsid w:val="0002389D"/>
    <w:rsid w:val="000471A5"/>
    <w:rsid w:val="000559C7"/>
    <w:rsid w:val="000648BD"/>
    <w:rsid w:val="00067D7D"/>
    <w:rsid w:val="00092FB9"/>
    <w:rsid w:val="000D5749"/>
    <w:rsid w:val="000D6AEF"/>
    <w:rsid w:val="0013524A"/>
    <w:rsid w:val="00143FDD"/>
    <w:rsid w:val="00182930"/>
    <w:rsid w:val="001A2CBD"/>
    <w:rsid w:val="0020253B"/>
    <w:rsid w:val="00250645"/>
    <w:rsid w:val="00255447"/>
    <w:rsid w:val="002619C4"/>
    <w:rsid w:val="0026228F"/>
    <w:rsid w:val="002745B3"/>
    <w:rsid w:val="00296FB9"/>
    <w:rsid w:val="002B1F80"/>
    <w:rsid w:val="002B6BD5"/>
    <w:rsid w:val="002D050C"/>
    <w:rsid w:val="002D609F"/>
    <w:rsid w:val="002E09B6"/>
    <w:rsid w:val="0032664D"/>
    <w:rsid w:val="00343F64"/>
    <w:rsid w:val="00360BD6"/>
    <w:rsid w:val="003631BE"/>
    <w:rsid w:val="003714F1"/>
    <w:rsid w:val="00386EB1"/>
    <w:rsid w:val="003E2188"/>
    <w:rsid w:val="0040317E"/>
    <w:rsid w:val="00421AF6"/>
    <w:rsid w:val="00473B33"/>
    <w:rsid w:val="00494924"/>
    <w:rsid w:val="004A4B2F"/>
    <w:rsid w:val="004A6FCB"/>
    <w:rsid w:val="004C0A71"/>
    <w:rsid w:val="0050324D"/>
    <w:rsid w:val="005035B7"/>
    <w:rsid w:val="0053220D"/>
    <w:rsid w:val="00551044"/>
    <w:rsid w:val="005A10C0"/>
    <w:rsid w:val="005A7E85"/>
    <w:rsid w:val="005C0128"/>
    <w:rsid w:val="005C2F57"/>
    <w:rsid w:val="005E3E37"/>
    <w:rsid w:val="00672B92"/>
    <w:rsid w:val="00675B01"/>
    <w:rsid w:val="006D7B54"/>
    <w:rsid w:val="006F112A"/>
    <w:rsid w:val="0070795E"/>
    <w:rsid w:val="00760D80"/>
    <w:rsid w:val="00786B3C"/>
    <w:rsid w:val="007A4E4A"/>
    <w:rsid w:val="007B77F5"/>
    <w:rsid w:val="007E641E"/>
    <w:rsid w:val="00807101"/>
    <w:rsid w:val="00811B8B"/>
    <w:rsid w:val="00830BC5"/>
    <w:rsid w:val="00844895"/>
    <w:rsid w:val="00845F2C"/>
    <w:rsid w:val="00850D43"/>
    <w:rsid w:val="00857CEE"/>
    <w:rsid w:val="00871CA9"/>
    <w:rsid w:val="00894A06"/>
    <w:rsid w:val="008D6451"/>
    <w:rsid w:val="008E622B"/>
    <w:rsid w:val="008F09E7"/>
    <w:rsid w:val="0090035B"/>
    <w:rsid w:val="0091478E"/>
    <w:rsid w:val="0093300D"/>
    <w:rsid w:val="0094441F"/>
    <w:rsid w:val="00971379"/>
    <w:rsid w:val="00982533"/>
    <w:rsid w:val="009B43E0"/>
    <w:rsid w:val="009D0134"/>
    <w:rsid w:val="00A748A0"/>
    <w:rsid w:val="00A90244"/>
    <w:rsid w:val="00AB53A0"/>
    <w:rsid w:val="00AB617D"/>
    <w:rsid w:val="00AC6545"/>
    <w:rsid w:val="00AE2E33"/>
    <w:rsid w:val="00AF5D30"/>
    <w:rsid w:val="00B16819"/>
    <w:rsid w:val="00B27735"/>
    <w:rsid w:val="00B438AD"/>
    <w:rsid w:val="00B65EE6"/>
    <w:rsid w:val="00B77F42"/>
    <w:rsid w:val="00B96983"/>
    <w:rsid w:val="00BB019E"/>
    <w:rsid w:val="00BC10CB"/>
    <w:rsid w:val="00BC34A0"/>
    <w:rsid w:val="00BD4DBB"/>
    <w:rsid w:val="00BD6003"/>
    <w:rsid w:val="00C13248"/>
    <w:rsid w:val="00C440FC"/>
    <w:rsid w:val="00C465BC"/>
    <w:rsid w:val="00C97CFC"/>
    <w:rsid w:val="00CA0D11"/>
    <w:rsid w:val="00CB54B8"/>
    <w:rsid w:val="00D35CD9"/>
    <w:rsid w:val="00D876C5"/>
    <w:rsid w:val="00DA0376"/>
    <w:rsid w:val="00DC1B57"/>
    <w:rsid w:val="00DD5F7B"/>
    <w:rsid w:val="00DE1A77"/>
    <w:rsid w:val="00DE5DBA"/>
    <w:rsid w:val="00DF3714"/>
    <w:rsid w:val="00E10AE2"/>
    <w:rsid w:val="00E11A60"/>
    <w:rsid w:val="00E613A1"/>
    <w:rsid w:val="00E82071"/>
    <w:rsid w:val="00E85DB5"/>
    <w:rsid w:val="00E929E7"/>
    <w:rsid w:val="00EA2FB0"/>
    <w:rsid w:val="00EF32FF"/>
    <w:rsid w:val="00F54BA9"/>
    <w:rsid w:val="00F643E5"/>
    <w:rsid w:val="00F841FB"/>
    <w:rsid w:val="00F86171"/>
    <w:rsid w:val="00F86D16"/>
    <w:rsid w:val="00FA5037"/>
    <w:rsid w:val="00FA7E94"/>
    <w:rsid w:val="00FB11A2"/>
    <w:rsid w:val="00FC033C"/>
    <w:rsid w:val="00FE4BC4"/>
    <w:rsid w:val="00FF5907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2E2A04E-2E21-416F-B9BD-8B0AA1A3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645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DE5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5A10C0"/>
  </w:style>
  <w:style w:type="table" w:styleId="Tabellenraster">
    <w:name w:val="Table Grid"/>
    <w:basedOn w:val="NormaleTabelle"/>
    <w:rsid w:val="00386EB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C0128"/>
    <w:rPr>
      <w:b/>
      <w:bCs/>
      <w:szCs w:val="20"/>
    </w:rPr>
  </w:style>
  <w:style w:type="paragraph" w:styleId="NurText">
    <w:name w:val="Plain Text"/>
    <w:basedOn w:val="Standard"/>
    <w:rsid w:val="00C97CFC"/>
    <w:pPr>
      <w:spacing w:after="0"/>
    </w:pPr>
    <w:rPr>
      <w:rFonts w:ascii="Courier New" w:hAnsi="Courier New" w:cs="Courier New"/>
      <w:szCs w:val="20"/>
    </w:rPr>
  </w:style>
  <w:style w:type="character" w:customStyle="1" w:styleId="KopfzeileZchn">
    <w:name w:val="Kopfzeile Zchn"/>
    <w:link w:val="Kopfzeile"/>
    <w:uiPriority w:val="99"/>
    <w:rsid w:val="0091478E"/>
    <w:rPr>
      <w:rFonts w:ascii="Verdana" w:hAnsi="Verdana"/>
      <w:szCs w:val="24"/>
    </w:rPr>
  </w:style>
  <w:style w:type="character" w:customStyle="1" w:styleId="FuzeileZchn">
    <w:name w:val="Fußzeile Zchn"/>
    <w:link w:val="Fuzeile"/>
    <w:rsid w:val="0091478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arb/zeitmanagement/zeitmanag_4_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sam.de/arb/zeitmanagement/zeitmanag_4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10</Pages>
  <Words>1270</Words>
  <Characters>4926</Characters>
  <Application>Microsoft Office Word</Application>
  <DocSecurity>0</DocSecurity>
  <Lines>41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Arbeits- und Zeitmanagement</vt:lpstr>
    </vt:vector>
  </TitlesOfParts>
  <Company>xxx</Company>
  <LinksUpToDate>false</LinksUpToDate>
  <CharactersWithSpaces>6184</CharactersWithSpaces>
  <SharedDoc>false</SharedDoc>
  <HLinks>
    <vt:vector size="48" baseType="variant"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3801135</vt:i4>
      </vt:variant>
      <vt:variant>
        <vt:i4>41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35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29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23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17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11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5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Arbeits- und Zeitmanagement</dc:title>
  <dc:subject/>
  <dc:creator>Gert</dc:creator>
  <cp:keywords/>
  <dc:description/>
  <cp:lastModifiedBy>Microsoft-Konto</cp:lastModifiedBy>
  <cp:revision>4</cp:revision>
  <cp:lastPrinted>2005-08-14T15:01:00Z</cp:lastPrinted>
  <dcterms:created xsi:type="dcterms:W3CDTF">2014-10-16T16:56:00Z</dcterms:created>
  <dcterms:modified xsi:type="dcterms:W3CDTF">2014-10-18T07:27:00Z</dcterms:modified>
</cp:coreProperties>
</file>