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C5" w:rsidRDefault="00B96983" w:rsidP="00B96983">
      <w:pPr>
        <w:pStyle w:val="berschrift1"/>
      </w:pPr>
      <w:r>
        <w:t>Mein persönliches Zeitprofil 1/</w:t>
      </w:r>
      <w:r w:rsidR="00850D43">
        <w:t>4</w:t>
      </w:r>
    </w:p>
    <w:p w:rsidR="00B96983" w:rsidRPr="00B96983" w:rsidRDefault="004C10F7" w:rsidP="00B9698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-476250</wp:posOffset>
                </wp:positionV>
                <wp:extent cx="3638550" cy="447675"/>
                <wp:effectExtent l="9525" t="11430" r="9525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95B" w:rsidRPr="00B96983" w:rsidRDefault="001D195B" w:rsidP="00B9698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96983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0.05pt;margin-top:-37.5pt;width:286.5pt;height:3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" strokeweight=".25pt">
                <v:textbox>
                  <w:txbxContent>
                    <w:p w:rsidR="001D195B" w:rsidRPr="00B96983" w:rsidRDefault="001D195B" w:rsidP="00B9698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96983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B96983">
        <w:t>Woche vom                      bis</w:t>
      </w:r>
      <w:bookmarkStart w:id="0" w:name="_GoBack"/>
      <w:bookmarkEnd w:id="0"/>
    </w:p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830BC5" w:rsidRPr="00830BC5">
        <w:trPr>
          <w:trHeight w:val="270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Montag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Dienstag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Mittwoch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Donnerstag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Freitag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Samstag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Sonntag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B96983" w:rsidRDefault="00830BC5" w:rsidP="00B96983">
            <w:pPr>
              <w:spacing w:after="0"/>
              <w:jc w:val="center"/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</w:pPr>
            <w:r w:rsidRPr="00B96983"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  <w:t>Sum</w:t>
            </w: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0BC5" w:rsidRPr="00830BC5" w:rsidRDefault="00830BC5" w:rsidP="00830BC5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PERSÖNLICHES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Schlafen (vgl. Freizeit)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Essen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Körperpflege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Sonstiges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B96983" w:rsidRDefault="00B96983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B96983" w:rsidRPr="00830BC5">
        <w:trPr>
          <w:trHeight w:val="270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983" w:rsidRPr="00830BC5" w:rsidRDefault="00B96983" w:rsidP="001D195B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Montag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Dienstag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Mittwoch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Donnerstag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Freitag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Samstag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Sonntag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B96983" w:rsidRPr="00B96983" w:rsidRDefault="00B96983" w:rsidP="001D195B">
            <w:pPr>
              <w:spacing w:after="0"/>
              <w:jc w:val="center"/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</w:pPr>
            <w:r w:rsidRPr="00B96983"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  <w:t>Sum</w:t>
            </w: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0BC5" w:rsidRPr="00830BC5" w:rsidRDefault="00830BC5" w:rsidP="00830BC5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SCHULE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4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Unterricht </w:t>
            </w:r>
            <w:r w:rsidRPr="00830BC5">
              <w:rPr>
                <w:rFonts w:cs="Arial"/>
                <w:sz w:val="16"/>
                <w:szCs w:val="16"/>
              </w:rPr>
              <w:t>(incl. Pausen)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4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Arbeitsgemeinschaften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B96983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„</w:t>
            </w:r>
            <w:r w:rsidR="00830BC5" w:rsidRPr="00830BC5">
              <w:rPr>
                <w:rFonts w:cs="Arial"/>
                <w:sz w:val="16"/>
                <w:szCs w:val="16"/>
              </w:rPr>
              <w:t>Freistunden</w:t>
            </w:r>
            <w:r>
              <w:rPr>
                <w:rFonts w:cs="Arial"/>
                <w:sz w:val="16"/>
                <w:szCs w:val="16"/>
              </w:rPr>
              <w:t>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Mittagspause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Schulweg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Hausaufgaben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B96983" w:rsidRDefault="00B96983"/>
    <w:p w:rsidR="00B96983" w:rsidRDefault="00B96983" w:rsidP="00B96983">
      <w:pPr>
        <w:pStyle w:val="berschrift1"/>
      </w:pPr>
      <w:r>
        <w:br w:type="page"/>
      </w:r>
      <w:r>
        <w:lastRenderedPageBreak/>
        <w:t>Mein persönliches Zeitprofil 2/</w:t>
      </w:r>
      <w:r w:rsidR="00850D43">
        <w:t>4</w:t>
      </w:r>
    </w:p>
    <w:p w:rsidR="00B96983" w:rsidRPr="00B96983" w:rsidRDefault="004C10F7" w:rsidP="00B9698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-476250</wp:posOffset>
                </wp:positionV>
                <wp:extent cx="3638550" cy="447675"/>
                <wp:effectExtent l="9525" t="11430" r="9525" b="762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95B" w:rsidRPr="00B96983" w:rsidRDefault="001D195B" w:rsidP="00B9698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96983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30.05pt;margin-top:-37.5pt;width:286.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" strokeweight=".25pt">
                <v:textbox>
                  <w:txbxContent>
                    <w:p w:rsidR="001D195B" w:rsidRPr="00B96983" w:rsidRDefault="001D195B" w:rsidP="00B9698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96983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B96983">
        <w:t>Woche vom                      bis</w:t>
      </w:r>
    </w:p>
    <w:p w:rsidR="00B96983" w:rsidRDefault="00B96983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B96983" w:rsidRPr="00830BC5">
        <w:trPr>
          <w:trHeight w:val="270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983" w:rsidRPr="00830BC5" w:rsidRDefault="00B96983" w:rsidP="001D195B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Montag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Dienstag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Mittwoch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Donnerstag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Freitag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Samstag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Sonntag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B96983" w:rsidRPr="00B96983" w:rsidRDefault="00B96983" w:rsidP="001D195B">
            <w:pPr>
              <w:spacing w:after="0"/>
              <w:jc w:val="center"/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</w:pPr>
            <w:r w:rsidRPr="00B96983"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  <w:t>Sum</w:t>
            </w: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0BC5" w:rsidRPr="00830BC5" w:rsidRDefault="00830BC5" w:rsidP="00830BC5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HAUSHALT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Kochen, Spülen, Putzen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Einkaufen, Besorgungen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Wäschepflege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Pflanzen- und Tierpflege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Fahrzeugpflege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4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Kinderbetreuung (auch jüngere Geschwister)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andere Tätigkeiten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27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EHRENAMT/HILFEN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B96983" w:rsidRDefault="00B96983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B96983" w:rsidRPr="00830BC5">
        <w:trPr>
          <w:trHeight w:val="270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983" w:rsidRPr="00830BC5" w:rsidRDefault="00B96983" w:rsidP="001D195B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Montag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Dienstag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Mittwoch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Donnerstag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Freitag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Samstag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Sonntag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B96983" w:rsidRPr="00B96983" w:rsidRDefault="00B96983" w:rsidP="001D195B">
            <w:pPr>
              <w:spacing w:after="0"/>
              <w:jc w:val="center"/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</w:pPr>
            <w:r w:rsidRPr="00B96983"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  <w:t>Sum</w:t>
            </w: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0BC5" w:rsidRPr="00830BC5" w:rsidRDefault="00830BC5" w:rsidP="00830BC5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ERWERBSTÄTIGKEIT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B96983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„</w:t>
            </w:r>
            <w:r w:rsidR="00830BC5" w:rsidRPr="00830BC5">
              <w:rPr>
                <w:rFonts w:cs="Arial"/>
                <w:sz w:val="16"/>
                <w:szCs w:val="16"/>
              </w:rPr>
              <w:t>Nebenjobs</w:t>
            </w:r>
            <w:r>
              <w:rPr>
                <w:rFonts w:cs="Arial"/>
                <w:sz w:val="16"/>
                <w:szCs w:val="16"/>
              </w:rPr>
              <w:t>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Weg zur Arbeit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B96983" w:rsidRDefault="00B96983"/>
    <w:p w:rsidR="00B96983" w:rsidRDefault="00B96983" w:rsidP="00B96983">
      <w:pPr>
        <w:pStyle w:val="berschrift1"/>
      </w:pPr>
      <w:r>
        <w:br w:type="page"/>
      </w:r>
      <w:r>
        <w:lastRenderedPageBreak/>
        <w:t>Mein persönliches Zeitprofil 3/</w:t>
      </w:r>
      <w:r w:rsidR="00850D43">
        <w:t>4</w:t>
      </w:r>
    </w:p>
    <w:p w:rsidR="00B96983" w:rsidRPr="00B96983" w:rsidRDefault="004C10F7" w:rsidP="00B9698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-476250</wp:posOffset>
                </wp:positionV>
                <wp:extent cx="3638550" cy="447675"/>
                <wp:effectExtent l="9525" t="11430" r="9525" b="762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95B" w:rsidRPr="00B96983" w:rsidRDefault="001D195B" w:rsidP="00B9698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96983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30.05pt;margin-top:-37.5pt;width:286.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" strokeweight=".25pt">
                <v:textbox>
                  <w:txbxContent>
                    <w:p w:rsidR="001D195B" w:rsidRPr="00B96983" w:rsidRDefault="001D195B" w:rsidP="00B9698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96983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B96983">
        <w:t>Woche vom                      bis</w:t>
      </w:r>
    </w:p>
    <w:p w:rsidR="00B96983" w:rsidRDefault="00B96983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B96983" w:rsidRPr="00B96983">
        <w:trPr>
          <w:trHeight w:val="270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983" w:rsidRPr="00830BC5" w:rsidRDefault="00B96983" w:rsidP="001D195B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Montag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Dienstag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Mittwoch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Donnerstag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Freitag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Samstag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Sonntag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B96983" w:rsidRPr="00B96983" w:rsidRDefault="00B96983" w:rsidP="001D195B">
            <w:pPr>
              <w:spacing w:after="0"/>
              <w:jc w:val="center"/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</w:pPr>
            <w:r w:rsidRPr="00B96983"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  <w:t>Sum</w:t>
            </w: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0BC5" w:rsidRPr="00830BC5" w:rsidRDefault="00830BC5" w:rsidP="00830BC5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FREIZEIT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B96983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„</w:t>
            </w:r>
            <w:r w:rsidR="00830BC5" w:rsidRPr="00830BC5">
              <w:rPr>
                <w:rFonts w:cs="Arial"/>
                <w:sz w:val="16"/>
                <w:szCs w:val="16"/>
              </w:rPr>
              <w:t>Mittagsschlaf</w:t>
            </w:r>
            <w:r>
              <w:rPr>
                <w:rFonts w:cs="Arial"/>
                <w:sz w:val="16"/>
                <w:szCs w:val="16"/>
              </w:rPr>
              <w:t>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Telefonate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Brief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Familienrunde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Treffen mit Freunden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Besuche, Familienfeiern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Kino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Theater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Konzert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Ausstellung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Sportveranstaltung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Kirchgang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Ausflug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sich die Zeit vertreiben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830BC5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64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sportliche Aktivitäten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B96983" w:rsidRDefault="00B96983" w:rsidP="00B96983">
      <w:pPr>
        <w:pStyle w:val="berschrift1"/>
      </w:pPr>
      <w:r>
        <w:lastRenderedPageBreak/>
        <w:t>Mein persönliches Zeitprofil 4/</w:t>
      </w:r>
      <w:r w:rsidR="00850D43">
        <w:t>4</w:t>
      </w:r>
    </w:p>
    <w:p w:rsidR="00B96983" w:rsidRPr="00B96983" w:rsidRDefault="004C10F7" w:rsidP="00B9698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-476250</wp:posOffset>
                </wp:positionV>
                <wp:extent cx="3638550" cy="447675"/>
                <wp:effectExtent l="9525" t="11430" r="9525" b="762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95B" w:rsidRPr="00B96983" w:rsidRDefault="001D195B" w:rsidP="00B9698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96983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30.05pt;margin-top:-37.5pt;width:286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" strokeweight=".25pt">
                <v:textbox>
                  <w:txbxContent>
                    <w:p w:rsidR="001D195B" w:rsidRPr="00B96983" w:rsidRDefault="001D195B" w:rsidP="00B9698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96983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B96983">
        <w:t>Woche vom                      bis</w:t>
      </w:r>
    </w:p>
    <w:p w:rsidR="00B96983" w:rsidRDefault="00B96983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B96983" w:rsidRPr="00830BC5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96983" w:rsidRPr="00B96983" w:rsidRDefault="00B96983" w:rsidP="001D195B">
            <w:pPr>
              <w:spacing w:after="0"/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6983" w:rsidRPr="00830BC5" w:rsidRDefault="00B96983" w:rsidP="001D195B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FREIZEIT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(Fortsetzung)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6983" w:rsidRPr="00830BC5" w:rsidRDefault="00B96983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6983" w:rsidRPr="00830BC5" w:rsidRDefault="00B96983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6983" w:rsidRPr="00830BC5" w:rsidRDefault="00B96983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6983" w:rsidRPr="00830BC5" w:rsidRDefault="00B96983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6983" w:rsidRPr="00830BC5" w:rsidRDefault="00B96983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6983" w:rsidRPr="00830BC5" w:rsidRDefault="00B96983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96983" w:rsidRPr="00830BC5" w:rsidRDefault="00B96983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B96983" w:rsidRPr="00830BC5" w:rsidRDefault="00B96983" w:rsidP="001D195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70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Hobbys/Spiele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75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Fernsehen/Video/DVD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76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Lesen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77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Musik/Radio hören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Internetsurfen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Chatten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Shopping (Ebay etc.)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Downloads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Computerspiele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90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Sonstiges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91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Anfahrtswege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30BC5" w:rsidRPr="00B96983" w:rsidRDefault="00830BC5" w:rsidP="00206FC5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92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C5" w:rsidRPr="00830BC5" w:rsidRDefault="00830BC5" w:rsidP="00830BC5">
            <w:pPr>
              <w:spacing w:before="12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B96983" w:rsidRDefault="00B96983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830BC5" w:rsidRPr="00830BC5">
        <w:trPr>
          <w:trHeight w:val="2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30BC5" w:rsidRPr="00830BC5" w:rsidRDefault="00830BC5" w:rsidP="00830BC5">
            <w:pPr>
              <w:spacing w:after="0"/>
              <w:rPr>
                <w:rFonts w:ascii="Arial" w:hAnsi="Arial" w:cs="Arial"/>
                <w:szCs w:val="20"/>
              </w:rPr>
            </w:pPr>
            <w:r w:rsidRPr="00830BC5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C5" w:rsidRPr="00830BC5" w:rsidRDefault="00830BC5" w:rsidP="00830BC5">
            <w:pPr>
              <w:spacing w:before="12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Montag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Dienstag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Mittwoch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Donnerstag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Freitag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Samstag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Sonntag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Verdana Ref" w:hAnsi="Verdana Ref" w:cs="Arial"/>
                <w:color w:val="000000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000000"/>
                <w:sz w:val="18"/>
                <w:szCs w:val="18"/>
              </w:rPr>
              <w:t>Sum</w:t>
            </w:r>
          </w:p>
        </w:tc>
      </w:tr>
      <w:tr w:rsidR="00830BC5" w:rsidRPr="00830BC5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C5" w:rsidRPr="00830BC5" w:rsidRDefault="00830BC5" w:rsidP="00830BC5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C5" w:rsidRPr="00830BC5" w:rsidRDefault="00830BC5" w:rsidP="00830BC5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30BC5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30BC5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30BC5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30BC5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30BC5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30BC5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30BC5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vAlign w:val="center"/>
          </w:tcPr>
          <w:p w:rsidR="00830BC5" w:rsidRPr="00830BC5" w:rsidRDefault="00830BC5" w:rsidP="00B96983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30BC5">
              <w:rPr>
                <w:rFonts w:ascii="Arial" w:hAnsi="Arial" w:cs="Arial"/>
                <w:szCs w:val="20"/>
              </w:rPr>
              <w:t>0</w:t>
            </w:r>
          </w:p>
        </w:tc>
      </w:tr>
    </w:tbl>
    <w:p w:rsidR="00E145B8" w:rsidRDefault="00E145B8" w:rsidP="00E145B8">
      <w:pPr>
        <w:pStyle w:val="berschrift1"/>
      </w:pPr>
      <w:r>
        <w:lastRenderedPageBreak/>
        <w:t>Mein persönliches Zeitprofil</w:t>
      </w:r>
    </w:p>
    <w:p w:rsidR="00E145B8" w:rsidRPr="00B96983" w:rsidRDefault="004C10F7" w:rsidP="00E145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-476250</wp:posOffset>
                </wp:positionV>
                <wp:extent cx="3638550" cy="447675"/>
                <wp:effectExtent l="9525" t="11430" r="9525" b="762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B8" w:rsidRPr="00B96983" w:rsidRDefault="00E145B8" w:rsidP="00E145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96983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30.05pt;margin-top:-37.5pt;width:286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" strokeweight=".25pt">
                <v:textbox>
                  <w:txbxContent>
                    <w:p w:rsidR="00E145B8" w:rsidRPr="00B96983" w:rsidRDefault="00E145B8" w:rsidP="00E145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96983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145B8">
        <w:t>Woche vom                      bis</w:t>
      </w:r>
    </w:p>
    <w:p w:rsidR="001D195B" w:rsidRDefault="001D195B" w:rsidP="001D195B">
      <w:pPr>
        <w:keepNext/>
      </w:pPr>
    </w:p>
    <w:p w:rsidR="00E145B8" w:rsidRDefault="00E145B8" w:rsidP="001D195B">
      <w:pPr>
        <w:keepNext/>
      </w:pPr>
    </w:p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1D195B" w:rsidRPr="00830BC5">
        <w:trPr>
          <w:trHeight w:val="270"/>
        </w:trPr>
        <w:tc>
          <w:tcPr>
            <w:tcW w:w="888" w:type="dxa"/>
            <w:shd w:val="clear" w:color="auto" w:fill="auto"/>
            <w:noWrap/>
            <w:vAlign w:val="center"/>
          </w:tcPr>
          <w:p w:rsidR="001D195B" w:rsidRPr="00830BC5" w:rsidRDefault="001D195B" w:rsidP="00E145B8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vAlign w:val="center"/>
          </w:tcPr>
          <w:p w:rsidR="001D195B" w:rsidRPr="00830BC5" w:rsidRDefault="001D195B" w:rsidP="001D195B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D195B" w:rsidRPr="00805102" w:rsidRDefault="001D195B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102">
              <w:rPr>
                <w:rFonts w:ascii="Arial" w:hAnsi="Arial" w:cs="Arial"/>
                <w:b/>
                <w:bCs/>
                <w:sz w:val="22"/>
                <w:szCs w:val="22"/>
              </w:rPr>
              <w:t>Montag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D195B" w:rsidRPr="00805102" w:rsidRDefault="001D195B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102">
              <w:rPr>
                <w:rFonts w:ascii="Arial" w:hAnsi="Arial" w:cs="Arial"/>
                <w:b/>
                <w:bCs/>
                <w:sz w:val="22"/>
                <w:szCs w:val="22"/>
              </w:rPr>
              <w:t>Dienstag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D195B" w:rsidRPr="00805102" w:rsidRDefault="001D195B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102">
              <w:rPr>
                <w:rFonts w:ascii="Arial" w:hAnsi="Arial" w:cs="Arial"/>
                <w:b/>
                <w:bCs/>
                <w:sz w:val="22"/>
                <w:szCs w:val="22"/>
              </w:rPr>
              <w:t>Mittwoch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D195B" w:rsidRPr="00805102" w:rsidRDefault="001D195B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102">
              <w:rPr>
                <w:rFonts w:ascii="Arial" w:hAnsi="Arial" w:cs="Arial"/>
                <w:b/>
                <w:bCs/>
                <w:sz w:val="22"/>
                <w:szCs w:val="22"/>
              </w:rPr>
              <w:t>Donnerstag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D195B" w:rsidRPr="00805102" w:rsidRDefault="001D195B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102">
              <w:rPr>
                <w:rFonts w:ascii="Arial" w:hAnsi="Arial" w:cs="Arial"/>
                <w:b/>
                <w:bCs/>
                <w:sz w:val="22"/>
                <w:szCs w:val="22"/>
              </w:rPr>
              <w:t>Freitag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D195B" w:rsidRPr="00805102" w:rsidRDefault="001D195B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102">
              <w:rPr>
                <w:rFonts w:ascii="Arial" w:hAnsi="Arial" w:cs="Arial"/>
                <w:b/>
                <w:bCs/>
                <w:sz w:val="22"/>
                <w:szCs w:val="22"/>
              </w:rPr>
              <w:t>Samstag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D195B" w:rsidRPr="00805102" w:rsidRDefault="001D195B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102">
              <w:rPr>
                <w:rFonts w:ascii="Arial" w:hAnsi="Arial" w:cs="Arial"/>
                <w:b/>
                <w:bCs/>
                <w:sz w:val="22"/>
                <w:szCs w:val="22"/>
              </w:rPr>
              <w:t>Sonntag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1D195B" w:rsidRPr="00805102" w:rsidRDefault="001D195B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102">
              <w:rPr>
                <w:rFonts w:ascii="Arial" w:hAnsi="Arial" w:cs="Arial"/>
                <w:b/>
                <w:bCs/>
                <w:sz w:val="22"/>
                <w:szCs w:val="22"/>
              </w:rPr>
              <w:t>Sum</w:t>
            </w:r>
          </w:p>
        </w:tc>
      </w:tr>
    </w:tbl>
    <w:p w:rsidR="00E145B8" w:rsidRDefault="00E145B8"/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1D195B" w:rsidRPr="00830BC5">
        <w:trPr>
          <w:trHeight w:hRule="exact" w:val="680"/>
        </w:trPr>
        <w:tc>
          <w:tcPr>
            <w:tcW w:w="888" w:type="dxa"/>
            <w:shd w:val="clear" w:color="auto" w:fill="FBFBFB"/>
            <w:noWrap/>
            <w:vAlign w:val="center"/>
          </w:tcPr>
          <w:p w:rsidR="001D195B" w:rsidRPr="00805102" w:rsidRDefault="001D195B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2878" w:type="dxa"/>
            <w:shd w:val="clear" w:color="auto" w:fill="FBFBFB"/>
            <w:vAlign w:val="center"/>
          </w:tcPr>
          <w:p w:rsidR="001D195B" w:rsidRPr="00805102" w:rsidRDefault="001D195B" w:rsidP="0080510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PERSÖNLICHES</w:t>
            </w:r>
          </w:p>
        </w:tc>
        <w:tc>
          <w:tcPr>
            <w:tcW w:w="1426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1D195B" w:rsidRDefault="001D195B" w:rsidP="001D195B"/>
    <w:tbl>
      <w:tblPr>
        <w:tblW w:w="14387" w:type="dxa"/>
        <w:shd w:val="clear" w:color="auto" w:fill="FBFBF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1D195B" w:rsidRPr="00830BC5">
        <w:trPr>
          <w:trHeight w:val="6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05102" w:rsidRDefault="00E145B8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1D195B" w:rsidRPr="00805102" w:rsidRDefault="001D195B" w:rsidP="00805102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SCHULE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1D195B" w:rsidRDefault="001D195B" w:rsidP="001D195B"/>
    <w:tbl>
      <w:tblPr>
        <w:tblW w:w="14387" w:type="dxa"/>
        <w:shd w:val="clear" w:color="auto" w:fill="FBFBF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1D195B" w:rsidRPr="00830BC5">
        <w:trPr>
          <w:trHeight w:val="6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05102" w:rsidRDefault="00E145B8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1D195B" w:rsidRPr="00830BC5" w:rsidRDefault="001D195B" w:rsidP="00805102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HAUSHALT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E145B8" w:rsidRDefault="00E145B8"/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1D195B" w:rsidRPr="00830BC5">
        <w:trPr>
          <w:trHeight w:val="680"/>
        </w:trPr>
        <w:tc>
          <w:tcPr>
            <w:tcW w:w="888" w:type="dxa"/>
            <w:shd w:val="clear" w:color="auto" w:fill="FBFBFB"/>
            <w:noWrap/>
            <w:vAlign w:val="center"/>
          </w:tcPr>
          <w:p w:rsidR="001D195B" w:rsidRPr="00805102" w:rsidRDefault="00E145B8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2878" w:type="dxa"/>
            <w:shd w:val="clear" w:color="auto" w:fill="FBFBFB"/>
            <w:vAlign w:val="center"/>
          </w:tcPr>
          <w:p w:rsidR="001D195B" w:rsidRPr="00830BC5" w:rsidRDefault="001D195B" w:rsidP="00805102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EHRENAMT/HILFEN</w:t>
            </w:r>
          </w:p>
        </w:tc>
        <w:tc>
          <w:tcPr>
            <w:tcW w:w="1426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1D195B" w:rsidRDefault="001D195B" w:rsidP="001D195B"/>
    <w:tbl>
      <w:tblPr>
        <w:tblW w:w="14387" w:type="dxa"/>
        <w:shd w:val="clear" w:color="auto" w:fill="FBFBF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1D195B" w:rsidRPr="00830BC5">
        <w:trPr>
          <w:trHeight w:val="6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05102" w:rsidRDefault="00E145B8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1D195B" w:rsidRPr="00830BC5" w:rsidRDefault="001D195B" w:rsidP="00805102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ERWERBSTÄTIGKEIT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E145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1D195B" w:rsidRDefault="001D195B" w:rsidP="001D195B"/>
    <w:tbl>
      <w:tblPr>
        <w:tblW w:w="14387" w:type="dxa"/>
        <w:shd w:val="clear" w:color="auto" w:fill="FBFBF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1D195B" w:rsidRPr="00830BC5">
        <w:trPr>
          <w:trHeight w:val="6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05102" w:rsidRDefault="00E145B8" w:rsidP="00805102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1D195B" w:rsidRPr="00830BC5" w:rsidRDefault="001D195B" w:rsidP="004B18D6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05102">
              <w:rPr>
                <w:rFonts w:ascii="Arial" w:hAnsi="Arial" w:cs="Arial"/>
                <w:b/>
                <w:bCs/>
                <w:sz w:val="24"/>
              </w:rPr>
              <w:t>FREIZEIT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1D195B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1D195B" w:rsidRPr="00830BC5" w:rsidRDefault="001D195B" w:rsidP="001D195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0B0956" w:rsidRDefault="000B0956" w:rsidP="001D195B"/>
    <w:p w:rsidR="000B0956" w:rsidRDefault="000B0956" w:rsidP="000B0956">
      <w:pPr>
        <w:pStyle w:val="berschrift1"/>
      </w:pPr>
      <w:r>
        <w:br w:type="page"/>
      </w:r>
      <w:r w:rsidR="003F23EF">
        <w:lastRenderedPageBreak/>
        <w:t xml:space="preserve">Tag: </w:t>
      </w:r>
      <w:r>
        <w:t>Mein persönliches Zeitprofil 1/4</w:t>
      </w:r>
    </w:p>
    <w:p w:rsidR="000B0956" w:rsidRPr="00B96983" w:rsidRDefault="004C10F7" w:rsidP="000B095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-476250</wp:posOffset>
                </wp:positionV>
                <wp:extent cx="3638550" cy="447675"/>
                <wp:effectExtent l="9525" t="11430" r="9525" b="762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56" w:rsidRPr="00B96983" w:rsidRDefault="000B0956" w:rsidP="000B095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96983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430.05pt;margin-top:-37.5pt;width:286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" strokeweight=".25pt">
                <v:textbox>
                  <w:txbxContent>
                    <w:p w:rsidR="000B0956" w:rsidRPr="00B96983" w:rsidRDefault="000B0956" w:rsidP="000B095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96983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0B0956">
        <w:t>Datum:</w:t>
      </w:r>
    </w:p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0B0956" w:rsidRPr="00830BC5">
        <w:trPr>
          <w:trHeight w:val="270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0B0956" w:rsidRPr="003F23EF" w:rsidRDefault="003F23EF" w:rsidP="000B0956">
            <w:pPr>
              <w:spacing w:after="0"/>
              <w:rPr>
                <w:rFonts w:ascii="Verdana Ref" w:hAnsi="Verdana Ref" w:cs="Arial"/>
                <w:sz w:val="16"/>
                <w:szCs w:val="16"/>
              </w:rPr>
            </w:pPr>
            <w:r w:rsidRPr="003F23EF">
              <w:rPr>
                <w:rFonts w:ascii="Verdana Ref" w:hAnsi="Verdana Ref" w:cs="Arial"/>
                <w:sz w:val="16"/>
                <w:szCs w:val="16"/>
              </w:rPr>
              <w:t>Einzelaktivitäten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B96983" w:rsidRDefault="000B0956" w:rsidP="00D73A0E">
            <w:pPr>
              <w:spacing w:after="0"/>
              <w:jc w:val="center"/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</w:pPr>
            <w:r w:rsidRPr="00B96983"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  <w:t>Sum</w:t>
            </w: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0956" w:rsidRPr="00830BC5" w:rsidRDefault="000B0956" w:rsidP="00D73A0E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PERSÖNLICHES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Schlafen (vgl. Freizeit)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Essen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Körperpflege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Sonstiges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0B0956" w:rsidRDefault="000B0956" w:rsidP="000B0956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0B0956" w:rsidRPr="00830BC5">
        <w:trPr>
          <w:trHeight w:val="270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0B0956" w:rsidRPr="00830BC5" w:rsidRDefault="003F23EF" w:rsidP="003F23EF">
            <w:pPr>
              <w:spacing w:after="0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3F23EF">
              <w:rPr>
                <w:rFonts w:ascii="Verdana Ref" w:hAnsi="Verdana Ref" w:cs="Arial"/>
                <w:sz w:val="16"/>
                <w:szCs w:val="16"/>
              </w:rPr>
              <w:t>Einzelaktivitäten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B96983" w:rsidRDefault="000B0956" w:rsidP="00D73A0E">
            <w:pPr>
              <w:spacing w:after="0"/>
              <w:jc w:val="center"/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</w:pPr>
            <w:r w:rsidRPr="00B96983"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  <w:t>Sum</w:t>
            </w: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0956" w:rsidRPr="00830BC5" w:rsidRDefault="000B0956" w:rsidP="00D73A0E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SCHULE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4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Unterricht </w:t>
            </w:r>
            <w:r w:rsidRPr="00830BC5">
              <w:rPr>
                <w:rFonts w:cs="Arial"/>
                <w:sz w:val="16"/>
                <w:szCs w:val="16"/>
              </w:rPr>
              <w:t>(incl. Pausen)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4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Arbeitsgemeinschaften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„</w:t>
            </w:r>
            <w:r w:rsidRPr="00830BC5">
              <w:rPr>
                <w:rFonts w:cs="Arial"/>
                <w:sz w:val="16"/>
                <w:szCs w:val="16"/>
              </w:rPr>
              <w:t>Freistunden</w:t>
            </w:r>
            <w:r>
              <w:rPr>
                <w:rFonts w:cs="Arial"/>
                <w:sz w:val="16"/>
                <w:szCs w:val="16"/>
              </w:rPr>
              <w:t>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Mittagspause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Schulweg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Hausaufgaben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0B0956" w:rsidRDefault="000B0956" w:rsidP="000B0956"/>
    <w:p w:rsidR="000B0956" w:rsidRDefault="000B0956" w:rsidP="003F23EF">
      <w:pPr>
        <w:pStyle w:val="berschrift1"/>
      </w:pPr>
      <w:r>
        <w:br w:type="page"/>
      </w:r>
      <w:r w:rsidR="003F23EF">
        <w:lastRenderedPageBreak/>
        <w:t>Tag: Mein persönliches Zeitp</w:t>
      </w:r>
      <w:r>
        <w:t>rofil 2/4</w:t>
      </w:r>
    </w:p>
    <w:p w:rsidR="000B0956" w:rsidRPr="00B96983" w:rsidRDefault="004C10F7" w:rsidP="003F23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-476250</wp:posOffset>
                </wp:positionV>
                <wp:extent cx="3638550" cy="447675"/>
                <wp:effectExtent l="9525" t="11430" r="9525" b="762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56" w:rsidRPr="00B96983" w:rsidRDefault="000B0956" w:rsidP="000B095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96983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30.05pt;margin-top:-37.5pt;width:286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" strokeweight=".25pt">
                <v:textbox>
                  <w:txbxContent>
                    <w:p w:rsidR="000B0956" w:rsidRPr="00B96983" w:rsidRDefault="000B0956" w:rsidP="000B095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96983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3F23EF">
        <w:rPr>
          <w:noProof/>
        </w:rPr>
        <w:t>Datum</w:t>
      </w:r>
    </w:p>
    <w:p w:rsidR="000B0956" w:rsidRDefault="000B0956" w:rsidP="000B0956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0B0956" w:rsidRPr="00830BC5">
        <w:trPr>
          <w:trHeight w:val="270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0B0956" w:rsidRPr="00830BC5" w:rsidRDefault="003F23EF" w:rsidP="003F23EF">
            <w:pPr>
              <w:spacing w:after="0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3F23EF">
              <w:rPr>
                <w:rFonts w:ascii="Verdana Ref" w:hAnsi="Verdana Ref" w:cs="Arial"/>
                <w:sz w:val="16"/>
                <w:szCs w:val="16"/>
              </w:rPr>
              <w:t>Einzelaktivitäten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B96983" w:rsidRDefault="000B0956" w:rsidP="00D73A0E">
            <w:pPr>
              <w:spacing w:after="0"/>
              <w:jc w:val="center"/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</w:pPr>
            <w:r w:rsidRPr="00B96983"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  <w:t>Sum</w:t>
            </w: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0956" w:rsidRPr="00830BC5" w:rsidRDefault="000B0956" w:rsidP="00D73A0E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HAUSHALT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Kochen, Spülen, Putzen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Einkaufen, Besorgungen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Wäschepflege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Pflanzen- und Tierpflege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Fahrzeugpflege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4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Kinderbetreuung (auch jüngere Geschwister)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26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andere Tätigkeiten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27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EHRENAMT/HILFEN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0B0956" w:rsidRDefault="000B0956" w:rsidP="000B0956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0B0956" w:rsidRPr="00830BC5">
        <w:trPr>
          <w:trHeight w:val="270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0B0956" w:rsidRPr="00830BC5" w:rsidRDefault="003F23EF" w:rsidP="003F23EF">
            <w:pPr>
              <w:spacing w:after="0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3F23EF">
              <w:rPr>
                <w:rFonts w:ascii="Verdana Ref" w:hAnsi="Verdana Ref" w:cs="Arial"/>
                <w:sz w:val="16"/>
                <w:szCs w:val="16"/>
              </w:rPr>
              <w:t>Einzelaktivitäten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B96983" w:rsidRDefault="000B0956" w:rsidP="00D73A0E">
            <w:pPr>
              <w:spacing w:after="0"/>
              <w:jc w:val="center"/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</w:pPr>
            <w:r w:rsidRPr="00B96983"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  <w:t>Sum</w:t>
            </w: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0956" w:rsidRPr="00830BC5" w:rsidRDefault="000B0956" w:rsidP="00D73A0E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ERWERBSTÄTIGKEIT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„</w:t>
            </w:r>
            <w:r w:rsidRPr="00830BC5">
              <w:rPr>
                <w:rFonts w:cs="Arial"/>
                <w:sz w:val="16"/>
                <w:szCs w:val="16"/>
              </w:rPr>
              <w:t>Nebenjobs</w:t>
            </w:r>
            <w:r>
              <w:rPr>
                <w:rFonts w:cs="Arial"/>
                <w:sz w:val="16"/>
                <w:szCs w:val="16"/>
              </w:rPr>
              <w:t>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Weg zur Arbeit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0B0956" w:rsidRDefault="000B0956" w:rsidP="000B0956"/>
    <w:p w:rsidR="000B0956" w:rsidRDefault="000B0956" w:rsidP="000B0956">
      <w:pPr>
        <w:pStyle w:val="berschrift1"/>
      </w:pPr>
      <w:r>
        <w:br w:type="page"/>
      </w:r>
      <w:r w:rsidR="003F23EF">
        <w:lastRenderedPageBreak/>
        <w:t xml:space="preserve">Tag: </w:t>
      </w:r>
      <w:r>
        <w:t>Mein persönliches Zeitprofil 3/4</w:t>
      </w:r>
    </w:p>
    <w:p w:rsidR="000B0956" w:rsidRPr="00B96983" w:rsidRDefault="004C10F7" w:rsidP="000B095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-476250</wp:posOffset>
                </wp:positionV>
                <wp:extent cx="3638550" cy="447675"/>
                <wp:effectExtent l="9525" t="11430" r="9525" b="762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56" w:rsidRPr="00B96983" w:rsidRDefault="000B0956" w:rsidP="000B095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96983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430.05pt;margin-top:-37.5pt;width:286.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" strokeweight=".25pt">
                <v:textbox>
                  <w:txbxContent>
                    <w:p w:rsidR="000B0956" w:rsidRPr="00B96983" w:rsidRDefault="000B0956" w:rsidP="000B095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96983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0B0956">
        <w:t>Woche vom                      bis</w:t>
      </w:r>
    </w:p>
    <w:p w:rsidR="000B0956" w:rsidRDefault="000B0956" w:rsidP="000B0956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3F23EF" w:rsidRPr="00830BC5">
        <w:trPr>
          <w:trHeight w:val="270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3EF" w:rsidRPr="00830BC5" w:rsidRDefault="003F23EF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EF" w:rsidRPr="00830BC5" w:rsidRDefault="003F23EF" w:rsidP="00D73A0E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vAlign w:val="center"/>
          </w:tcPr>
          <w:p w:rsidR="003F23EF" w:rsidRPr="00830BC5" w:rsidRDefault="003F23EF" w:rsidP="00D73A0E">
            <w:pPr>
              <w:spacing w:after="0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3F23EF">
              <w:rPr>
                <w:rFonts w:ascii="Verdana Ref" w:hAnsi="Verdana Ref" w:cs="Arial"/>
                <w:sz w:val="16"/>
                <w:szCs w:val="16"/>
              </w:rPr>
              <w:t>Einzelaktivitäten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3F23EF" w:rsidRPr="00B96983" w:rsidRDefault="003F23EF" w:rsidP="00D73A0E">
            <w:pPr>
              <w:spacing w:after="0"/>
              <w:jc w:val="center"/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</w:pPr>
            <w:r w:rsidRPr="00B96983">
              <w:rPr>
                <w:rFonts w:ascii="Verdana Ref" w:hAnsi="Verdana Ref" w:cs="Arial"/>
                <w:b/>
                <w:bCs/>
                <w:color w:val="000000"/>
                <w:sz w:val="18"/>
                <w:szCs w:val="18"/>
              </w:rPr>
              <w:t>Sum</w:t>
            </w: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0956" w:rsidRPr="00830BC5" w:rsidRDefault="000B0956" w:rsidP="00D73A0E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FREIZEIT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„</w:t>
            </w:r>
            <w:r w:rsidRPr="00830BC5">
              <w:rPr>
                <w:rFonts w:cs="Arial"/>
                <w:sz w:val="16"/>
                <w:szCs w:val="16"/>
              </w:rPr>
              <w:t>Mittagsschlaf</w:t>
            </w:r>
            <w:r>
              <w:rPr>
                <w:rFonts w:cs="Arial"/>
                <w:sz w:val="16"/>
                <w:szCs w:val="16"/>
              </w:rPr>
              <w:t>“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Telefonate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39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Brief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Familienrunde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Treffen mit Freunden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Besuche, Familienfeiern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Kino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49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Theater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Konzert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Ausstellung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Sportveranstaltung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Kirchgang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Ausflug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58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sich die Zeit vertreiben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0BC5">
              <w:rPr>
                <w:rFonts w:ascii="Arial" w:hAnsi="Arial" w:cs="Arial"/>
                <w:b/>
                <w:bCs/>
                <w:szCs w:val="20"/>
              </w:rPr>
              <w:t>64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sportliche Aktivitäten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3F23EF" w:rsidRDefault="003F23EF" w:rsidP="003F23EF">
      <w:pPr>
        <w:pStyle w:val="berschrift1"/>
      </w:pPr>
      <w:r>
        <w:lastRenderedPageBreak/>
        <w:t>Tag: Mein persönliches Zeitprofil 4/4</w:t>
      </w:r>
    </w:p>
    <w:p w:rsidR="003F23EF" w:rsidRPr="00B96983" w:rsidRDefault="004C10F7" w:rsidP="003F23E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-476250</wp:posOffset>
                </wp:positionV>
                <wp:extent cx="3638550" cy="447675"/>
                <wp:effectExtent l="9525" t="11430" r="9525" b="762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EF" w:rsidRPr="00B96983" w:rsidRDefault="003F23EF" w:rsidP="003F23E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96983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430.05pt;margin-top:-37.5pt;width:286.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" strokeweight=".25pt">
                <v:textbox>
                  <w:txbxContent>
                    <w:p w:rsidR="003F23EF" w:rsidRPr="00B96983" w:rsidRDefault="003F23EF" w:rsidP="003F23E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96983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3F23EF">
        <w:t>Woche vom                      bis</w:t>
      </w:r>
    </w:p>
    <w:p w:rsidR="000B0956" w:rsidRDefault="000B0956" w:rsidP="000B0956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0B0956" w:rsidRPr="00830BC5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0956" w:rsidRPr="00830BC5" w:rsidRDefault="000B0956" w:rsidP="00D73A0E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 w:rsidRPr="00830BC5">
              <w:rPr>
                <w:rFonts w:cs="Arial"/>
                <w:b/>
                <w:bCs/>
                <w:sz w:val="16"/>
                <w:szCs w:val="16"/>
              </w:rPr>
              <w:t>FREIZEIT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(Fortsetzung)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400" w:firstLine="80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70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Hobbys/Spiele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75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Fernsehen/Video/DVD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76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Lesen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77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Musik/Radio hören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Internetsurfen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Chatten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Shopping (Ebay etc.)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Downloads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89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Computerspiele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90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Sonstiges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91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ind w:firstLineChars="100" w:firstLine="16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Anfahrtswege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ind w:firstLineChars="100" w:firstLine="2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B96983" w:rsidRDefault="000B0956" w:rsidP="00D73A0E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92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56" w:rsidRPr="00830BC5" w:rsidRDefault="000B0956" w:rsidP="00D73A0E">
            <w:pPr>
              <w:spacing w:before="12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0B0956" w:rsidRDefault="000B0956" w:rsidP="000B0956"/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878"/>
        <w:gridCol w:w="1426"/>
        <w:gridCol w:w="1427"/>
        <w:gridCol w:w="1427"/>
        <w:gridCol w:w="1427"/>
        <w:gridCol w:w="1427"/>
        <w:gridCol w:w="1427"/>
        <w:gridCol w:w="1427"/>
        <w:gridCol w:w="633"/>
      </w:tblGrid>
      <w:tr w:rsidR="000B0956" w:rsidRPr="00830BC5">
        <w:trPr>
          <w:trHeight w:val="2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B0956" w:rsidRPr="00830BC5" w:rsidRDefault="000B0956" w:rsidP="00D73A0E">
            <w:pPr>
              <w:spacing w:after="0"/>
              <w:rPr>
                <w:rFonts w:ascii="Arial" w:hAnsi="Arial" w:cs="Arial"/>
                <w:szCs w:val="20"/>
              </w:rPr>
            </w:pPr>
            <w:r w:rsidRPr="00830BC5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956" w:rsidRPr="00830BC5" w:rsidRDefault="000B0956" w:rsidP="00D73A0E">
            <w:pPr>
              <w:spacing w:before="120"/>
              <w:rPr>
                <w:rFonts w:cs="Arial"/>
                <w:sz w:val="16"/>
                <w:szCs w:val="16"/>
              </w:rPr>
            </w:pPr>
            <w:r w:rsidRPr="00830BC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Montag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Dienstag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Mittwoch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Donnerstag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Freitag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Samstag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Verdana Ref" w:hAnsi="Verdana Ref" w:cs="Arial"/>
                <w:color w:val="FFFFFF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FFFFFF"/>
                <w:sz w:val="18"/>
                <w:szCs w:val="18"/>
              </w:rPr>
              <w:t>Sonntag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Verdana Ref" w:hAnsi="Verdana Ref" w:cs="Arial"/>
                <w:color w:val="000000"/>
                <w:sz w:val="18"/>
                <w:szCs w:val="18"/>
              </w:rPr>
            </w:pPr>
            <w:r w:rsidRPr="00830BC5">
              <w:rPr>
                <w:rFonts w:ascii="Verdana Ref" w:hAnsi="Verdana Ref" w:cs="Arial"/>
                <w:color w:val="000000"/>
                <w:sz w:val="18"/>
                <w:szCs w:val="18"/>
              </w:rPr>
              <w:t>Sum</w:t>
            </w:r>
          </w:p>
        </w:tc>
      </w:tr>
      <w:tr w:rsidR="000B0956" w:rsidRPr="00830BC5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956" w:rsidRPr="00830BC5" w:rsidRDefault="000B0956" w:rsidP="00D73A0E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956" w:rsidRPr="00830BC5" w:rsidRDefault="000B0956" w:rsidP="00D73A0E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vAlign w:val="center"/>
          </w:tcPr>
          <w:p w:rsidR="000B0956" w:rsidRPr="00830BC5" w:rsidRDefault="000B0956" w:rsidP="00D73A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830BC5">
              <w:rPr>
                <w:rFonts w:ascii="Arial" w:hAnsi="Arial" w:cs="Arial"/>
                <w:szCs w:val="20"/>
              </w:rPr>
              <w:t>0</w:t>
            </w:r>
          </w:p>
        </w:tc>
      </w:tr>
    </w:tbl>
    <w:p w:rsidR="001D195B" w:rsidRDefault="001D195B" w:rsidP="001D195B"/>
    <w:sectPr w:rsidR="001D195B" w:rsidSect="00D96837">
      <w:headerReference w:type="default" r:id="rId7"/>
      <w:footerReference w:type="even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9D" w:rsidRDefault="003B6F9D">
      <w:r>
        <w:separator/>
      </w:r>
    </w:p>
  </w:endnote>
  <w:endnote w:type="continuationSeparator" w:id="0">
    <w:p w:rsidR="003B6F9D" w:rsidRDefault="003B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Ref">
    <w:altName w:val="Calibri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5B" w:rsidRDefault="001D195B" w:rsidP="00FA50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D195B" w:rsidRDefault="001D195B" w:rsidP="005A10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5B" w:rsidRDefault="001D195B" w:rsidP="00FA50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6FC5">
      <w:rPr>
        <w:rStyle w:val="Seitenzahl"/>
        <w:noProof/>
      </w:rPr>
      <w:t>4</w:t>
    </w:r>
    <w:r>
      <w:rPr>
        <w:rStyle w:val="Seitenzahl"/>
      </w:rPr>
      <w:fldChar w:fldCharType="end"/>
    </w:r>
  </w:p>
  <w:p w:rsidR="001D195B" w:rsidRPr="004C10F7" w:rsidRDefault="004C10F7" w:rsidP="004C10F7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8348980</wp:posOffset>
          </wp:positionH>
          <wp:positionV relativeFrom="paragraph">
            <wp:posOffset>136525</wp:posOffset>
          </wp:positionV>
          <wp:extent cx="571500" cy="215900"/>
          <wp:effectExtent l="0" t="0" r="0" b="0"/>
          <wp:wrapSquare wrapText="bothSides"/>
          <wp:docPr id="2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91478E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AB4287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 Weitergabe unter gleichen Bedingungen 4.0 International License</w:t>
      </w:r>
      <w:r w:rsidRPr="00AB4287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9D" w:rsidRDefault="003B6F9D">
      <w:r>
        <w:separator/>
      </w:r>
    </w:p>
  </w:footnote>
  <w:footnote w:type="continuationSeparator" w:id="0">
    <w:p w:rsidR="003B6F9D" w:rsidRDefault="003B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0F7" w:rsidRPr="0091478E" w:rsidRDefault="004C10F7" w:rsidP="009A1435">
    <w:pPr>
      <w:pStyle w:val="Kopfzeile"/>
      <w:tabs>
        <w:tab w:val="clear" w:pos="4536"/>
        <w:tab w:val="clear" w:pos="9072"/>
        <w:tab w:val="center" w:pos="7088"/>
        <w:tab w:val="right" w:pos="12900"/>
      </w:tabs>
      <w:ind w:left="2832" w:firstLine="7788"/>
      <w:jc w:val="center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8219440</wp:posOffset>
          </wp:positionH>
          <wp:positionV relativeFrom="paragraph">
            <wp:posOffset>-251460</wp:posOffset>
          </wp:positionV>
          <wp:extent cx="897890" cy="596265"/>
          <wp:effectExtent l="0" t="0" r="0" b="0"/>
          <wp:wrapSquare wrapText="bothSides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78E">
      <w:rPr>
        <w:rFonts w:ascii="Calibri Light" w:hAnsi="Calibri Light"/>
      </w:rPr>
      <w:t>teachSam-OER 2</w:t>
    </w:r>
    <w:r>
      <w:rPr>
        <w:rFonts w:ascii="Calibri Light" w:hAnsi="Calibri Light"/>
      </w:rPr>
      <w:t>020</w:t>
    </w:r>
  </w:p>
  <w:p w:rsidR="001D195B" w:rsidRPr="004C10F7" w:rsidRDefault="001D195B" w:rsidP="004C10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3EC6"/>
    <w:multiLevelType w:val="hybridMultilevel"/>
    <w:tmpl w:val="C3B697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D9E"/>
    <w:multiLevelType w:val="hybridMultilevel"/>
    <w:tmpl w:val="D62626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95"/>
    <w:rsid w:val="00067D7D"/>
    <w:rsid w:val="000B0956"/>
    <w:rsid w:val="000D6AEF"/>
    <w:rsid w:val="001D195B"/>
    <w:rsid w:val="001D63C2"/>
    <w:rsid w:val="0020253B"/>
    <w:rsid w:val="00206FC5"/>
    <w:rsid w:val="00250645"/>
    <w:rsid w:val="002745B3"/>
    <w:rsid w:val="002B6BD5"/>
    <w:rsid w:val="002D050C"/>
    <w:rsid w:val="00351AB6"/>
    <w:rsid w:val="00386EB1"/>
    <w:rsid w:val="003B6F9D"/>
    <w:rsid w:val="003F23EF"/>
    <w:rsid w:val="00494924"/>
    <w:rsid w:val="004A4B2F"/>
    <w:rsid w:val="004B18D6"/>
    <w:rsid w:val="004C0A71"/>
    <w:rsid w:val="004C10F7"/>
    <w:rsid w:val="005A10C0"/>
    <w:rsid w:val="005C0128"/>
    <w:rsid w:val="00651D60"/>
    <w:rsid w:val="007A4E4A"/>
    <w:rsid w:val="00805102"/>
    <w:rsid w:val="00807101"/>
    <w:rsid w:val="00811B8B"/>
    <w:rsid w:val="00830BC5"/>
    <w:rsid w:val="00844895"/>
    <w:rsid w:val="00850D43"/>
    <w:rsid w:val="00857CEE"/>
    <w:rsid w:val="009A1435"/>
    <w:rsid w:val="009B43E0"/>
    <w:rsid w:val="009D0134"/>
    <w:rsid w:val="00AB53A0"/>
    <w:rsid w:val="00AE2E33"/>
    <w:rsid w:val="00B27735"/>
    <w:rsid w:val="00B96983"/>
    <w:rsid w:val="00BC34A0"/>
    <w:rsid w:val="00C97CFC"/>
    <w:rsid w:val="00D73A0E"/>
    <w:rsid w:val="00D96837"/>
    <w:rsid w:val="00DF3714"/>
    <w:rsid w:val="00E10AE2"/>
    <w:rsid w:val="00E11A60"/>
    <w:rsid w:val="00E145B8"/>
    <w:rsid w:val="00E82071"/>
    <w:rsid w:val="00E85DB5"/>
    <w:rsid w:val="00F54BA9"/>
    <w:rsid w:val="00F86D16"/>
    <w:rsid w:val="00F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F6F30"/>
  <w15:chartTrackingRefBased/>
  <w15:docId w15:val="{ECD607A2-5322-4940-8D02-784BBD12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0645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5A10C0"/>
  </w:style>
  <w:style w:type="table" w:styleId="Tabellenraster">
    <w:name w:val="Table Grid"/>
    <w:basedOn w:val="NormaleTabelle"/>
    <w:rsid w:val="00386EB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C0128"/>
    <w:rPr>
      <w:b/>
      <w:bCs/>
      <w:szCs w:val="20"/>
    </w:rPr>
  </w:style>
  <w:style w:type="paragraph" w:styleId="NurText">
    <w:name w:val="Plain Text"/>
    <w:basedOn w:val="Standard"/>
    <w:rsid w:val="00C97CFC"/>
    <w:pPr>
      <w:spacing w:after="0"/>
    </w:pPr>
    <w:rPr>
      <w:rFonts w:ascii="Courier New" w:hAnsi="Courier New" w:cs="Courier New"/>
      <w:szCs w:val="20"/>
    </w:rPr>
  </w:style>
  <w:style w:type="character" w:customStyle="1" w:styleId="KopfzeileZchn">
    <w:name w:val="Kopfzeile Zchn"/>
    <w:link w:val="Kopfzeile"/>
    <w:uiPriority w:val="99"/>
    <w:rsid w:val="004C10F7"/>
    <w:rPr>
      <w:rFonts w:ascii="Verdana" w:hAnsi="Verdana"/>
      <w:szCs w:val="24"/>
    </w:rPr>
  </w:style>
  <w:style w:type="character" w:customStyle="1" w:styleId="FuzeileZchn">
    <w:name w:val="Fußzeile Zchn"/>
    <w:link w:val="Fuzeile"/>
    <w:rsid w:val="004C10F7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9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Arbeits- und Zeitmanagement</vt:lpstr>
    </vt:vector>
  </TitlesOfParts>
  <Company>xxx</Company>
  <LinksUpToDate>false</LinksUpToDate>
  <CharactersWithSpaces>4316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Arbeits- und Zeitmanagement</dc:title>
  <dc:subject/>
  <dc:creator>Gert</dc:creator>
  <cp:keywords/>
  <dc:description/>
  <cp:lastModifiedBy>Gert Egle</cp:lastModifiedBy>
  <cp:revision>3</cp:revision>
  <cp:lastPrinted>2005-08-07T19:00:00Z</cp:lastPrinted>
  <dcterms:created xsi:type="dcterms:W3CDTF">2020-04-13T13:13:00Z</dcterms:created>
  <dcterms:modified xsi:type="dcterms:W3CDTF">2020-04-13T13:13:00Z</dcterms:modified>
</cp:coreProperties>
</file>